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73" w:rsidRDefault="00132C73" w:rsidP="0035507A">
      <w:pPr>
        <w:rPr>
          <w:sz w:val="22"/>
          <w:szCs w:val="22"/>
        </w:rPr>
      </w:pPr>
    </w:p>
    <w:p w:rsidR="00F52105" w:rsidRDefault="00F52105" w:rsidP="00F52105">
      <w:pPr>
        <w:rPr>
          <w:sz w:val="22"/>
          <w:szCs w:val="22"/>
        </w:rPr>
      </w:pPr>
    </w:p>
    <w:p w:rsidR="00050F55" w:rsidRDefault="004A564F" w:rsidP="00027A29">
      <w:pPr>
        <w:jc w:val="center"/>
        <w:rPr>
          <w:b/>
          <w:color w:val="808080" w:themeColor="background1" w:themeShade="80"/>
          <w:sz w:val="28"/>
          <w:szCs w:val="22"/>
        </w:rPr>
      </w:pPr>
      <w:r w:rsidRPr="00AA2B9F">
        <w:rPr>
          <w:b/>
          <w:color w:val="808080" w:themeColor="background1" w:themeShade="80"/>
          <w:sz w:val="28"/>
          <w:szCs w:val="22"/>
        </w:rPr>
        <w:t>IACUC</w:t>
      </w:r>
      <w:r w:rsidR="005C18FF">
        <w:rPr>
          <w:b/>
          <w:color w:val="808080" w:themeColor="background1" w:themeShade="80"/>
          <w:sz w:val="28"/>
          <w:szCs w:val="22"/>
        </w:rPr>
        <w:t>F009</w:t>
      </w:r>
      <w:r w:rsidR="00D92002">
        <w:rPr>
          <w:b/>
          <w:color w:val="808080" w:themeColor="background1" w:themeShade="80"/>
          <w:sz w:val="28"/>
          <w:szCs w:val="22"/>
        </w:rPr>
        <w:t xml:space="preserve"> – </w:t>
      </w:r>
      <w:r w:rsidR="00050F55">
        <w:rPr>
          <w:b/>
          <w:color w:val="808080" w:themeColor="background1" w:themeShade="80"/>
          <w:sz w:val="28"/>
          <w:szCs w:val="22"/>
        </w:rPr>
        <w:t>ADD</w:t>
      </w:r>
      <w:r w:rsidR="005C18FF">
        <w:rPr>
          <w:b/>
          <w:color w:val="808080" w:themeColor="background1" w:themeShade="80"/>
          <w:sz w:val="28"/>
          <w:szCs w:val="22"/>
        </w:rPr>
        <w:t>/REMOVE</w:t>
      </w:r>
      <w:r w:rsidR="00050F55">
        <w:rPr>
          <w:b/>
          <w:color w:val="808080" w:themeColor="background1" w:themeShade="80"/>
          <w:sz w:val="28"/>
          <w:szCs w:val="22"/>
        </w:rPr>
        <w:t xml:space="preserve"> RESEARCHER FORM</w:t>
      </w:r>
    </w:p>
    <w:p w:rsidR="00766E5D" w:rsidRPr="00766E5D" w:rsidRDefault="00766E5D" w:rsidP="00027A29">
      <w:pPr>
        <w:jc w:val="center"/>
        <w:rPr>
          <w:b/>
          <w:i/>
          <w:color w:val="808080" w:themeColor="background1" w:themeShade="80"/>
          <w:sz w:val="22"/>
          <w:szCs w:val="22"/>
        </w:rPr>
      </w:pPr>
      <w:r w:rsidRPr="00766E5D">
        <w:rPr>
          <w:b/>
          <w:i/>
          <w:color w:val="808080" w:themeColor="background1" w:themeShade="80"/>
          <w:sz w:val="22"/>
          <w:szCs w:val="22"/>
        </w:rPr>
        <w:t xml:space="preserve">(Use this form to </w:t>
      </w:r>
      <w:r w:rsidR="001B71A1">
        <w:rPr>
          <w:b/>
          <w:i/>
          <w:color w:val="808080" w:themeColor="background1" w:themeShade="80"/>
          <w:sz w:val="22"/>
          <w:szCs w:val="22"/>
        </w:rPr>
        <w:t>add</w:t>
      </w:r>
      <w:r w:rsidR="005C18FF">
        <w:rPr>
          <w:b/>
          <w:i/>
          <w:color w:val="808080" w:themeColor="background1" w:themeShade="80"/>
          <w:sz w:val="22"/>
          <w:szCs w:val="22"/>
        </w:rPr>
        <w:t xml:space="preserve"> or remove a</w:t>
      </w:r>
      <w:r w:rsidRPr="00766E5D">
        <w:rPr>
          <w:b/>
          <w:i/>
          <w:color w:val="808080" w:themeColor="background1" w:themeShade="80"/>
          <w:sz w:val="22"/>
          <w:szCs w:val="22"/>
        </w:rPr>
        <w:t xml:space="preserve"> res</w:t>
      </w:r>
      <w:r w:rsidR="00480C58">
        <w:rPr>
          <w:b/>
          <w:i/>
          <w:color w:val="808080" w:themeColor="background1" w:themeShade="80"/>
          <w:sz w:val="22"/>
          <w:szCs w:val="22"/>
        </w:rPr>
        <w:t xml:space="preserve">earcher to a </w:t>
      </w:r>
      <w:r w:rsidR="00AB2D96">
        <w:rPr>
          <w:b/>
          <w:i/>
          <w:color w:val="808080" w:themeColor="background1" w:themeShade="80"/>
          <w:sz w:val="22"/>
          <w:szCs w:val="22"/>
        </w:rPr>
        <w:t>previously approved protocol)</w:t>
      </w:r>
    </w:p>
    <w:p w:rsidR="00D92002" w:rsidRPr="00236924" w:rsidRDefault="00D92002" w:rsidP="00D92002">
      <w:pPr>
        <w:rPr>
          <w:rFonts w:ascii="Arial" w:hAnsi="Arial" w:cs="Arial"/>
          <w:sz w:val="22"/>
          <w:szCs w:val="22"/>
        </w:rPr>
      </w:pPr>
    </w:p>
    <w:p w:rsidR="00D92002" w:rsidRPr="00236924" w:rsidRDefault="00D92002" w:rsidP="00D92002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Today's Date"/>
        <w:tag w:val="Today's Date"/>
        <w:id w:val="1120734753"/>
        <w:placeholder>
          <w:docPart w:val="F069B7025DD74BE8892DD8517BC1DB56"/>
        </w:placeholder>
        <w:showingPlcHdr/>
        <w:date w:fullDate="2015-08-2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92002" w:rsidRDefault="00D92002" w:rsidP="00D92002">
          <w:pPr>
            <w:rPr>
              <w:rFonts w:ascii="Arial" w:hAnsi="Arial" w:cs="Arial"/>
              <w:sz w:val="22"/>
              <w:szCs w:val="22"/>
            </w:rPr>
          </w:pPr>
          <w:r w:rsidRPr="00173945">
            <w:rPr>
              <w:rStyle w:val="PlaceholderText"/>
            </w:rPr>
            <w:t>Click here to enter a date.</w:t>
          </w:r>
        </w:p>
      </w:sdtContent>
    </w:sdt>
    <w:p w:rsidR="00050F55" w:rsidRDefault="00050F55" w:rsidP="00D920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480C58" w:rsidTr="00C66B46">
        <w:tc>
          <w:tcPr>
            <w:tcW w:w="2515" w:type="dxa"/>
          </w:tcPr>
          <w:p w:rsidR="00480C58" w:rsidRPr="00173945" w:rsidRDefault="00480C58" w:rsidP="00D92002">
            <w:pPr>
              <w:rPr>
                <w:sz w:val="22"/>
                <w:szCs w:val="22"/>
              </w:rPr>
            </w:pPr>
            <w:r w:rsidRPr="00173945">
              <w:rPr>
                <w:sz w:val="22"/>
                <w:szCs w:val="22"/>
              </w:rPr>
              <w:t>Faculty PI</w:t>
            </w:r>
            <w:r w:rsidR="001168F0">
              <w:rPr>
                <w:sz w:val="22"/>
                <w:szCs w:val="22"/>
              </w:rPr>
              <w:t>’s Name</w:t>
            </w:r>
          </w:p>
        </w:tc>
        <w:tc>
          <w:tcPr>
            <w:tcW w:w="6835" w:type="dxa"/>
          </w:tcPr>
          <w:p w:rsidR="00480C58" w:rsidRDefault="00480C58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80C58" w:rsidTr="00C66B46">
        <w:tc>
          <w:tcPr>
            <w:tcW w:w="2515" w:type="dxa"/>
          </w:tcPr>
          <w:p w:rsidR="00480C58" w:rsidRPr="00173945" w:rsidRDefault="00480C58" w:rsidP="001168F0">
            <w:pPr>
              <w:rPr>
                <w:sz w:val="22"/>
                <w:szCs w:val="22"/>
              </w:rPr>
            </w:pPr>
            <w:r w:rsidRPr="00173945">
              <w:rPr>
                <w:sz w:val="22"/>
                <w:szCs w:val="22"/>
              </w:rPr>
              <w:t xml:space="preserve">Email </w:t>
            </w:r>
            <w:r w:rsidR="001168F0">
              <w:rPr>
                <w:sz w:val="22"/>
                <w:szCs w:val="22"/>
              </w:rPr>
              <w:t>Address</w:t>
            </w:r>
          </w:p>
        </w:tc>
        <w:tc>
          <w:tcPr>
            <w:tcW w:w="6835" w:type="dxa"/>
          </w:tcPr>
          <w:p w:rsidR="00480C58" w:rsidRDefault="00480C58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0C58" w:rsidTr="00C66B46">
        <w:tc>
          <w:tcPr>
            <w:tcW w:w="2515" w:type="dxa"/>
          </w:tcPr>
          <w:p w:rsidR="00480C58" w:rsidRPr="00173945" w:rsidRDefault="00480C58" w:rsidP="00D92002">
            <w:pPr>
              <w:rPr>
                <w:sz w:val="22"/>
                <w:szCs w:val="22"/>
              </w:rPr>
            </w:pPr>
            <w:r w:rsidRPr="00173945">
              <w:rPr>
                <w:sz w:val="22"/>
                <w:szCs w:val="22"/>
              </w:rPr>
              <w:t>Protocol ID</w:t>
            </w:r>
          </w:p>
        </w:tc>
        <w:tc>
          <w:tcPr>
            <w:tcW w:w="6835" w:type="dxa"/>
          </w:tcPr>
          <w:p w:rsidR="00480C58" w:rsidRDefault="00480C58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0C58" w:rsidTr="00C66B46">
        <w:tc>
          <w:tcPr>
            <w:tcW w:w="2515" w:type="dxa"/>
          </w:tcPr>
          <w:p w:rsidR="00480C58" w:rsidRPr="00173945" w:rsidRDefault="00480C58" w:rsidP="00D92002">
            <w:pPr>
              <w:rPr>
                <w:sz w:val="22"/>
                <w:szCs w:val="22"/>
              </w:rPr>
            </w:pPr>
            <w:r w:rsidRPr="00173945">
              <w:rPr>
                <w:sz w:val="22"/>
                <w:szCs w:val="22"/>
              </w:rPr>
              <w:t>Protocol Title</w:t>
            </w:r>
          </w:p>
        </w:tc>
        <w:tc>
          <w:tcPr>
            <w:tcW w:w="6835" w:type="dxa"/>
          </w:tcPr>
          <w:p w:rsidR="00480C58" w:rsidRDefault="00480C58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0C58" w:rsidTr="00C66B46">
        <w:tc>
          <w:tcPr>
            <w:tcW w:w="2515" w:type="dxa"/>
          </w:tcPr>
          <w:p w:rsidR="00480C58" w:rsidRPr="00173945" w:rsidRDefault="00480C58" w:rsidP="00D92002">
            <w:pPr>
              <w:rPr>
                <w:sz w:val="22"/>
                <w:szCs w:val="22"/>
              </w:rPr>
            </w:pPr>
            <w:r w:rsidRPr="00173945">
              <w:rPr>
                <w:sz w:val="22"/>
                <w:szCs w:val="22"/>
              </w:rPr>
              <w:t xml:space="preserve">Protocol Expiration </w:t>
            </w:r>
          </w:p>
        </w:tc>
        <w:tc>
          <w:tcPr>
            <w:tcW w:w="6835" w:type="dxa"/>
          </w:tcPr>
          <w:p w:rsidR="00480C58" w:rsidRDefault="00480C58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80C58" w:rsidRDefault="00480C58" w:rsidP="00D92002">
      <w:pPr>
        <w:rPr>
          <w:rFonts w:ascii="Arial" w:hAnsi="Arial" w:cs="Arial"/>
          <w:sz w:val="22"/>
          <w:szCs w:val="22"/>
        </w:rPr>
      </w:pPr>
    </w:p>
    <w:p w:rsidR="00050F55" w:rsidRDefault="00050F55" w:rsidP="00D92002">
      <w:pPr>
        <w:rPr>
          <w:rFonts w:ascii="Arial" w:hAnsi="Arial" w:cs="Arial"/>
          <w:sz w:val="22"/>
          <w:szCs w:val="22"/>
        </w:rPr>
      </w:pPr>
    </w:p>
    <w:p w:rsidR="005C18FF" w:rsidRDefault="005C18FF" w:rsidP="005C18FF">
      <w:pPr>
        <w:ind w:firstLine="720"/>
        <w:rPr>
          <w:rFonts w:ascii="Arial" w:hAnsi="Arial" w:cs="Arial"/>
          <w:sz w:val="22"/>
          <w:szCs w:val="22"/>
        </w:rPr>
      </w:pPr>
      <w:r w:rsidRPr="00901D1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D1F">
        <w:rPr>
          <w:rFonts w:ascii="Arial" w:hAnsi="Arial"/>
          <w:sz w:val="20"/>
        </w:rPr>
        <w:instrText xml:space="preserve"> FORMCHECKBOX </w:instrText>
      </w:r>
      <w:r w:rsidR="00646218">
        <w:rPr>
          <w:rFonts w:ascii="Arial" w:hAnsi="Arial"/>
          <w:sz w:val="20"/>
        </w:rPr>
      </w:r>
      <w:r w:rsidR="00646218">
        <w:rPr>
          <w:rFonts w:ascii="Arial" w:hAnsi="Arial"/>
          <w:sz w:val="20"/>
        </w:rPr>
        <w:fldChar w:fldCharType="separate"/>
      </w:r>
      <w:r w:rsidRPr="00901D1F">
        <w:rPr>
          <w:rFonts w:ascii="Arial" w:hAnsi="Arial"/>
          <w:sz w:val="20"/>
        </w:rPr>
        <w:fldChar w:fldCharType="end"/>
      </w:r>
      <w:r w:rsidR="0077765F">
        <w:rPr>
          <w:rFonts w:ascii="Arial" w:hAnsi="Arial" w:cs="Arial"/>
          <w:sz w:val="22"/>
          <w:szCs w:val="22"/>
        </w:rPr>
        <w:t>ADD</w:t>
      </w:r>
      <w:r w:rsidR="003864F1">
        <w:rPr>
          <w:rFonts w:ascii="Arial" w:hAnsi="Arial" w:cs="Arial"/>
          <w:sz w:val="22"/>
          <w:szCs w:val="22"/>
        </w:rPr>
        <w:t xml:space="preserve"> Investigator</w:t>
      </w:r>
      <w:r w:rsidR="00777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Complete </w:t>
      </w:r>
      <w:r w:rsidRPr="0077765F">
        <w:rPr>
          <w:rFonts w:ascii="Arial" w:hAnsi="Arial" w:cs="Arial"/>
          <w:b/>
          <w:sz w:val="22"/>
          <w:szCs w:val="22"/>
        </w:rPr>
        <w:t>Section A</w:t>
      </w:r>
    </w:p>
    <w:p w:rsidR="005C18FF" w:rsidRDefault="005C18FF" w:rsidP="005C18FF">
      <w:pPr>
        <w:ind w:firstLine="720"/>
        <w:rPr>
          <w:rFonts w:ascii="Arial" w:hAnsi="Arial" w:cs="Arial"/>
          <w:sz w:val="22"/>
          <w:szCs w:val="22"/>
        </w:rPr>
      </w:pPr>
      <w:r w:rsidRPr="00901D1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D1F">
        <w:rPr>
          <w:rFonts w:ascii="Arial" w:hAnsi="Arial"/>
          <w:sz w:val="20"/>
        </w:rPr>
        <w:instrText xml:space="preserve"> FORMCHECKBOX </w:instrText>
      </w:r>
      <w:r w:rsidR="00646218">
        <w:rPr>
          <w:rFonts w:ascii="Arial" w:hAnsi="Arial"/>
          <w:sz w:val="20"/>
        </w:rPr>
      </w:r>
      <w:r w:rsidR="00646218">
        <w:rPr>
          <w:rFonts w:ascii="Arial" w:hAnsi="Arial"/>
          <w:sz w:val="20"/>
        </w:rPr>
        <w:fldChar w:fldCharType="separate"/>
      </w:r>
      <w:r w:rsidRPr="00901D1F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REMOVE </w:t>
      </w:r>
      <w:r w:rsidR="003864F1">
        <w:rPr>
          <w:rFonts w:ascii="Arial" w:hAnsi="Arial" w:cs="Arial"/>
          <w:sz w:val="22"/>
          <w:szCs w:val="22"/>
        </w:rPr>
        <w:t xml:space="preserve">Investigator – Complete </w:t>
      </w:r>
      <w:r w:rsidR="003864F1" w:rsidRPr="003864F1">
        <w:rPr>
          <w:rFonts w:ascii="Arial" w:hAnsi="Arial" w:cs="Arial"/>
          <w:b/>
          <w:sz w:val="22"/>
          <w:szCs w:val="22"/>
        </w:rPr>
        <w:t>Section B</w:t>
      </w:r>
    </w:p>
    <w:p w:rsidR="005C18FF" w:rsidRDefault="005C18FF" w:rsidP="00D92002">
      <w:pPr>
        <w:rPr>
          <w:rFonts w:ascii="Arial" w:hAnsi="Arial" w:cs="Arial"/>
          <w:sz w:val="22"/>
          <w:szCs w:val="22"/>
        </w:rPr>
      </w:pPr>
    </w:p>
    <w:p w:rsidR="003864F1" w:rsidRDefault="003864F1" w:rsidP="003864F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864F1" w:rsidRDefault="003864F1" w:rsidP="003864F1">
      <w:pPr>
        <w:jc w:val="center"/>
        <w:rPr>
          <w:b/>
          <w:sz w:val="28"/>
          <w:szCs w:val="22"/>
        </w:rPr>
      </w:pPr>
    </w:p>
    <w:p w:rsidR="003864F1" w:rsidRDefault="003864F1" w:rsidP="003864F1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Section A</w:t>
      </w:r>
    </w:p>
    <w:p w:rsidR="003864F1" w:rsidRDefault="003864F1" w:rsidP="00D92002">
      <w:pPr>
        <w:rPr>
          <w:rFonts w:ascii="Arial" w:hAnsi="Arial" w:cs="Arial"/>
          <w:sz w:val="22"/>
          <w:szCs w:val="22"/>
        </w:rPr>
      </w:pPr>
    </w:p>
    <w:p w:rsidR="00766E5D" w:rsidRPr="00173945" w:rsidRDefault="00050F55" w:rsidP="00D92002">
      <w:pPr>
        <w:rPr>
          <w:sz w:val="22"/>
          <w:szCs w:val="22"/>
        </w:rPr>
      </w:pPr>
      <w:r w:rsidRPr="00173945">
        <w:rPr>
          <w:sz w:val="22"/>
          <w:szCs w:val="22"/>
        </w:rPr>
        <w:t xml:space="preserve">Please </w:t>
      </w:r>
      <w:r w:rsidR="005C18FF">
        <w:rPr>
          <w:sz w:val="22"/>
          <w:szCs w:val="22"/>
        </w:rPr>
        <w:t>ADD</w:t>
      </w:r>
      <w:r w:rsidRPr="00173945">
        <w:rPr>
          <w:sz w:val="22"/>
          <w:szCs w:val="22"/>
        </w:rPr>
        <w:t xml:space="preserve"> the following </w:t>
      </w:r>
      <w:r w:rsidR="00766E5D" w:rsidRPr="00173945">
        <w:rPr>
          <w:sz w:val="22"/>
          <w:szCs w:val="22"/>
        </w:rPr>
        <w:t>researcher</w:t>
      </w:r>
      <w:r w:rsidRPr="00173945">
        <w:rPr>
          <w:sz w:val="22"/>
          <w:szCs w:val="22"/>
        </w:rPr>
        <w:t xml:space="preserve"> to the above referenced IACUC protocol:</w:t>
      </w:r>
    </w:p>
    <w:p w:rsidR="00FF12A7" w:rsidRDefault="00FF12A7" w:rsidP="00D920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740"/>
      </w:tblGrid>
      <w:tr w:rsidR="005C18FF" w:rsidTr="0077765F">
        <w:tc>
          <w:tcPr>
            <w:tcW w:w="2160" w:type="dxa"/>
          </w:tcPr>
          <w:p w:rsidR="005C18FF" w:rsidRPr="00173945" w:rsidRDefault="005C18FF" w:rsidP="00F5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740" w:type="dxa"/>
          </w:tcPr>
          <w:p w:rsidR="005C18FF" w:rsidRDefault="005C18FF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18FF" w:rsidTr="0077765F">
        <w:tc>
          <w:tcPr>
            <w:tcW w:w="2160" w:type="dxa"/>
          </w:tcPr>
          <w:p w:rsidR="005C18FF" w:rsidRPr="00173945" w:rsidRDefault="005C18FF" w:rsidP="00F55F5A">
            <w:pPr>
              <w:rPr>
                <w:sz w:val="22"/>
                <w:szCs w:val="22"/>
              </w:rPr>
            </w:pPr>
            <w:r w:rsidRPr="00173945">
              <w:rPr>
                <w:sz w:val="22"/>
                <w:szCs w:val="22"/>
              </w:rPr>
              <w:t xml:space="preserve">Email </w:t>
            </w:r>
            <w:r>
              <w:rPr>
                <w:sz w:val="22"/>
                <w:szCs w:val="22"/>
              </w:rPr>
              <w:t>Address &amp; M#</w:t>
            </w:r>
          </w:p>
        </w:tc>
        <w:tc>
          <w:tcPr>
            <w:tcW w:w="6740" w:type="dxa"/>
          </w:tcPr>
          <w:p w:rsidR="005C18FF" w:rsidRDefault="005C18FF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18FF" w:rsidTr="0077765F">
        <w:tc>
          <w:tcPr>
            <w:tcW w:w="2160" w:type="dxa"/>
          </w:tcPr>
          <w:p w:rsidR="005C18FF" w:rsidRPr="00173945" w:rsidRDefault="005C18FF" w:rsidP="00F5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</w:t>
            </w:r>
            <w:r w:rsidRPr="00173945">
              <w:rPr>
                <w:sz w:val="22"/>
                <w:szCs w:val="22"/>
              </w:rPr>
              <w:t xml:space="preserve"> ID</w:t>
            </w:r>
          </w:p>
        </w:tc>
        <w:tc>
          <w:tcPr>
            <w:tcW w:w="6740" w:type="dxa"/>
          </w:tcPr>
          <w:p w:rsidR="005C18FF" w:rsidRDefault="005C18FF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18FF" w:rsidTr="0077765F">
        <w:tc>
          <w:tcPr>
            <w:tcW w:w="2160" w:type="dxa"/>
          </w:tcPr>
          <w:p w:rsidR="005C18FF" w:rsidRPr="00173945" w:rsidRDefault="005C18FF" w:rsidP="00F5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Student/Faculty/Staff</w:t>
            </w:r>
          </w:p>
        </w:tc>
        <w:tc>
          <w:tcPr>
            <w:tcW w:w="6740" w:type="dxa"/>
          </w:tcPr>
          <w:p w:rsidR="005C18FF" w:rsidRDefault="005C18FF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18FF" w:rsidTr="0077765F">
        <w:tc>
          <w:tcPr>
            <w:tcW w:w="2160" w:type="dxa"/>
          </w:tcPr>
          <w:p w:rsidR="005C18FF" w:rsidRPr="00173945" w:rsidRDefault="005C18FF" w:rsidP="00F5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&amp; Duties</w:t>
            </w:r>
          </w:p>
        </w:tc>
        <w:tc>
          <w:tcPr>
            <w:tcW w:w="6740" w:type="dxa"/>
          </w:tcPr>
          <w:p w:rsidR="005C18FF" w:rsidRDefault="005C18FF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45BB" w:rsidTr="0077765F">
        <w:tc>
          <w:tcPr>
            <w:tcW w:w="2160" w:type="dxa"/>
          </w:tcPr>
          <w:p w:rsidR="008B45BB" w:rsidRDefault="0077765F" w:rsidP="00F5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Vivarium Access</w:t>
            </w:r>
          </w:p>
        </w:tc>
        <w:tc>
          <w:tcPr>
            <w:tcW w:w="6740" w:type="dxa"/>
          </w:tcPr>
          <w:p w:rsidR="008B45BB" w:rsidRDefault="0077765F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64F1" w:rsidTr="0077765F">
        <w:tc>
          <w:tcPr>
            <w:tcW w:w="2160" w:type="dxa"/>
          </w:tcPr>
          <w:p w:rsidR="003864F1" w:rsidRDefault="003864F1" w:rsidP="00F5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Access </w:t>
            </w:r>
          </w:p>
        </w:tc>
        <w:tc>
          <w:tcPr>
            <w:tcW w:w="6740" w:type="dxa"/>
          </w:tcPr>
          <w:p w:rsidR="003864F1" w:rsidRDefault="003864F1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E6E71" w:rsidRDefault="00BE6E71" w:rsidP="00D92002">
      <w:pPr>
        <w:rPr>
          <w:rFonts w:ascii="Arial" w:hAnsi="Arial" w:cs="Arial"/>
          <w:sz w:val="22"/>
          <w:szCs w:val="22"/>
        </w:rPr>
      </w:pPr>
    </w:p>
    <w:p w:rsidR="001168F0" w:rsidRDefault="001168F0" w:rsidP="00D92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PI of this protocol, I hereby certify and agree to the following by checking the appropriate boxes</w:t>
      </w:r>
    </w:p>
    <w:p w:rsidR="00050F55" w:rsidRDefault="00050F55" w:rsidP="00D920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768"/>
      </w:tblGrid>
      <w:tr w:rsidR="00173945" w:rsidTr="0077765F">
        <w:tc>
          <w:tcPr>
            <w:tcW w:w="446" w:type="dxa"/>
          </w:tcPr>
          <w:p w:rsidR="00173945" w:rsidRDefault="00AB2D96" w:rsidP="00D92002">
            <w:pPr>
              <w:rPr>
                <w:rFonts w:ascii="Arial" w:hAnsi="Arial" w:cs="Arial"/>
                <w:sz w:val="22"/>
                <w:szCs w:val="22"/>
              </w:rPr>
            </w:pPr>
            <w:r w:rsidRPr="00901D1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1F">
              <w:rPr>
                <w:rFonts w:ascii="Arial" w:hAnsi="Arial"/>
                <w:sz w:val="20"/>
              </w:rPr>
              <w:instrText xml:space="preserve"> FORMCHECKBOX </w:instrText>
            </w:r>
            <w:r w:rsidR="00646218">
              <w:rPr>
                <w:rFonts w:ascii="Arial" w:hAnsi="Arial"/>
                <w:sz w:val="20"/>
              </w:rPr>
            </w:r>
            <w:r w:rsidR="00646218">
              <w:rPr>
                <w:rFonts w:ascii="Arial" w:hAnsi="Arial"/>
                <w:sz w:val="20"/>
              </w:rPr>
              <w:fldChar w:fldCharType="separate"/>
            </w:r>
            <w:r w:rsidRPr="00901D1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768" w:type="dxa"/>
          </w:tcPr>
          <w:p w:rsidR="00173945" w:rsidRDefault="00AB2D96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of the above listed researchers have completed the required CITI training.  I also certify that I visually in</w:t>
            </w:r>
            <w:r w:rsidR="001168F0">
              <w:rPr>
                <w:rFonts w:ascii="Arial" w:hAnsi="Arial" w:cs="Arial"/>
                <w:sz w:val="22"/>
                <w:szCs w:val="22"/>
              </w:rPr>
              <w:t xml:space="preserve">spected their CITI certification to confirm their completion.  </w:t>
            </w:r>
          </w:p>
          <w:p w:rsidR="0077765F" w:rsidRDefault="0077765F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Investigators Staff and Students – Basic Course</w:t>
            </w:r>
          </w:p>
          <w:p w:rsidR="0077765F" w:rsidRPr="0077765F" w:rsidRDefault="0077765F" w:rsidP="00D9200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76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5F">
              <w:rPr>
                <w:sz w:val="20"/>
              </w:rPr>
              <w:instrText xml:space="preserve"> FORMCHECKBOX </w:instrText>
            </w:r>
            <w:r w:rsidR="00646218">
              <w:rPr>
                <w:sz w:val="20"/>
              </w:rPr>
            </w:r>
            <w:r w:rsidR="00646218">
              <w:rPr>
                <w:sz w:val="20"/>
              </w:rPr>
              <w:fldChar w:fldCharType="separate"/>
            </w:r>
            <w:r w:rsidRPr="0077765F">
              <w:rPr>
                <w:sz w:val="20"/>
              </w:rPr>
              <w:fldChar w:fldCharType="end"/>
            </w:r>
            <w:r w:rsidRPr="0077765F">
              <w:rPr>
                <w:sz w:val="20"/>
              </w:rPr>
              <w:t xml:space="preserve"> </w:t>
            </w:r>
            <w:r w:rsidRPr="0077765F">
              <w:rPr>
                <w:sz w:val="22"/>
                <w:szCs w:val="22"/>
              </w:rPr>
              <w:t>Species-specific module</w:t>
            </w:r>
          </w:p>
          <w:p w:rsidR="0077765F" w:rsidRPr="0077765F" w:rsidRDefault="0077765F" w:rsidP="00D92002">
            <w:pPr>
              <w:rPr>
                <w:sz w:val="22"/>
                <w:szCs w:val="22"/>
              </w:rPr>
            </w:pPr>
            <w:r w:rsidRPr="0077765F">
              <w:rPr>
                <w:sz w:val="22"/>
                <w:szCs w:val="22"/>
              </w:rPr>
              <w:t xml:space="preserve">  </w:t>
            </w:r>
            <w:r w:rsidRPr="007776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5F">
              <w:rPr>
                <w:sz w:val="20"/>
              </w:rPr>
              <w:instrText xml:space="preserve"> FORMCHECKBOX </w:instrText>
            </w:r>
            <w:r w:rsidR="00646218">
              <w:rPr>
                <w:sz w:val="20"/>
              </w:rPr>
            </w:r>
            <w:r w:rsidR="00646218">
              <w:rPr>
                <w:sz w:val="20"/>
              </w:rPr>
              <w:fldChar w:fldCharType="separate"/>
            </w:r>
            <w:r w:rsidRPr="0077765F">
              <w:rPr>
                <w:sz w:val="20"/>
              </w:rPr>
              <w:fldChar w:fldCharType="end"/>
            </w:r>
            <w:r w:rsidRPr="0077765F">
              <w:rPr>
                <w:sz w:val="20"/>
              </w:rPr>
              <w:t xml:space="preserve"> </w:t>
            </w:r>
            <w:r w:rsidRPr="0077765F">
              <w:rPr>
                <w:sz w:val="22"/>
                <w:szCs w:val="22"/>
              </w:rPr>
              <w:t>Working with animals in biomedical research</w:t>
            </w:r>
          </w:p>
          <w:p w:rsidR="0077765F" w:rsidRPr="0077765F" w:rsidRDefault="0077765F" w:rsidP="00D92002">
            <w:pPr>
              <w:rPr>
                <w:sz w:val="22"/>
                <w:szCs w:val="22"/>
              </w:rPr>
            </w:pPr>
            <w:r w:rsidRPr="0077765F">
              <w:rPr>
                <w:sz w:val="22"/>
                <w:szCs w:val="22"/>
              </w:rPr>
              <w:t xml:space="preserve">  </w:t>
            </w:r>
            <w:r w:rsidRPr="007776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5F">
              <w:rPr>
                <w:sz w:val="20"/>
              </w:rPr>
              <w:instrText xml:space="preserve"> FORMCHECKBOX </w:instrText>
            </w:r>
            <w:r w:rsidR="00646218">
              <w:rPr>
                <w:sz w:val="20"/>
              </w:rPr>
            </w:r>
            <w:r w:rsidR="00646218">
              <w:rPr>
                <w:sz w:val="20"/>
              </w:rPr>
              <w:fldChar w:fldCharType="separate"/>
            </w:r>
            <w:r w:rsidRPr="0077765F">
              <w:rPr>
                <w:sz w:val="20"/>
              </w:rPr>
              <w:fldChar w:fldCharType="end"/>
            </w:r>
            <w:r w:rsidRPr="0077765F">
              <w:rPr>
                <w:sz w:val="20"/>
              </w:rPr>
              <w:t xml:space="preserve"> </w:t>
            </w:r>
            <w:r w:rsidRPr="0077765F">
              <w:rPr>
                <w:sz w:val="22"/>
                <w:szCs w:val="22"/>
              </w:rPr>
              <w:t>Reducing pain and distress in laboratory mice and rats</w:t>
            </w:r>
          </w:p>
          <w:p w:rsidR="0077765F" w:rsidRPr="0077765F" w:rsidRDefault="0077765F" w:rsidP="00D92002">
            <w:pPr>
              <w:rPr>
                <w:sz w:val="22"/>
                <w:szCs w:val="22"/>
              </w:rPr>
            </w:pPr>
            <w:r w:rsidRPr="0077765F">
              <w:rPr>
                <w:sz w:val="22"/>
                <w:szCs w:val="22"/>
              </w:rPr>
              <w:t xml:space="preserve">  </w:t>
            </w:r>
            <w:r w:rsidRPr="007776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5F">
              <w:rPr>
                <w:sz w:val="20"/>
              </w:rPr>
              <w:instrText xml:space="preserve"> FORMCHECKBOX </w:instrText>
            </w:r>
            <w:r w:rsidR="00646218">
              <w:rPr>
                <w:sz w:val="20"/>
              </w:rPr>
            </w:r>
            <w:r w:rsidR="00646218">
              <w:rPr>
                <w:sz w:val="20"/>
              </w:rPr>
              <w:fldChar w:fldCharType="separate"/>
            </w:r>
            <w:r w:rsidRPr="0077765F">
              <w:rPr>
                <w:sz w:val="20"/>
              </w:rPr>
              <w:fldChar w:fldCharType="end"/>
            </w:r>
            <w:r w:rsidRPr="0077765F">
              <w:rPr>
                <w:sz w:val="20"/>
              </w:rPr>
              <w:t xml:space="preserve"> </w:t>
            </w:r>
            <w:r w:rsidRPr="0077765F">
              <w:rPr>
                <w:sz w:val="22"/>
                <w:szCs w:val="22"/>
              </w:rPr>
              <w:t>Aseptic surgery module</w:t>
            </w:r>
          </w:p>
          <w:p w:rsidR="0077765F" w:rsidRDefault="0077765F" w:rsidP="00D92002">
            <w:pPr>
              <w:rPr>
                <w:rFonts w:ascii="Arial" w:hAnsi="Arial" w:cs="Arial"/>
                <w:sz w:val="22"/>
                <w:szCs w:val="22"/>
              </w:rPr>
            </w:pPr>
            <w:r w:rsidRPr="0077765F">
              <w:rPr>
                <w:sz w:val="22"/>
                <w:szCs w:val="22"/>
              </w:rPr>
              <w:t xml:space="preserve">  </w:t>
            </w:r>
            <w:r w:rsidRPr="007776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5F">
              <w:rPr>
                <w:sz w:val="20"/>
              </w:rPr>
              <w:instrText xml:space="preserve"> FORMCHECKBOX </w:instrText>
            </w:r>
            <w:r w:rsidR="00646218">
              <w:rPr>
                <w:sz w:val="20"/>
              </w:rPr>
            </w:r>
            <w:r w:rsidR="00646218">
              <w:rPr>
                <w:sz w:val="20"/>
              </w:rPr>
              <w:fldChar w:fldCharType="separate"/>
            </w:r>
            <w:r w:rsidRPr="0077765F">
              <w:rPr>
                <w:sz w:val="20"/>
              </w:rPr>
              <w:fldChar w:fldCharType="end"/>
            </w:r>
            <w:r w:rsidRPr="0077765F">
              <w:rPr>
                <w:sz w:val="20"/>
              </w:rPr>
              <w:t xml:space="preserve"> Other </w:t>
            </w:r>
            <w:r w:rsidRPr="007776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765F">
              <w:rPr>
                <w:sz w:val="22"/>
                <w:szCs w:val="22"/>
              </w:rPr>
              <w:instrText xml:space="preserve"> FORMTEXT </w:instrText>
            </w:r>
            <w:r w:rsidRPr="0077765F">
              <w:rPr>
                <w:sz w:val="22"/>
                <w:szCs w:val="22"/>
              </w:rPr>
            </w:r>
            <w:r w:rsidRPr="0077765F">
              <w:rPr>
                <w:sz w:val="22"/>
                <w:szCs w:val="22"/>
              </w:rPr>
              <w:fldChar w:fldCharType="separate"/>
            </w:r>
            <w:r w:rsidRPr="0077765F">
              <w:rPr>
                <w:noProof/>
                <w:sz w:val="22"/>
                <w:szCs w:val="22"/>
              </w:rPr>
              <w:t> </w:t>
            </w:r>
            <w:r w:rsidRPr="0077765F">
              <w:rPr>
                <w:noProof/>
                <w:sz w:val="22"/>
                <w:szCs w:val="22"/>
              </w:rPr>
              <w:t> </w:t>
            </w:r>
            <w:r w:rsidRPr="0077765F">
              <w:rPr>
                <w:noProof/>
                <w:sz w:val="22"/>
                <w:szCs w:val="22"/>
              </w:rPr>
              <w:t> </w:t>
            </w:r>
            <w:r w:rsidRPr="0077765F">
              <w:rPr>
                <w:noProof/>
                <w:sz w:val="22"/>
                <w:szCs w:val="22"/>
              </w:rPr>
              <w:t> </w:t>
            </w:r>
            <w:r w:rsidRPr="0077765F">
              <w:rPr>
                <w:noProof/>
                <w:sz w:val="22"/>
                <w:szCs w:val="22"/>
              </w:rPr>
              <w:t> </w:t>
            </w:r>
            <w:r w:rsidRPr="0077765F">
              <w:rPr>
                <w:sz w:val="22"/>
                <w:szCs w:val="22"/>
              </w:rPr>
              <w:fldChar w:fldCharType="end"/>
            </w:r>
          </w:p>
        </w:tc>
      </w:tr>
      <w:tr w:rsidR="00173945" w:rsidTr="0077765F">
        <w:tc>
          <w:tcPr>
            <w:tcW w:w="446" w:type="dxa"/>
          </w:tcPr>
          <w:p w:rsidR="00173945" w:rsidRDefault="00AB2D96" w:rsidP="00D92002">
            <w:pPr>
              <w:rPr>
                <w:rFonts w:ascii="Arial" w:hAnsi="Arial" w:cs="Arial"/>
                <w:sz w:val="22"/>
                <w:szCs w:val="22"/>
              </w:rPr>
            </w:pPr>
            <w:r w:rsidRPr="00901D1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1F">
              <w:rPr>
                <w:rFonts w:ascii="Arial" w:hAnsi="Arial"/>
                <w:sz w:val="20"/>
              </w:rPr>
              <w:instrText xml:space="preserve"> FORMCHECKBOX </w:instrText>
            </w:r>
            <w:r w:rsidR="00646218">
              <w:rPr>
                <w:rFonts w:ascii="Arial" w:hAnsi="Arial"/>
                <w:sz w:val="20"/>
              </w:rPr>
            </w:r>
            <w:r w:rsidR="00646218">
              <w:rPr>
                <w:rFonts w:ascii="Arial" w:hAnsi="Arial"/>
                <w:sz w:val="20"/>
              </w:rPr>
              <w:fldChar w:fldCharType="separate"/>
            </w:r>
            <w:r w:rsidRPr="00901D1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768" w:type="dxa"/>
          </w:tcPr>
          <w:p w:rsidR="00173945" w:rsidRDefault="00AB2D96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researchers have either obtained or have submitted a request for health screening.</w:t>
            </w:r>
          </w:p>
        </w:tc>
      </w:tr>
      <w:tr w:rsidR="00173945" w:rsidTr="0077765F">
        <w:tc>
          <w:tcPr>
            <w:tcW w:w="446" w:type="dxa"/>
          </w:tcPr>
          <w:p w:rsidR="00173945" w:rsidRDefault="00AB2D96" w:rsidP="00D92002">
            <w:pPr>
              <w:rPr>
                <w:rFonts w:ascii="Arial" w:hAnsi="Arial" w:cs="Arial"/>
                <w:sz w:val="22"/>
                <w:szCs w:val="22"/>
              </w:rPr>
            </w:pPr>
            <w:r w:rsidRPr="00901D1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1F">
              <w:rPr>
                <w:rFonts w:ascii="Arial" w:hAnsi="Arial"/>
                <w:sz w:val="20"/>
              </w:rPr>
              <w:instrText xml:space="preserve"> FORMCHECKBOX </w:instrText>
            </w:r>
            <w:r w:rsidR="00646218">
              <w:rPr>
                <w:rFonts w:ascii="Arial" w:hAnsi="Arial"/>
                <w:sz w:val="20"/>
              </w:rPr>
            </w:r>
            <w:r w:rsidR="00646218">
              <w:rPr>
                <w:rFonts w:ascii="Arial" w:hAnsi="Arial"/>
                <w:sz w:val="20"/>
              </w:rPr>
              <w:fldChar w:fldCharType="separate"/>
            </w:r>
            <w:r w:rsidRPr="00901D1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768" w:type="dxa"/>
          </w:tcPr>
          <w:p w:rsidR="00173945" w:rsidRDefault="00AB2D96" w:rsidP="00AB2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inform the IACUC if one of these researchers is removed from this protocol.</w:t>
            </w:r>
          </w:p>
        </w:tc>
      </w:tr>
      <w:tr w:rsidR="00173945" w:rsidTr="0077765F">
        <w:tc>
          <w:tcPr>
            <w:tcW w:w="446" w:type="dxa"/>
          </w:tcPr>
          <w:p w:rsidR="00173945" w:rsidRDefault="00AB2D96" w:rsidP="00D92002">
            <w:pPr>
              <w:rPr>
                <w:rFonts w:ascii="Arial" w:hAnsi="Arial" w:cs="Arial"/>
                <w:sz w:val="22"/>
                <w:szCs w:val="22"/>
              </w:rPr>
            </w:pPr>
            <w:r w:rsidRPr="00901D1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1F">
              <w:rPr>
                <w:rFonts w:ascii="Arial" w:hAnsi="Arial"/>
                <w:sz w:val="20"/>
              </w:rPr>
              <w:instrText xml:space="preserve"> FORMCHECKBOX </w:instrText>
            </w:r>
            <w:r w:rsidR="00646218">
              <w:rPr>
                <w:rFonts w:ascii="Arial" w:hAnsi="Arial"/>
                <w:sz w:val="20"/>
              </w:rPr>
            </w:r>
            <w:r w:rsidR="00646218">
              <w:rPr>
                <w:rFonts w:ascii="Arial" w:hAnsi="Arial"/>
                <w:sz w:val="20"/>
              </w:rPr>
              <w:fldChar w:fldCharType="separate"/>
            </w:r>
            <w:r w:rsidRPr="00901D1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768" w:type="dxa"/>
          </w:tcPr>
          <w:p w:rsidR="00173945" w:rsidRDefault="001168F0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B2D96">
              <w:rPr>
                <w:rFonts w:ascii="Arial" w:hAnsi="Arial" w:cs="Arial"/>
                <w:sz w:val="22"/>
                <w:szCs w:val="22"/>
              </w:rPr>
              <w:t xml:space="preserve">ersonnel for whom vivarium access is requested have been adequately trained to carry out their duties and respect the work ethics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B2D96">
              <w:rPr>
                <w:rFonts w:ascii="Arial" w:hAnsi="Arial" w:cs="Arial"/>
                <w:sz w:val="22"/>
                <w:szCs w:val="22"/>
              </w:rPr>
              <w:t>shared lab space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73945" w:rsidTr="0077765F">
        <w:tc>
          <w:tcPr>
            <w:tcW w:w="446" w:type="dxa"/>
          </w:tcPr>
          <w:p w:rsidR="00173945" w:rsidRDefault="00AB2D96" w:rsidP="00D92002">
            <w:pPr>
              <w:rPr>
                <w:rFonts w:ascii="Arial" w:hAnsi="Arial" w:cs="Arial"/>
                <w:sz w:val="22"/>
                <w:szCs w:val="22"/>
              </w:rPr>
            </w:pPr>
            <w:r w:rsidRPr="00901D1F"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1F">
              <w:rPr>
                <w:rFonts w:ascii="Arial" w:hAnsi="Arial"/>
                <w:sz w:val="20"/>
              </w:rPr>
              <w:instrText xml:space="preserve"> FORMCHECKBOX </w:instrText>
            </w:r>
            <w:r w:rsidR="00646218">
              <w:rPr>
                <w:rFonts w:ascii="Arial" w:hAnsi="Arial"/>
                <w:sz w:val="20"/>
              </w:rPr>
            </w:r>
            <w:r w:rsidR="00646218">
              <w:rPr>
                <w:rFonts w:ascii="Arial" w:hAnsi="Arial"/>
                <w:sz w:val="20"/>
              </w:rPr>
              <w:fldChar w:fldCharType="separate"/>
            </w:r>
            <w:r w:rsidRPr="00901D1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768" w:type="dxa"/>
          </w:tcPr>
          <w:p w:rsidR="00173945" w:rsidRDefault="00AB2D96" w:rsidP="00777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understand that </w:t>
            </w:r>
            <w:r w:rsidR="0077765F">
              <w:rPr>
                <w:rFonts w:ascii="Arial" w:hAnsi="Arial" w:cs="Arial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sz w:val="22"/>
                <w:szCs w:val="22"/>
              </w:rPr>
              <w:t xml:space="preserve"> access will be revoked</w:t>
            </w:r>
            <w:r w:rsidR="001168F0">
              <w:rPr>
                <w:rFonts w:ascii="Arial" w:hAnsi="Arial" w:cs="Arial"/>
                <w:sz w:val="22"/>
                <w:szCs w:val="22"/>
              </w:rPr>
              <w:t xml:space="preserve"> if any of them are involved in unauthorized activities within the approved research site.  </w:t>
            </w:r>
          </w:p>
        </w:tc>
      </w:tr>
      <w:tr w:rsidR="00173945" w:rsidTr="0077765F">
        <w:tc>
          <w:tcPr>
            <w:tcW w:w="446" w:type="dxa"/>
          </w:tcPr>
          <w:p w:rsidR="00173945" w:rsidRDefault="00AB2D96" w:rsidP="00D92002">
            <w:pPr>
              <w:rPr>
                <w:rFonts w:ascii="Arial" w:hAnsi="Arial" w:cs="Arial"/>
                <w:sz w:val="22"/>
                <w:szCs w:val="22"/>
              </w:rPr>
            </w:pPr>
            <w:r w:rsidRPr="00901D1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1F">
              <w:rPr>
                <w:rFonts w:ascii="Arial" w:hAnsi="Arial"/>
                <w:sz w:val="20"/>
              </w:rPr>
              <w:instrText xml:space="preserve"> FORMCHECKBOX </w:instrText>
            </w:r>
            <w:r w:rsidR="00646218">
              <w:rPr>
                <w:rFonts w:ascii="Arial" w:hAnsi="Arial"/>
                <w:sz w:val="20"/>
              </w:rPr>
            </w:r>
            <w:r w:rsidR="00646218">
              <w:rPr>
                <w:rFonts w:ascii="Arial" w:hAnsi="Arial"/>
                <w:sz w:val="20"/>
              </w:rPr>
              <w:fldChar w:fldCharType="separate"/>
            </w:r>
            <w:r w:rsidRPr="00901D1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768" w:type="dxa"/>
          </w:tcPr>
          <w:p w:rsidR="00173945" w:rsidRDefault="001168F0" w:rsidP="001168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understand that this access permit will expire if an annual continuing review for this protocol is not requested before the date of expiration listed above.</w:t>
            </w:r>
          </w:p>
        </w:tc>
      </w:tr>
      <w:tr w:rsidR="00173945" w:rsidTr="0077765F">
        <w:tc>
          <w:tcPr>
            <w:tcW w:w="446" w:type="dxa"/>
          </w:tcPr>
          <w:p w:rsidR="00173945" w:rsidRDefault="00AB2D96" w:rsidP="00D92002">
            <w:pPr>
              <w:rPr>
                <w:rFonts w:ascii="Arial" w:hAnsi="Arial" w:cs="Arial"/>
                <w:sz w:val="22"/>
                <w:szCs w:val="22"/>
              </w:rPr>
            </w:pPr>
            <w:r w:rsidRPr="00901D1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1F">
              <w:rPr>
                <w:rFonts w:ascii="Arial" w:hAnsi="Arial"/>
                <w:sz w:val="20"/>
              </w:rPr>
              <w:instrText xml:space="preserve"> FORMCHECKBOX </w:instrText>
            </w:r>
            <w:r w:rsidR="00646218">
              <w:rPr>
                <w:rFonts w:ascii="Arial" w:hAnsi="Arial"/>
                <w:sz w:val="20"/>
              </w:rPr>
            </w:r>
            <w:r w:rsidR="00646218">
              <w:rPr>
                <w:rFonts w:ascii="Arial" w:hAnsi="Arial"/>
                <w:sz w:val="20"/>
              </w:rPr>
              <w:fldChar w:fldCharType="separate"/>
            </w:r>
            <w:r w:rsidRPr="00901D1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768" w:type="dxa"/>
          </w:tcPr>
          <w:p w:rsidR="00173945" w:rsidRDefault="001168F0" w:rsidP="00777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ensure that the co-investigators will complete health screening</w:t>
            </w:r>
            <w:r w:rsidR="0077765F">
              <w:rPr>
                <w:rFonts w:ascii="Arial" w:hAnsi="Arial" w:cs="Arial"/>
                <w:sz w:val="22"/>
                <w:szCs w:val="22"/>
              </w:rPr>
              <w:t xml:space="preserve"> as required by the IACUC</w:t>
            </w:r>
          </w:p>
        </w:tc>
      </w:tr>
      <w:tr w:rsidR="00173945" w:rsidTr="0077765F">
        <w:tc>
          <w:tcPr>
            <w:tcW w:w="446" w:type="dxa"/>
          </w:tcPr>
          <w:p w:rsidR="00173945" w:rsidRDefault="00AB2D96" w:rsidP="00D92002">
            <w:pPr>
              <w:rPr>
                <w:rFonts w:ascii="Arial" w:hAnsi="Arial" w:cs="Arial"/>
                <w:sz w:val="22"/>
                <w:szCs w:val="22"/>
              </w:rPr>
            </w:pPr>
            <w:r w:rsidRPr="00901D1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1F">
              <w:rPr>
                <w:rFonts w:ascii="Arial" w:hAnsi="Arial"/>
                <w:sz w:val="20"/>
              </w:rPr>
              <w:instrText xml:space="preserve"> FORMCHECKBOX </w:instrText>
            </w:r>
            <w:r w:rsidR="00646218">
              <w:rPr>
                <w:rFonts w:ascii="Arial" w:hAnsi="Arial"/>
                <w:sz w:val="20"/>
              </w:rPr>
            </w:r>
            <w:r w:rsidR="00646218">
              <w:rPr>
                <w:rFonts w:ascii="Arial" w:hAnsi="Arial"/>
                <w:sz w:val="20"/>
              </w:rPr>
              <w:fldChar w:fldCharType="separate"/>
            </w:r>
            <w:r w:rsidRPr="00901D1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768" w:type="dxa"/>
          </w:tcPr>
          <w:p w:rsidR="00173945" w:rsidRDefault="0077765F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66E5D" w:rsidRDefault="00766E5D" w:rsidP="00D92002">
      <w:pPr>
        <w:rPr>
          <w:rFonts w:ascii="Arial" w:hAnsi="Arial" w:cs="Arial"/>
          <w:sz w:val="22"/>
          <w:szCs w:val="22"/>
        </w:rPr>
      </w:pPr>
    </w:p>
    <w:p w:rsidR="00766E5D" w:rsidRDefault="00766E5D" w:rsidP="00D920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929"/>
      </w:tblGrid>
      <w:tr w:rsidR="00173945" w:rsidTr="00173945">
        <w:tc>
          <w:tcPr>
            <w:tcW w:w="7285" w:type="dxa"/>
          </w:tcPr>
          <w:p w:rsidR="00173945" w:rsidRDefault="00173945" w:rsidP="00D92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 Signature: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YOUR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ENTER YOUR NAME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29" w:type="dxa"/>
          </w:tcPr>
          <w:p w:rsidR="00173945" w:rsidRDefault="00173945" w:rsidP="001739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Today's Date"/>
                <w:tag w:val="Today's Date"/>
                <w:id w:val="901490269"/>
                <w:placeholder>
                  <w:docPart w:val="38586E2081A9498A99161DAC969CC2B0"/>
                </w:placeholder>
                <w:showingPlcHdr/>
                <w:date w:fullDate="2015-08-26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enter today’s </w:t>
                </w:r>
                <w:r w:rsidRPr="00173945">
                  <w:rPr>
                    <w:rStyle w:val="PlaceholderText"/>
                  </w:rPr>
                  <w:t>date.</w:t>
                </w:r>
              </w:sdtContent>
            </w:sdt>
          </w:p>
        </w:tc>
      </w:tr>
    </w:tbl>
    <w:p w:rsidR="00766E5D" w:rsidRDefault="00173945" w:rsidP="00D92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66E5D" w:rsidRDefault="00766E5D" w:rsidP="00D9200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864F1" w:rsidRDefault="003864F1" w:rsidP="003864F1">
      <w:pPr>
        <w:jc w:val="center"/>
        <w:rPr>
          <w:b/>
          <w:sz w:val="28"/>
          <w:szCs w:val="22"/>
        </w:rPr>
      </w:pPr>
    </w:p>
    <w:p w:rsidR="003864F1" w:rsidRDefault="003864F1" w:rsidP="003864F1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Section B</w:t>
      </w:r>
    </w:p>
    <w:p w:rsidR="003864F1" w:rsidRPr="0077765F" w:rsidRDefault="003864F1" w:rsidP="003864F1">
      <w:pPr>
        <w:jc w:val="center"/>
        <w:rPr>
          <w:b/>
          <w:sz w:val="28"/>
          <w:szCs w:val="22"/>
        </w:rPr>
      </w:pPr>
    </w:p>
    <w:p w:rsidR="003864F1" w:rsidRPr="00173945" w:rsidRDefault="003864F1" w:rsidP="003864F1">
      <w:pPr>
        <w:rPr>
          <w:sz w:val="22"/>
          <w:szCs w:val="22"/>
        </w:rPr>
      </w:pPr>
      <w:r w:rsidRPr="00173945">
        <w:rPr>
          <w:sz w:val="22"/>
          <w:szCs w:val="22"/>
        </w:rPr>
        <w:t xml:space="preserve">Please </w:t>
      </w:r>
      <w:r>
        <w:rPr>
          <w:sz w:val="22"/>
          <w:szCs w:val="22"/>
        </w:rPr>
        <w:t>REMOVE</w:t>
      </w:r>
      <w:r w:rsidRPr="00173945">
        <w:rPr>
          <w:sz w:val="22"/>
          <w:szCs w:val="22"/>
        </w:rPr>
        <w:t xml:space="preserve"> the following researcher to the </w:t>
      </w:r>
      <w:r>
        <w:rPr>
          <w:sz w:val="22"/>
          <w:szCs w:val="22"/>
        </w:rPr>
        <w:t>IACUC protocol referenced on page 1:</w:t>
      </w:r>
    </w:p>
    <w:p w:rsidR="003864F1" w:rsidRDefault="003864F1" w:rsidP="003864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740"/>
      </w:tblGrid>
      <w:tr w:rsidR="003864F1" w:rsidTr="00F55F5A">
        <w:tc>
          <w:tcPr>
            <w:tcW w:w="2160" w:type="dxa"/>
          </w:tcPr>
          <w:p w:rsidR="003864F1" w:rsidRPr="00173945" w:rsidRDefault="003864F1" w:rsidP="00F5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740" w:type="dxa"/>
          </w:tcPr>
          <w:p w:rsidR="003864F1" w:rsidRDefault="003864F1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64F1" w:rsidTr="00F55F5A">
        <w:tc>
          <w:tcPr>
            <w:tcW w:w="2160" w:type="dxa"/>
          </w:tcPr>
          <w:p w:rsidR="003864F1" w:rsidRPr="00173945" w:rsidRDefault="003864F1" w:rsidP="00F55F5A">
            <w:pPr>
              <w:rPr>
                <w:sz w:val="22"/>
                <w:szCs w:val="22"/>
              </w:rPr>
            </w:pPr>
            <w:r w:rsidRPr="00173945">
              <w:rPr>
                <w:sz w:val="22"/>
                <w:szCs w:val="22"/>
              </w:rPr>
              <w:t xml:space="preserve">Email </w:t>
            </w:r>
            <w:r>
              <w:rPr>
                <w:sz w:val="22"/>
                <w:szCs w:val="22"/>
              </w:rPr>
              <w:t>Address &amp; M#</w:t>
            </w:r>
          </w:p>
        </w:tc>
        <w:tc>
          <w:tcPr>
            <w:tcW w:w="6740" w:type="dxa"/>
          </w:tcPr>
          <w:p w:rsidR="003864F1" w:rsidRDefault="003864F1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64F1" w:rsidTr="00F55F5A">
        <w:tc>
          <w:tcPr>
            <w:tcW w:w="2160" w:type="dxa"/>
          </w:tcPr>
          <w:p w:rsidR="003864F1" w:rsidRPr="00173945" w:rsidRDefault="003864F1" w:rsidP="00F5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Student/Faculty/Staff</w:t>
            </w:r>
          </w:p>
        </w:tc>
        <w:tc>
          <w:tcPr>
            <w:tcW w:w="6740" w:type="dxa"/>
          </w:tcPr>
          <w:p w:rsidR="003864F1" w:rsidRDefault="003864F1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64F1" w:rsidTr="00F55F5A">
        <w:tc>
          <w:tcPr>
            <w:tcW w:w="2160" w:type="dxa"/>
          </w:tcPr>
          <w:p w:rsidR="003864F1" w:rsidRPr="00173945" w:rsidRDefault="003864F1" w:rsidP="00F5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removal</w:t>
            </w:r>
          </w:p>
        </w:tc>
        <w:tc>
          <w:tcPr>
            <w:tcW w:w="6740" w:type="dxa"/>
          </w:tcPr>
          <w:p w:rsidR="003864F1" w:rsidRDefault="003864F1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864F1" w:rsidRDefault="003864F1" w:rsidP="00D9200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929"/>
      </w:tblGrid>
      <w:tr w:rsidR="003864F1" w:rsidTr="00F55F5A">
        <w:tc>
          <w:tcPr>
            <w:tcW w:w="7285" w:type="dxa"/>
          </w:tcPr>
          <w:p w:rsidR="003864F1" w:rsidRDefault="003864F1" w:rsidP="00F55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 Signature: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YOUR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ENTER YOUR NAME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29" w:type="dxa"/>
          </w:tcPr>
          <w:p w:rsidR="003864F1" w:rsidRDefault="003864F1" w:rsidP="00F55F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Today's Date"/>
                <w:tag w:val="Today's Date"/>
                <w:id w:val="1337884596"/>
                <w:placeholder>
                  <w:docPart w:val="5AAF6F87473A4B1D9F04BC37549353E3"/>
                </w:placeholder>
                <w:showingPlcHdr/>
                <w:date w:fullDate="2015-08-26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enter today’s </w:t>
                </w:r>
                <w:r w:rsidRPr="00173945">
                  <w:rPr>
                    <w:rStyle w:val="PlaceholderText"/>
                  </w:rPr>
                  <w:t>date.</w:t>
                </w:r>
              </w:sdtContent>
            </w:sdt>
          </w:p>
        </w:tc>
      </w:tr>
    </w:tbl>
    <w:p w:rsidR="003864F1" w:rsidRDefault="003864F1" w:rsidP="00D9200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864F1" w:rsidRDefault="003864F1" w:rsidP="00D9200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766E5D" w:rsidRDefault="00766E5D" w:rsidP="00D92002">
      <w:pPr>
        <w:rPr>
          <w:rFonts w:ascii="Arial" w:hAnsi="Arial" w:cs="Arial"/>
          <w:sz w:val="22"/>
          <w:szCs w:val="22"/>
        </w:rPr>
      </w:pPr>
    </w:p>
    <w:p w:rsidR="003864F1" w:rsidRDefault="003864F1" w:rsidP="003864F1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Section C</w:t>
      </w:r>
    </w:p>
    <w:p w:rsidR="003864F1" w:rsidRDefault="003864F1" w:rsidP="00D92002">
      <w:pPr>
        <w:rPr>
          <w:rFonts w:ascii="Arial" w:hAnsi="Arial" w:cs="Arial"/>
          <w:sz w:val="22"/>
          <w:szCs w:val="22"/>
        </w:rPr>
      </w:pPr>
    </w:p>
    <w:p w:rsidR="00766E5D" w:rsidRDefault="00766E5D" w:rsidP="00D92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IACUC Use Only</w:t>
      </w:r>
    </w:p>
    <w:p w:rsidR="00766E5D" w:rsidRDefault="00766E5D" w:rsidP="00D92002">
      <w:pPr>
        <w:rPr>
          <w:rFonts w:ascii="Arial" w:hAnsi="Arial" w:cs="Arial"/>
          <w:sz w:val="22"/>
          <w:szCs w:val="22"/>
        </w:rPr>
      </w:pPr>
    </w:p>
    <w:p w:rsidR="00766E5D" w:rsidRDefault="00766E5D" w:rsidP="00D92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 Date:</w:t>
      </w:r>
      <w:r w:rsidR="001168F0">
        <w:rPr>
          <w:rFonts w:ascii="Arial" w:hAnsi="Arial" w:cs="Arial"/>
          <w:sz w:val="22"/>
          <w:szCs w:val="22"/>
        </w:rPr>
        <w:tab/>
      </w:r>
      <w:r w:rsidR="001168F0">
        <w:rPr>
          <w:rFonts w:ascii="Arial" w:hAnsi="Arial" w:cs="Arial"/>
          <w:sz w:val="22"/>
          <w:szCs w:val="22"/>
        </w:rPr>
        <w:tab/>
      </w:r>
      <w:r w:rsidR="001168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Today's Date"/>
          <w:tag w:val="Today's Date"/>
          <w:id w:val="-1570577999"/>
          <w:placeholder>
            <w:docPart w:val="CEB8A3BFA1C0419384E80AD2772E21CC"/>
          </w:placeholder>
          <w:showingPlcHdr/>
          <w:date w:fullDate="2015-08-26T00:00:00Z">
            <w:dateFormat w:val="M.d.yyyy"/>
            <w:lid w:val="en-US"/>
            <w:storeMappedDataAs w:val="dateTime"/>
            <w:calendar w:val="gregorian"/>
          </w:date>
        </w:sdtPr>
        <w:sdtEndPr/>
        <w:sdtContent>
          <w:r w:rsidR="001168F0">
            <w:rPr>
              <w:rStyle w:val="PlaceholderText"/>
            </w:rPr>
            <w:t xml:space="preserve">enter today’s </w:t>
          </w:r>
          <w:r w:rsidR="001168F0" w:rsidRPr="00173945">
            <w:rPr>
              <w:rStyle w:val="PlaceholderText"/>
            </w:rPr>
            <w:t>date.</w:t>
          </w:r>
        </w:sdtContent>
      </w:sdt>
    </w:p>
    <w:p w:rsidR="00766E5D" w:rsidRDefault="00766E5D" w:rsidP="00D92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DMR Validation</w:t>
      </w:r>
      <w:r w:rsidR="001168F0">
        <w:rPr>
          <w:rFonts w:ascii="Arial" w:hAnsi="Arial" w:cs="Arial"/>
          <w:sz w:val="22"/>
          <w:szCs w:val="22"/>
        </w:rPr>
        <w:tab/>
      </w:r>
      <w:r w:rsidR="001168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Today's Date"/>
          <w:tag w:val="Today's Date"/>
          <w:id w:val="732197518"/>
          <w:placeholder>
            <w:docPart w:val="7900D3B9E8B242359B97A6BC48531BC7"/>
          </w:placeholder>
          <w:showingPlcHdr/>
          <w:date w:fullDate="2015-08-26T00:00:00Z">
            <w:dateFormat w:val="M.d.yyyy"/>
            <w:lid w:val="en-US"/>
            <w:storeMappedDataAs w:val="dateTime"/>
            <w:calendar w:val="gregorian"/>
          </w:date>
        </w:sdtPr>
        <w:sdtEndPr/>
        <w:sdtContent>
          <w:r w:rsidR="001168F0">
            <w:rPr>
              <w:rStyle w:val="PlaceholderText"/>
            </w:rPr>
            <w:t xml:space="preserve">enter today’s </w:t>
          </w:r>
          <w:r w:rsidR="001168F0" w:rsidRPr="00173945">
            <w:rPr>
              <w:rStyle w:val="PlaceholderText"/>
            </w:rPr>
            <w:t>date.</w:t>
          </w:r>
        </w:sdtContent>
      </w:sdt>
    </w:p>
    <w:p w:rsidR="00766E5D" w:rsidRDefault="00766E5D" w:rsidP="00D92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Approval</w:t>
      </w:r>
      <w:r w:rsidR="001168F0">
        <w:rPr>
          <w:rFonts w:ascii="Arial" w:hAnsi="Arial" w:cs="Arial"/>
          <w:sz w:val="22"/>
          <w:szCs w:val="22"/>
        </w:rPr>
        <w:tab/>
      </w:r>
      <w:r w:rsidR="001168F0">
        <w:rPr>
          <w:rFonts w:ascii="Arial" w:hAnsi="Arial" w:cs="Arial"/>
          <w:sz w:val="22"/>
          <w:szCs w:val="22"/>
        </w:rPr>
        <w:tab/>
      </w:r>
      <w:r w:rsidR="001168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Today's Date"/>
          <w:tag w:val="Today's Date"/>
          <w:id w:val="233431792"/>
          <w:placeholder>
            <w:docPart w:val="4332918C2AF54521A11CB3949C03678F"/>
          </w:placeholder>
          <w:showingPlcHdr/>
          <w:date w:fullDate="2015-08-26T00:00:00Z">
            <w:dateFormat w:val="M.d.yyyy"/>
            <w:lid w:val="en-US"/>
            <w:storeMappedDataAs w:val="dateTime"/>
            <w:calendar w:val="gregorian"/>
          </w:date>
        </w:sdtPr>
        <w:sdtEndPr/>
        <w:sdtContent>
          <w:r w:rsidR="001168F0">
            <w:rPr>
              <w:rStyle w:val="PlaceholderText"/>
            </w:rPr>
            <w:t xml:space="preserve">enter today’s </w:t>
          </w:r>
          <w:r w:rsidR="001168F0" w:rsidRPr="00173945">
            <w:rPr>
              <w:rStyle w:val="PlaceholderText"/>
            </w:rPr>
            <w:t>date.</w:t>
          </w:r>
        </w:sdtContent>
      </w:sdt>
    </w:p>
    <w:p w:rsidR="00766E5D" w:rsidRDefault="00766E5D" w:rsidP="00D92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Health </w:t>
      </w:r>
      <w:r w:rsidR="001B71A1">
        <w:rPr>
          <w:rFonts w:ascii="Arial" w:hAnsi="Arial" w:cs="Arial"/>
          <w:sz w:val="22"/>
          <w:szCs w:val="22"/>
        </w:rPr>
        <w:t>screening</w:t>
      </w:r>
      <w:r>
        <w:rPr>
          <w:rFonts w:ascii="Arial" w:hAnsi="Arial" w:cs="Arial"/>
          <w:sz w:val="22"/>
          <w:szCs w:val="22"/>
        </w:rPr>
        <w:t xml:space="preserve"> information</w:t>
      </w:r>
      <w:r w:rsidR="001168F0">
        <w:rPr>
          <w:rFonts w:ascii="Arial" w:hAnsi="Arial" w:cs="Arial"/>
          <w:sz w:val="22"/>
          <w:szCs w:val="22"/>
        </w:rPr>
        <w:tab/>
      </w:r>
      <w:r w:rsidR="001168F0" w:rsidRPr="00C01A31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8F0" w:rsidRPr="00C01A31">
        <w:rPr>
          <w:rFonts w:ascii="Arial" w:hAnsi="Arial" w:cs="Arial"/>
          <w:sz w:val="20"/>
          <w:szCs w:val="22"/>
        </w:rPr>
        <w:instrText xml:space="preserve"> FORMTEXT </w:instrText>
      </w:r>
      <w:r w:rsidR="001168F0" w:rsidRPr="00C01A31">
        <w:rPr>
          <w:rFonts w:ascii="Arial" w:hAnsi="Arial" w:cs="Arial"/>
          <w:sz w:val="20"/>
          <w:szCs w:val="22"/>
        </w:rPr>
      </w:r>
      <w:r w:rsidR="001168F0" w:rsidRPr="00C01A31">
        <w:rPr>
          <w:rFonts w:ascii="Arial" w:hAnsi="Arial" w:cs="Arial"/>
          <w:sz w:val="20"/>
          <w:szCs w:val="22"/>
        </w:rPr>
        <w:fldChar w:fldCharType="separate"/>
      </w:r>
      <w:r w:rsidR="001168F0" w:rsidRPr="00C01A31">
        <w:rPr>
          <w:rFonts w:ascii="Arial" w:hAnsi="Arial" w:cs="Arial"/>
          <w:noProof/>
          <w:sz w:val="20"/>
          <w:szCs w:val="22"/>
        </w:rPr>
        <w:t> </w:t>
      </w:r>
      <w:r w:rsidR="001168F0" w:rsidRPr="00C01A31">
        <w:rPr>
          <w:rFonts w:ascii="Arial" w:hAnsi="Arial" w:cs="Arial"/>
          <w:noProof/>
          <w:sz w:val="20"/>
          <w:szCs w:val="22"/>
        </w:rPr>
        <w:t> </w:t>
      </w:r>
      <w:r w:rsidR="001168F0" w:rsidRPr="00C01A31">
        <w:rPr>
          <w:rFonts w:ascii="Arial" w:hAnsi="Arial" w:cs="Arial"/>
          <w:noProof/>
          <w:sz w:val="20"/>
          <w:szCs w:val="22"/>
        </w:rPr>
        <w:t> </w:t>
      </w:r>
      <w:r w:rsidR="001168F0" w:rsidRPr="00C01A31">
        <w:rPr>
          <w:rFonts w:ascii="Arial" w:hAnsi="Arial" w:cs="Arial"/>
          <w:noProof/>
          <w:sz w:val="20"/>
          <w:szCs w:val="22"/>
        </w:rPr>
        <w:t> </w:t>
      </w:r>
      <w:r w:rsidR="001168F0" w:rsidRPr="00C01A31">
        <w:rPr>
          <w:rFonts w:ascii="Arial" w:hAnsi="Arial" w:cs="Arial"/>
          <w:noProof/>
          <w:sz w:val="20"/>
          <w:szCs w:val="22"/>
        </w:rPr>
        <w:t> </w:t>
      </w:r>
      <w:r w:rsidR="001168F0" w:rsidRPr="00C01A31">
        <w:rPr>
          <w:rFonts w:ascii="Arial" w:hAnsi="Arial" w:cs="Arial"/>
          <w:sz w:val="20"/>
          <w:szCs w:val="22"/>
        </w:rPr>
        <w:fldChar w:fldCharType="end"/>
      </w:r>
    </w:p>
    <w:p w:rsidR="00766E5D" w:rsidRDefault="00766E5D" w:rsidP="00D92002">
      <w:pPr>
        <w:rPr>
          <w:rFonts w:ascii="Arial" w:hAnsi="Arial" w:cs="Arial"/>
          <w:sz w:val="22"/>
          <w:szCs w:val="22"/>
        </w:rPr>
      </w:pPr>
    </w:p>
    <w:p w:rsidR="00AB2D96" w:rsidRDefault="00AB2D96" w:rsidP="00D92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IACUC DECISION</w:t>
      </w:r>
      <w:r w:rsidR="001B71A1">
        <w:rPr>
          <w:rFonts w:ascii="Arial" w:hAnsi="Arial" w:cs="Arial"/>
          <w:sz w:val="22"/>
          <w:szCs w:val="22"/>
        </w:rPr>
        <w:t xml:space="preserve"> TABLE:</w:t>
      </w:r>
    </w:p>
    <w:tbl>
      <w:tblPr>
        <w:tblStyle w:val="TableGrid"/>
        <w:tblW w:w="10214" w:type="dxa"/>
        <w:jc w:val="center"/>
        <w:tblLook w:val="04A0" w:firstRow="1" w:lastRow="0" w:firstColumn="1" w:lastColumn="0" w:noHBand="0" w:noVBand="1"/>
      </w:tblPr>
      <w:tblGrid>
        <w:gridCol w:w="2251"/>
        <w:gridCol w:w="1566"/>
        <w:gridCol w:w="878"/>
        <w:gridCol w:w="2140"/>
        <w:gridCol w:w="1336"/>
        <w:gridCol w:w="1067"/>
        <w:gridCol w:w="976"/>
      </w:tblGrid>
      <w:tr w:rsidR="001B71A1" w:rsidTr="001B71A1">
        <w:trPr>
          <w:jc w:val="center"/>
        </w:trPr>
        <w:tc>
          <w:tcPr>
            <w:tcW w:w="2251" w:type="dxa"/>
          </w:tcPr>
          <w:p w:rsidR="001B71A1" w:rsidRPr="00173945" w:rsidRDefault="001B71A1" w:rsidP="00051819">
            <w:pPr>
              <w:jc w:val="center"/>
              <w:rPr>
                <w:sz w:val="22"/>
                <w:szCs w:val="22"/>
              </w:rPr>
            </w:pPr>
            <w:r w:rsidRPr="00173945">
              <w:rPr>
                <w:sz w:val="22"/>
                <w:szCs w:val="22"/>
              </w:rPr>
              <w:t>Name</w:t>
            </w:r>
          </w:p>
        </w:tc>
        <w:tc>
          <w:tcPr>
            <w:tcW w:w="1566" w:type="dxa"/>
          </w:tcPr>
          <w:p w:rsidR="001B71A1" w:rsidRPr="00173945" w:rsidRDefault="001B71A1" w:rsidP="00051819">
            <w:pPr>
              <w:jc w:val="center"/>
              <w:rPr>
                <w:sz w:val="22"/>
                <w:szCs w:val="22"/>
              </w:rPr>
            </w:pPr>
            <w:r w:rsidRPr="00173945">
              <w:rPr>
                <w:sz w:val="22"/>
                <w:szCs w:val="22"/>
              </w:rPr>
              <w:t>Email &amp; M#</w:t>
            </w:r>
          </w:p>
        </w:tc>
        <w:tc>
          <w:tcPr>
            <w:tcW w:w="878" w:type="dxa"/>
          </w:tcPr>
          <w:p w:rsidR="001B71A1" w:rsidRPr="00173945" w:rsidRDefault="001B71A1" w:rsidP="00051819">
            <w:pPr>
              <w:jc w:val="center"/>
              <w:rPr>
                <w:sz w:val="22"/>
                <w:szCs w:val="22"/>
              </w:rPr>
            </w:pPr>
            <w:r w:rsidRPr="00173945">
              <w:rPr>
                <w:sz w:val="22"/>
                <w:szCs w:val="22"/>
              </w:rPr>
              <w:t>Status</w:t>
            </w:r>
          </w:p>
        </w:tc>
        <w:tc>
          <w:tcPr>
            <w:tcW w:w="2140" w:type="dxa"/>
          </w:tcPr>
          <w:p w:rsidR="001B71A1" w:rsidRPr="00173945" w:rsidRDefault="001B71A1" w:rsidP="001B7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</w:t>
            </w:r>
          </w:p>
        </w:tc>
        <w:tc>
          <w:tcPr>
            <w:tcW w:w="1336" w:type="dxa"/>
          </w:tcPr>
          <w:p w:rsidR="001B71A1" w:rsidRPr="001B71A1" w:rsidRDefault="001B71A1" w:rsidP="00051819">
            <w:pPr>
              <w:jc w:val="center"/>
              <w:rPr>
                <w:sz w:val="18"/>
                <w:szCs w:val="22"/>
              </w:rPr>
            </w:pPr>
            <w:r w:rsidRPr="001B71A1">
              <w:rPr>
                <w:sz w:val="18"/>
                <w:szCs w:val="22"/>
              </w:rPr>
              <w:t>Health Screening</w:t>
            </w:r>
          </w:p>
        </w:tc>
        <w:tc>
          <w:tcPr>
            <w:tcW w:w="1067" w:type="dxa"/>
          </w:tcPr>
          <w:p w:rsidR="001B71A1" w:rsidRPr="001B71A1" w:rsidRDefault="001B71A1" w:rsidP="00051819">
            <w:pPr>
              <w:jc w:val="center"/>
              <w:rPr>
                <w:sz w:val="18"/>
                <w:szCs w:val="22"/>
              </w:rPr>
            </w:pPr>
            <w:r w:rsidRPr="001B71A1">
              <w:rPr>
                <w:sz w:val="18"/>
                <w:szCs w:val="22"/>
              </w:rPr>
              <w:t>Vivarium Access</w:t>
            </w:r>
          </w:p>
        </w:tc>
        <w:tc>
          <w:tcPr>
            <w:tcW w:w="976" w:type="dxa"/>
          </w:tcPr>
          <w:p w:rsidR="001B71A1" w:rsidRPr="001B71A1" w:rsidRDefault="001B71A1" w:rsidP="0005181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Access Expiration</w:t>
            </w:r>
          </w:p>
        </w:tc>
      </w:tr>
      <w:tr w:rsidR="001B71A1" w:rsidTr="001B71A1">
        <w:trPr>
          <w:jc w:val="center"/>
        </w:trPr>
        <w:tc>
          <w:tcPr>
            <w:tcW w:w="2251" w:type="dxa"/>
          </w:tcPr>
          <w:p w:rsidR="001B71A1" w:rsidRPr="001B71A1" w:rsidRDefault="001B71A1" w:rsidP="00051819">
            <w:pPr>
              <w:rPr>
                <w:rFonts w:ascii="Arial" w:hAnsi="Arial" w:cs="Arial"/>
                <w:sz w:val="18"/>
                <w:szCs w:val="22"/>
              </w:rPr>
            </w:pPr>
            <w:r w:rsidRPr="001B71A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1A1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1B71A1">
              <w:rPr>
                <w:rFonts w:ascii="Arial" w:hAnsi="Arial" w:cs="Arial"/>
                <w:sz w:val="18"/>
                <w:szCs w:val="22"/>
              </w:rPr>
            </w:r>
            <w:r w:rsidRPr="001B71A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566" w:type="dxa"/>
          </w:tcPr>
          <w:p w:rsidR="001B71A1" w:rsidRPr="001B71A1" w:rsidRDefault="001B71A1" w:rsidP="00051819">
            <w:pPr>
              <w:rPr>
                <w:rFonts w:ascii="Arial" w:hAnsi="Arial" w:cs="Arial"/>
                <w:sz w:val="18"/>
                <w:szCs w:val="22"/>
              </w:rPr>
            </w:pPr>
            <w:r w:rsidRPr="001B71A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1A1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1B71A1">
              <w:rPr>
                <w:rFonts w:ascii="Arial" w:hAnsi="Arial" w:cs="Arial"/>
                <w:sz w:val="18"/>
                <w:szCs w:val="22"/>
              </w:rPr>
            </w:r>
            <w:r w:rsidRPr="001B71A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878" w:type="dxa"/>
          </w:tcPr>
          <w:p w:rsidR="001B71A1" w:rsidRDefault="001B71A1" w:rsidP="000518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Select"/>
                    <w:listEntry w:val="Student"/>
                    <w:listEntry w:val="Faculty"/>
                    <w:listEntry w:val="Staff"/>
                    <w:listEntry w:val="Non-MTSU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FORMDROPDOWN </w:instrText>
            </w:r>
            <w:r w:rsidR="00646218">
              <w:rPr>
                <w:rFonts w:ascii="Arial" w:hAnsi="Arial" w:cs="Arial"/>
                <w:sz w:val="18"/>
                <w:szCs w:val="22"/>
              </w:rPr>
            </w:r>
            <w:r w:rsidR="00646218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140" w:type="dxa"/>
          </w:tcPr>
          <w:p w:rsidR="001B71A1" w:rsidRPr="001B71A1" w:rsidRDefault="001B71A1" w:rsidP="00051819">
            <w:pPr>
              <w:rPr>
                <w:rFonts w:ascii="Arial" w:hAnsi="Arial" w:cs="Arial"/>
                <w:sz w:val="18"/>
                <w:szCs w:val="22"/>
              </w:rPr>
            </w:pPr>
            <w:r w:rsidRPr="001B71A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1A1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1B71A1">
              <w:rPr>
                <w:rFonts w:ascii="Arial" w:hAnsi="Arial" w:cs="Arial"/>
                <w:sz w:val="18"/>
                <w:szCs w:val="22"/>
              </w:rPr>
            </w:r>
            <w:r w:rsidRPr="001B71A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336" w:type="dxa"/>
          </w:tcPr>
          <w:p w:rsidR="001B71A1" w:rsidRDefault="001B71A1" w:rsidP="0005181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71A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1A1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1B71A1">
              <w:rPr>
                <w:rFonts w:ascii="Arial" w:hAnsi="Arial" w:cs="Arial"/>
                <w:sz w:val="18"/>
                <w:szCs w:val="22"/>
              </w:rPr>
            </w:r>
            <w:r w:rsidRPr="001B71A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067" w:type="dxa"/>
          </w:tcPr>
          <w:p w:rsidR="001B71A1" w:rsidRDefault="001B71A1" w:rsidP="00051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NO"/>
                    <w:listEntry w:val="Select"/>
                    <w:listEntry w:val="Card Access"/>
                    <w:listEntry w:val="Key Access"/>
                    <w:listEntry w:val="Card &amp; Key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FORMDROPDOWN </w:instrText>
            </w:r>
            <w:r w:rsidR="00646218">
              <w:rPr>
                <w:rFonts w:ascii="Arial" w:hAnsi="Arial" w:cs="Arial"/>
                <w:sz w:val="18"/>
                <w:szCs w:val="22"/>
              </w:rPr>
            </w:r>
            <w:r w:rsidR="00646218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76" w:type="dxa"/>
          </w:tcPr>
          <w:p w:rsidR="001B71A1" w:rsidRPr="001B71A1" w:rsidRDefault="001B71A1" w:rsidP="0005181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71A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1A1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1B71A1">
              <w:rPr>
                <w:rFonts w:ascii="Arial" w:hAnsi="Arial" w:cs="Arial"/>
                <w:sz w:val="18"/>
                <w:szCs w:val="22"/>
              </w:rPr>
            </w:r>
            <w:r w:rsidRPr="001B71A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B71A1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:rsidR="001B71A1" w:rsidRDefault="001B71A1" w:rsidP="00D92002">
      <w:pPr>
        <w:rPr>
          <w:rFonts w:ascii="Arial" w:hAnsi="Arial" w:cs="Arial"/>
          <w:sz w:val="22"/>
          <w:szCs w:val="22"/>
        </w:rPr>
      </w:pPr>
    </w:p>
    <w:p w:rsidR="001B71A1" w:rsidRDefault="001B71A1" w:rsidP="00D92002">
      <w:pPr>
        <w:rPr>
          <w:rFonts w:ascii="Arial" w:hAnsi="Arial" w:cs="Arial"/>
          <w:sz w:val="22"/>
          <w:szCs w:val="22"/>
        </w:rPr>
      </w:pPr>
    </w:p>
    <w:p w:rsidR="00AB2D96" w:rsidRDefault="00AB2D96" w:rsidP="00D92002">
      <w:pPr>
        <w:rPr>
          <w:rFonts w:ascii="Arial" w:hAnsi="Arial" w:cs="Arial"/>
          <w:sz w:val="22"/>
          <w:szCs w:val="22"/>
        </w:rPr>
      </w:pPr>
    </w:p>
    <w:p w:rsidR="00AB2D96" w:rsidRDefault="00AB2D96" w:rsidP="00D92002">
      <w:pPr>
        <w:pStyle w:val="NormalWeb"/>
        <w:shd w:val="clear" w:color="auto" w:fill="FFFFFF"/>
        <w:spacing w:after="0"/>
        <w:ind w:left="2340" w:hanging="23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Notes</w:t>
      </w:r>
    </w:p>
    <w:p w:rsidR="00D92002" w:rsidRPr="00BB0AF7" w:rsidRDefault="00646218" w:rsidP="00D92002">
      <w:pPr>
        <w:pStyle w:val="NormalWeb"/>
        <w:shd w:val="clear" w:color="auto" w:fill="FFFFFF"/>
        <w:spacing w:after="0"/>
        <w:ind w:left="2340" w:hanging="234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569318515"/>
          <w:placeholder>
            <w:docPart w:val="3948A0801BA14A71A738829587618542"/>
          </w:placeholder>
          <w:showingPlcHdr/>
          <w:text/>
        </w:sdtPr>
        <w:sdtEndPr/>
        <w:sdtContent>
          <w:r w:rsidR="00D92002" w:rsidRPr="00BD1BDF">
            <w:rPr>
              <w:rStyle w:val="PlaceholderText"/>
              <w:highlight w:val="yellow"/>
            </w:rPr>
            <w:t>Click here to enter text.</w:t>
          </w:r>
        </w:sdtContent>
      </w:sdt>
    </w:p>
    <w:p w:rsidR="00D92002" w:rsidRDefault="00D92002" w:rsidP="00D92002">
      <w:pPr>
        <w:rPr>
          <w:sz w:val="22"/>
          <w:szCs w:val="22"/>
        </w:rPr>
      </w:pPr>
    </w:p>
    <w:p w:rsidR="00AB2D96" w:rsidRDefault="00AB2D96" w:rsidP="00D92002">
      <w:pPr>
        <w:rPr>
          <w:sz w:val="22"/>
          <w:szCs w:val="22"/>
        </w:rPr>
      </w:pPr>
    </w:p>
    <w:p w:rsidR="00AB2D96" w:rsidRPr="00C520ED" w:rsidRDefault="00AB2D96" w:rsidP="00D92002">
      <w:pPr>
        <w:rPr>
          <w:sz w:val="22"/>
          <w:szCs w:val="22"/>
        </w:rPr>
      </w:pPr>
    </w:p>
    <w:sectPr w:rsidR="00AB2D96" w:rsidRPr="00C520ED" w:rsidSect="00480C5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18" w:rsidRDefault="00646218" w:rsidP="00132C73">
      <w:r>
        <w:separator/>
      </w:r>
    </w:p>
  </w:endnote>
  <w:endnote w:type="continuationSeparator" w:id="0">
    <w:p w:rsidR="00646218" w:rsidRDefault="00646218" w:rsidP="001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9B" w:rsidRPr="00390330" w:rsidRDefault="00390330" w:rsidP="001168F0">
    <w:pPr>
      <w:pStyle w:val="Footer"/>
      <w:rPr>
        <w:sz w:val="18"/>
        <w:szCs w:val="18"/>
      </w:rPr>
    </w:pPr>
    <w:r w:rsidRPr="00EB1212">
      <w:rPr>
        <w:sz w:val="18"/>
        <w:szCs w:val="18"/>
      </w:rPr>
      <w:t>I</w:t>
    </w:r>
    <w:r w:rsidR="003864F1">
      <w:rPr>
        <w:sz w:val="18"/>
        <w:szCs w:val="18"/>
      </w:rPr>
      <w:t>ACUCF009</w:t>
    </w:r>
    <w:r w:rsidR="00D92002">
      <w:rPr>
        <w:sz w:val="18"/>
        <w:szCs w:val="18"/>
      </w:rPr>
      <w:t xml:space="preserve">– </w:t>
    </w:r>
    <w:r w:rsidR="001168F0">
      <w:rPr>
        <w:sz w:val="18"/>
        <w:szCs w:val="18"/>
      </w:rPr>
      <w:t>Add</w:t>
    </w:r>
    <w:r w:rsidR="003864F1">
      <w:rPr>
        <w:sz w:val="18"/>
        <w:szCs w:val="18"/>
      </w:rPr>
      <w:t>/Remove</w:t>
    </w:r>
    <w:r w:rsidR="001168F0">
      <w:rPr>
        <w:sz w:val="18"/>
        <w:szCs w:val="18"/>
      </w:rPr>
      <w:t xml:space="preserve"> Researcher Request</w:t>
    </w:r>
    <w:r w:rsidR="00D92002">
      <w:rPr>
        <w:sz w:val="18"/>
        <w:szCs w:val="18"/>
      </w:rPr>
      <w:t xml:space="preserve"> </w:t>
    </w:r>
    <w:r w:rsidR="00EB1212" w:rsidRPr="00EB1212">
      <w:rPr>
        <w:sz w:val="18"/>
        <w:szCs w:val="18"/>
      </w:rPr>
      <w:tab/>
    </w:r>
    <w:r w:rsidR="00EB1212" w:rsidRPr="00EB1212">
      <w:rPr>
        <w:sz w:val="18"/>
        <w:szCs w:val="18"/>
      </w:rPr>
      <w:tab/>
    </w:r>
    <w:sdt>
      <w:sdtPr>
        <w:rPr>
          <w:sz w:val="18"/>
          <w:szCs w:val="18"/>
        </w:rPr>
        <w:id w:val="5676986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B1212" w:rsidRPr="00EB1212">
              <w:rPr>
                <w:sz w:val="18"/>
                <w:szCs w:val="18"/>
              </w:rPr>
              <w:t xml:space="preserve">Page </w:t>
            </w:r>
            <w:r w:rsidR="00EB1212" w:rsidRPr="00EB1212">
              <w:rPr>
                <w:bCs/>
                <w:sz w:val="18"/>
                <w:szCs w:val="18"/>
              </w:rPr>
              <w:fldChar w:fldCharType="begin"/>
            </w:r>
            <w:r w:rsidR="00EB1212" w:rsidRPr="00EB1212">
              <w:rPr>
                <w:bCs/>
                <w:sz w:val="18"/>
                <w:szCs w:val="18"/>
              </w:rPr>
              <w:instrText xml:space="preserve"> PAGE </w:instrText>
            </w:r>
            <w:r w:rsidR="00EB1212" w:rsidRPr="00EB1212">
              <w:rPr>
                <w:bCs/>
                <w:sz w:val="18"/>
                <w:szCs w:val="18"/>
              </w:rPr>
              <w:fldChar w:fldCharType="separate"/>
            </w:r>
            <w:r w:rsidR="00D21FDD">
              <w:rPr>
                <w:bCs/>
                <w:noProof/>
                <w:sz w:val="18"/>
                <w:szCs w:val="18"/>
              </w:rPr>
              <w:t>2</w:t>
            </w:r>
            <w:r w:rsidR="00EB1212" w:rsidRPr="00EB1212">
              <w:rPr>
                <w:bCs/>
                <w:sz w:val="18"/>
                <w:szCs w:val="18"/>
              </w:rPr>
              <w:fldChar w:fldCharType="end"/>
            </w:r>
            <w:r w:rsidR="00EB1212" w:rsidRPr="00EB1212">
              <w:rPr>
                <w:sz w:val="18"/>
                <w:szCs w:val="18"/>
              </w:rPr>
              <w:t xml:space="preserve"> of </w:t>
            </w:r>
            <w:r w:rsidR="00EB1212" w:rsidRPr="00EB1212">
              <w:rPr>
                <w:bCs/>
                <w:sz w:val="18"/>
                <w:szCs w:val="18"/>
              </w:rPr>
              <w:fldChar w:fldCharType="begin"/>
            </w:r>
            <w:r w:rsidR="00EB1212" w:rsidRPr="00EB1212">
              <w:rPr>
                <w:bCs/>
                <w:sz w:val="18"/>
                <w:szCs w:val="18"/>
              </w:rPr>
              <w:instrText xml:space="preserve"> NUMPAGES  </w:instrText>
            </w:r>
            <w:r w:rsidR="00EB1212" w:rsidRPr="00EB1212">
              <w:rPr>
                <w:bCs/>
                <w:sz w:val="18"/>
                <w:szCs w:val="18"/>
              </w:rPr>
              <w:fldChar w:fldCharType="separate"/>
            </w:r>
            <w:r w:rsidR="00D21FDD">
              <w:rPr>
                <w:bCs/>
                <w:noProof/>
                <w:sz w:val="18"/>
                <w:szCs w:val="18"/>
              </w:rPr>
              <w:t>2</w:t>
            </w:r>
            <w:r w:rsidR="00EB1212" w:rsidRPr="00EB1212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00" w:rsidRPr="00027A29" w:rsidRDefault="00A43400" w:rsidP="00027A29">
    <w:pPr>
      <w:tabs>
        <w:tab w:val="center" w:pos="4680"/>
      </w:tabs>
      <w:rPr>
        <w:sz w:val="18"/>
        <w:szCs w:val="18"/>
      </w:rPr>
    </w:pPr>
    <w:r w:rsidRPr="00EB1212">
      <w:rPr>
        <w:sz w:val="18"/>
        <w:szCs w:val="18"/>
      </w:rPr>
      <w:t>I</w:t>
    </w:r>
    <w:r w:rsidR="003864F1">
      <w:rPr>
        <w:sz w:val="18"/>
        <w:szCs w:val="18"/>
      </w:rPr>
      <w:t>ACUCF009</w:t>
    </w:r>
    <w:r w:rsidR="00D92002">
      <w:rPr>
        <w:sz w:val="18"/>
        <w:szCs w:val="18"/>
      </w:rPr>
      <w:tab/>
      <w:t>Version 1.0</w:t>
    </w:r>
    <w:r w:rsidRPr="00EB1212">
      <w:rPr>
        <w:sz w:val="18"/>
        <w:szCs w:val="18"/>
      </w:rPr>
      <w:tab/>
    </w:r>
    <w:r w:rsidRPr="00EB1212">
      <w:rPr>
        <w:sz w:val="18"/>
        <w:szCs w:val="18"/>
      </w:rPr>
      <w:tab/>
    </w:r>
    <w:r w:rsidR="001168F0">
      <w:rPr>
        <w:sz w:val="18"/>
        <w:szCs w:val="18"/>
      </w:rPr>
      <w:tab/>
    </w:r>
    <w:r w:rsidR="001168F0">
      <w:rPr>
        <w:sz w:val="18"/>
        <w:szCs w:val="18"/>
      </w:rPr>
      <w:tab/>
    </w:r>
    <w:r w:rsidRPr="00EB1212">
      <w:rPr>
        <w:sz w:val="18"/>
        <w:szCs w:val="18"/>
      </w:rPr>
      <w:t xml:space="preserve">Revision Date </w:t>
    </w:r>
    <w:r w:rsidR="001168F0">
      <w:rPr>
        <w:sz w:val="18"/>
        <w:szCs w:val="18"/>
      </w:rPr>
      <w:t>10.27.2016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18" w:rsidRDefault="00646218" w:rsidP="00132C73">
      <w:r>
        <w:separator/>
      </w:r>
    </w:p>
  </w:footnote>
  <w:footnote w:type="continuationSeparator" w:id="0">
    <w:p w:rsidR="00646218" w:rsidRDefault="00646218" w:rsidP="0013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73" w:rsidRPr="00EB1212" w:rsidRDefault="00390330" w:rsidP="00A43400">
    <w:pPr>
      <w:tabs>
        <w:tab w:val="center" w:pos="4680"/>
      </w:tabs>
      <w:rPr>
        <w:sz w:val="18"/>
        <w:szCs w:val="18"/>
      </w:rPr>
    </w:pPr>
    <w:r>
      <w:rPr>
        <w:sz w:val="18"/>
        <w:szCs w:val="18"/>
      </w:rPr>
      <w:t>IACUC</w:t>
    </w:r>
    <w:r w:rsidR="00027A29">
      <w:rPr>
        <w:sz w:val="18"/>
        <w:szCs w:val="18"/>
      </w:rPr>
      <w:tab/>
    </w:r>
    <w:r>
      <w:rPr>
        <w:sz w:val="18"/>
        <w:szCs w:val="18"/>
      </w:rPr>
      <w:t>Office of Compliance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MTSU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00" w:rsidRPr="00C520ED" w:rsidRDefault="00A43400" w:rsidP="00A43400">
    <w:pPr>
      <w:pStyle w:val="Header"/>
      <w:rPr>
        <w:b/>
        <w:sz w:val="40"/>
      </w:rPr>
    </w:pPr>
    <w:r w:rsidRPr="00132C73">
      <w:rPr>
        <w:noProof/>
      </w:rPr>
      <w:drawing>
        <wp:anchor distT="0" distB="0" distL="114300" distR="114300" simplePos="0" relativeHeight="251657216" behindDoc="1" locked="0" layoutInCell="1" allowOverlap="1" wp14:anchorId="7A55115A" wp14:editId="2C87B510">
          <wp:simplePos x="0" y="0"/>
          <wp:positionH relativeFrom="column">
            <wp:posOffset>3932507</wp:posOffset>
          </wp:positionH>
          <wp:positionV relativeFrom="paragraph">
            <wp:posOffset>-121776</wp:posOffset>
          </wp:positionV>
          <wp:extent cx="2000250" cy="1362075"/>
          <wp:effectExtent l="0" t="0" r="0" b="9525"/>
          <wp:wrapTight wrapText="bothSides">
            <wp:wrapPolygon edited="0">
              <wp:start x="0" y="0"/>
              <wp:lineTo x="0" y="21449"/>
              <wp:lineTo x="21189" y="21449"/>
              <wp:lineTo x="21189" y="302"/>
              <wp:lineTo x="20983" y="0"/>
              <wp:lineTo x="0" y="0"/>
            </wp:wrapPolygon>
          </wp:wrapTight>
          <wp:docPr id="1" name="Picture 1" descr="MT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20ED">
      <w:rPr>
        <w:b/>
        <w:sz w:val="40"/>
      </w:rPr>
      <w:t>IACUC</w:t>
    </w:r>
  </w:p>
  <w:p w:rsidR="00A43400" w:rsidRPr="00C520ED" w:rsidRDefault="00A43400" w:rsidP="00A43400">
    <w:pPr>
      <w:pStyle w:val="Header"/>
      <w:rPr>
        <w:b/>
      </w:rPr>
    </w:pPr>
    <w:r w:rsidRPr="00C520ED">
      <w:rPr>
        <w:b/>
        <w:sz w:val="22"/>
      </w:rPr>
      <w:t>INSTITUTIONAL ANIMAL CARE and USE COMMITEE</w:t>
    </w:r>
  </w:p>
  <w:p w:rsidR="00A43400" w:rsidRDefault="00A43400" w:rsidP="00A43400">
    <w:pPr>
      <w:pStyle w:val="Header"/>
    </w:pPr>
    <w:r>
      <w:t>Office of Research Compliance,</w:t>
    </w:r>
  </w:p>
  <w:p w:rsidR="00A43400" w:rsidRDefault="00A43400" w:rsidP="00A43400">
    <w:pPr>
      <w:pStyle w:val="Header"/>
    </w:pPr>
    <w:r>
      <w:t>010A Sam Ingram Building,</w:t>
    </w:r>
  </w:p>
  <w:p w:rsidR="00A43400" w:rsidRDefault="00A43400" w:rsidP="00A43400">
    <w:pPr>
      <w:pStyle w:val="Header"/>
    </w:pPr>
    <w:r>
      <w:t>2269 Middle Tennessee Blvd</w:t>
    </w:r>
  </w:p>
  <w:p w:rsidR="00A43400" w:rsidRDefault="00A43400">
    <w:pPr>
      <w:pStyle w:val="Header"/>
    </w:pPr>
    <w:r>
      <w:t>Murfreesboro, TN 37129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1BBB"/>
    <w:multiLevelType w:val="hybridMultilevel"/>
    <w:tmpl w:val="36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E6088"/>
    <w:multiLevelType w:val="hybridMultilevel"/>
    <w:tmpl w:val="1E1E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7A61"/>
    <w:multiLevelType w:val="hybridMultilevel"/>
    <w:tmpl w:val="33D00B00"/>
    <w:lvl w:ilvl="0" w:tplc="04BC0E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qh3s3dGlGgMm5M/4JMpDvNoIXj2Umzey283aC7CCKSyte7yZI+dCppfcwY3ozaa8k/biv1xxze1i2dShYQalA==" w:salt="uViATLn3z/AlDetozTpJv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3"/>
    <w:rsid w:val="00011C86"/>
    <w:rsid w:val="00027A29"/>
    <w:rsid w:val="00036063"/>
    <w:rsid w:val="00050F55"/>
    <w:rsid w:val="00056063"/>
    <w:rsid w:val="0006168E"/>
    <w:rsid w:val="0009082F"/>
    <w:rsid w:val="000D7B5A"/>
    <w:rsid w:val="00103042"/>
    <w:rsid w:val="00104070"/>
    <w:rsid w:val="00111A42"/>
    <w:rsid w:val="001168F0"/>
    <w:rsid w:val="00121CE5"/>
    <w:rsid w:val="00126D2C"/>
    <w:rsid w:val="001323D5"/>
    <w:rsid w:val="00132C73"/>
    <w:rsid w:val="00173945"/>
    <w:rsid w:val="00175930"/>
    <w:rsid w:val="0018100C"/>
    <w:rsid w:val="001A30C5"/>
    <w:rsid w:val="001A6375"/>
    <w:rsid w:val="001A70DC"/>
    <w:rsid w:val="001B71A1"/>
    <w:rsid w:val="001C2DB7"/>
    <w:rsid w:val="001C774D"/>
    <w:rsid w:val="001D1A15"/>
    <w:rsid w:val="001E0CB4"/>
    <w:rsid w:val="001E5596"/>
    <w:rsid w:val="001F005C"/>
    <w:rsid w:val="001F4D48"/>
    <w:rsid w:val="002039D9"/>
    <w:rsid w:val="00225D7A"/>
    <w:rsid w:val="00227656"/>
    <w:rsid w:val="00230C3B"/>
    <w:rsid w:val="00232956"/>
    <w:rsid w:val="002874BA"/>
    <w:rsid w:val="002D593D"/>
    <w:rsid w:val="002E1A22"/>
    <w:rsid w:val="002E3726"/>
    <w:rsid w:val="002E6148"/>
    <w:rsid w:val="002F4C94"/>
    <w:rsid w:val="00310195"/>
    <w:rsid w:val="00320325"/>
    <w:rsid w:val="00341A07"/>
    <w:rsid w:val="00343A8F"/>
    <w:rsid w:val="00347F0F"/>
    <w:rsid w:val="00350C82"/>
    <w:rsid w:val="0035507A"/>
    <w:rsid w:val="00362845"/>
    <w:rsid w:val="003864F1"/>
    <w:rsid w:val="00390330"/>
    <w:rsid w:val="00394931"/>
    <w:rsid w:val="003A6E46"/>
    <w:rsid w:val="003C0510"/>
    <w:rsid w:val="003C4866"/>
    <w:rsid w:val="003D2864"/>
    <w:rsid w:val="003D6106"/>
    <w:rsid w:val="003D7931"/>
    <w:rsid w:val="003E0188"/>
    <w:rsid w:val="003E4A76"/>
    <w:rsid w:val="003E5FFD"/>
    <w:rsid w:val="00416A29"/>
    <w:rsid w:val="004313CA"/>
    <w:rsid w:val="0044665E"/>
    <w:rsid w:val="00450342"/>
    <w:rsid w:val="00460866"/>
    <w:rsid w:val="00480C58"/>
    <w:rsid w:val="004A564F"/>
    <w:rsid w:val="004C498A"/>
    <w:rsid w:val="004D09AA"/>
    <w:rsid w:val="004F4AFC"/>
    <w:rsid w:val="004F4C41"/>
    <w:rsid w:val="005069E5"/>
    <w:rsid w:val="005165A4"/>
    <w:rsid w:val="00532303"/>
    <w:rsid w:val="00535242"/>
    <w:rsid w:val="00575A56"/>
    <w:rsid w:val="005767FB"/>
    <w:rsid w:val="00593139"/>
    <w:rsid w:val="005A5A51"/>
    <w:rsid w:val="005C18FF"/>
    <w:rsid w:val="005C2C30"/>
    <w:rsid w:val="005E72AD"/>
    <w:rsid w:val="005F0FCE"/>
    <w:rsid w:val="0060713A"/>
    <w:rsid w:val="006254C6"/>
    <w:rsid w:val="00625A8D"/>
    <w:rsid w:val="00646218"/>
    <w:rsid w:val="006467F5"/>
    <w:rsid w:val="00672137"/>
    <w:rsid w:val="00693C24"/>
    <w:rsid w:val="00697AE4"/>
    <w:rsid w:val="006A0859"/>
    <w:rsid w:val="006A546A"/>
    <w:rsid w:val="006B77F5"/>
    <w:rsid w:val="006C52CE"/>
    <w:rsid w:val="006E7F3B"/>
    <w:rsid w:val="006F27E7"/>
    <w:rsid w:val="006F30A4"/>
    <w:rsid w:val="007125BC"/>
    <w:rsid w:val="0073629D"/>
    <w:rsid w:val="007502F7"/>
    <w:rsid w:val="00762394"/>
    <w:rsid w:val="00766E5D"/>
    <w:rsid w:val="0077765F"/>
    <w:rsid w:val="00783234"/>
    <w:rsid w:val="00794C7B"/>
    <w:rsid w:val="007A546E"/>
    <w:rsid w:val="007B2B43"/>
    <w:rsid w:val="007C0A52"/>
    <w:rsid w:val="007D11EC"/>
    <w:rsid w:val="007F0153"/>
    <w:rsid w:val="008102FB"/>
    <w:rsid w:val="00813135"/>
    <w:rsid w:val="008170C2"/>
    <w:rsid w:val="0083311A"/>
    <w:rsid w:val="008B2A36"/>
    <w:rsid w:val="008B45BB"/>
    <w:rsid w:val="008D224F"/>
    <w:rsid w:val="008F402E"/>
    <w:rsid w:val="008F4ED7"/>
    <w:rsid w:val="00905045"/>
    <w:rsid w:val="00916173"/>
    <w:rsid w:val="00916AF7"/>
    <w:rsid w:val="009428C2"/>
    <w:rsid w:val="00947D73"/>
    <w:rsid w:val="00967F7C"/>
    <w:rsid w:val="0097446E"/>
    <w:rsid w:val="00994480"/>
    <w:rsid w:val="009B1735"/>
    <w:rsid w:val="009C1282"/>
    <w:rsid w:val="009C7B4F"/>
    <w:rsid w:val="009F25B7"/>
    <w:rsid w:val="00A13429"/>
    <w:rsid w:val="00A23BAD"/>
    <w:rsid w:val="00A43400"/>
    <w:rsid w:val="00A5236C"/>
    <w:rsid w:val="00A5249C"/>
    <w:rsid w:val="00A62F3C"/>
    <w:rsid w:val="00A6567D"/>
    <w:rsid w:val="00A95799"/>
    <w:rsid w:val="00AA2B9F"/>
    <w:rsid w:val="00AB2D96"/>
    <w:rsid w:val="00AC19AA"/>
    <w:rsid w:val="00AC3501"/>
    <w:rsid w:val="00AD371E"/>
    <w:rsid w:val="00AD6F9C"/>
    <w:rsid w:val="00AE53E3"/>
    <w:rsid w:val="00AE6FF4"/>
    <w:rsid w:val="00AF1635"/>
    <w:rsid w:val="00B13C0E"/>
    <w:rsid w:val="00B156D7"/>
    <w:rsid w:val="00B27BEF"/>
    <w:rsid w:val="00B43C96"/>
    <w:rsid w:val="00B50546"/>
    <w:rsid w:val="00B6542E"/>
    <w:rsid w:val="00B83C1D"/>
    <w:rsid w:val="00BA3AB5"/>
    <w:rsid w:val="00BB7C18"/>
    <w:rsid w:val="00BD1B30"/>
    <w:rsid w:val="00BE6E71"/>
    <w:rsid w:val="00BF0E9B"/>
    <w:rsid w:val="00BF7C4C"/>
    <w:rsid w:val="00C00C6D"/>
    <w:rsid w:val="00C01A31"/>
    <w:rsid w:val="00C13739"/>
    <w:rsid w:val="00C520ED"/>
    <w:rsid w:val="00C56F9D"/>
    <w:rsid w:val="00C61561"/>
    <w:rsid w:val="00C66B46"/>
    <w:rsid w:val="00C95EC4"/>
    <w:rsid w:val="00CB284F"/>
    <w:rsid w:val="00CB6D51"/>
    <w:rsid w:val="00D03DE0"/>
    <w:rsid w:val="00D11FB8"/>
    <w:rsid w:val="00D21FDD"/>
    <w:rsid w:val="00D31983"/>
    <w:rsid w:val="00D31A1D"/>
    <w:rsid w:val="00D40452"/>
    <w:rsid w:val="00D57922"/>
    <w:rsid w:val="00D60136"/>
    <w:rsid w:val="00D613C7"/>
    <w:rsid w:val="00D66B53"/>
    <w:rsid w:val="00D74BC9"/>
    <w:rsid w:val="00D74C78"/>
    <w:rsid w:val="00D92002"/>
    <w:rsid w:val="00D95C82"/>
    <w:rsid w:val="00D97CC8"/>
    <w:rsid w:val="00DC2961"/>
    <w:rsid w:val="00E11D57"/>
    <w:rsid w:val="00E2492B"/>
    <w:rsid w:val="00E30379"/>
    <w:rsid w:val="00E419D0"/>
    <w:rsid w:val="00E41AEE"/>
    <w:rsid w:val="00EA5748"/>
    <w:rsid w:val="00EB1212"/>
    <w:rsid w:val="00EB6D1E"/>
    <w:rsid w:val="00ED6FAA"/>
    <w:rsid w:val="00EE39C2"/>
    <w:rsid w:val="00F02712"/>
    <w:rsid w:val="00F10788"/>
    <w:rsid w:val="00F21DE9"/>
    <w:rsid w:val="00F42756"/>
    <w:rsid w:val="00F52105"/>
    <w:rsid w:val="00F843BA"/>
    <w:rsid w:val="00F8482F"/>
    <w:rsid w:val="00F87E2B"/>
    <w:rsid w:val="00FD4B7A"/>
    <w:rsid w:val="00FF12A7"/>
    <w:rsid w:val="00FF20F9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D64AB2-7581-4D32-8DA1-56FE543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2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507A"/>
    <w:rPr>
      <w:color w:val="0000FF"/>
      <w:u w:val="single"/>
    </w:rPr>
  </w:style>
  <w:style w:type="paragraph" w:styleId="BalloonText">
    <w:name w:val="Balloon Text"/>
    <w:basedOn w:val="Normal"/>
    <w:semiHidden/>
    <w:rsid w:val="006F30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6375"/>
    <w:rPr>
      <w:color w:val="808080"/>
    </w:rPr>
  </w:style>
  <w:style w:type="paragraph" w:styleId="Header">
    <w:name w:val="header"/>
    <w:basedOn w:val="Normal"/>
    <w:link w:val="HeaderChar"/>
    <w:unhideWhenUsed/>
    <w:rsid w:val="00132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C7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73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105"/>
    <w:pPr>
      <w:ind w:left="720"/>
      <w:contextualSpacing/>
    </w:pPr>
  </w:style>
  <w:style w:type="paragraph" w:customStyle="1" w:styleId="Default">
    <w:name w:val="Default"/>
    <w:rsid w:val="001323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3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A5A51"/>
    <w:rPr>
      <w:b/>
    </w:rPr>
  </w:style>
  <w:style w:type="character" w:customStyle="1" w:styleId="Style2">
    <w:name w:val="Style2"/>
    <w:basedOn w:val="DefaultParagraphFont"/>
    <w:uiPriority w:val="1"/>
    <w:rsid w:val="005A5A51"/>
    <w:rPr>
      <w:b/>
      <w:i/>
    </w:rPr>
  </w:style>
  <w:style w:type="character" w:customStyle="1" w:styleId="Style3">
    <w:name w:val="Style3"/>
    <w:basedOn w:val="DefaultParagraphFont"/>
    <w:uiPriority w:val="1"/>
    <w:rsid w:val="00390330"/>
    <w:rPr>
      <w:b/>
      <w:i/>
    </w:rPr>
  </w:style>
  <w:style w:type="character" w:customStyle="1" w:styleId="Style4">
    <w:name w:val="Style4"/>
    <w:basedOn w:val="DefaultParagraphFont"/>
    <w:uiPriority w:val="1"/>
    <w:rsid w:val="005F0FCE"/>
    <w:rPr>
      <w:b/>
    </w:rPr>
  </w:style>
  <w:style w:type="character" w:customStyle="1" w:styleId="Style5">
    <w:name w:val="Style5"/>
    <w:basedOn w:val="DefaultParagraphFont"/>
    <w:uiPriority w:val="1"/>
    <w:rsid w:val="001E0CB4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1E0CB4"/>
    <w:rPr>
      <w:rFonts w:ascii="Times New Roman" w:hAnsi="Times New Roman"/>
      <w:b/>
      <w:sz w:val="22"/>
    </w:rPr>
  </w:style>
  <w:style w:type="character" w:customStyle="1" w:styleId="Style7">
    <w:name w:val="Style7"/>
    <w:basedOn w:val="DefaultParagraphFont"/>
    <w:uiPriority w:val="1"/>
    <w:rsid w:val="001E0CB4"/>
    <w:rPr>
      <w:rFonts w:ascii="Times New Roman" w:hAnsi="Times New Roman"/>
      <w:b/>
      <w:i/>
      <w:sz w:val="22"/>
    </w:rPr>
  </w:style>
  <w:style w:type="character" w:customStyle="1" w:styleId="Style12">
    <w:name w:val="Style12"/>
    <w:basedOn w:val="DefaultParagraphFont"/>
    <w:uiPriority w:val="1"/>
    <w:rsid w:val="00D74BC9"/>
    <w:rPr>
      <w:rFonts w:ascii="Arial" w:hAnsi="Arial"/>
      <w:sz w:val="20"/>
    </w:rPr>
  </w:style>
  <w:style w:type="character" w:customStyle="1" w:styleId="Style21">
    <w:name w:val="Style21"/>
    <w:basedOn w:val="DefaultParagraphFont"/>
    <w:uiPriority w:val="1"/>
    <w:rsid w:val="00D74BC9"/>
    <w:rPr>
      <w:rFonts w:ascii="Arial" w:hAnsi="Arial"/>
      <w:b w:val="0"/>
      <w:i w:val="0"/>
      <w:sz w:val="20"/>
    </w:rPr>
  </w:style>
  <w:style w:type="character" w:customStyle="1" w:styleId="Style22">
    <w:name w:val="Style22"/>
    <w:basedOn w:val="DefaultParagraphFont"/>
    <w:uiPriority w:val="1"/>
    <w:rsid w:val="00D74BC9"/>
    <w:rPr>
      <w:rFonts w:ascii="Arial" w:hAnsi="Arial"/>
      <w:b/>
      <w:i w:val="0"/>
      <w:sz w:val="20"/>
    </w:rPr>
  </w:style>
  <w:style w:type="character" w:customStyle="1" w:styleId="Style23">
    <w:name w:val="Style23"/>
    <w:basedOn w:val="DefaultParagraphFont"/>
    <w:uiPriority w:val="1"/>
    <w:rsid w:val="00D74BC9"/>
    <w:rPr>
      <w:rFonts w:ascii="Arial" w:hAnsi="Arial"/>
      <w:b w:val="0"/>
      <w:i w:val="0"/>
      <w:sz w:val="20"/>
    </w:rPr>
  </w:style>
  <w:style w:type="character" w:customStyle="1" w:styleId="Style24">
    <w:name w:val="Style24"/>
    <w:basedOn w:val="DefaultParagraphFont"/>
    <w:uiPriority w:val="1"/>
    <w:rsid w:val="00D74BC9"/>
    <w:rPr>
      <w:rFonts w:ascii="Arial" w:hAnsi="Arial"/>
      <w:b/>
      <w:color w:val="FF0000"/>
      <w:sz w:val="20"/>
    </w:rPr>
  </w:style>
  <w:style w:type="character" w:customStyle="1" w:styleId="Style25">
    <w:name w:val="Style25"/>
    <w:basedOn w:val="DefaultParagraphFont"/>
    <w:uiPriority w:val="1"/>
    <w:rsid w:val="00D74BC9"/>
    <w:rPr>
      <w:rFonts w:ascii="Arial" w:hAnsi="Arial"/>
      <w:b w:val="0"/>
      <w:i w:val="0"/>
      <w:sz w:val="20"/>
    </w:rPr>
  </w:style>
  <w:style w:type="character" w:customStyle="1" w:styleId="Style26">
    <w:name w:val="Style26"/>
    <w:basedOn w:val="DefaultParagraphFont"/>
    <w:uiPriority w:val="1"/>
    <w:rsid w:val="00D74BC9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D92002"/>
    <w:pPr>
      <w:spacing w:after="120"/>
    </w:pPr>
  </w:style>
  <w:style w:type="paragraph" w:styleId="BodyText">
    <w:name w:val="Body Text"/>
    <w:basedOn w:val="Normal"/>
    <w:link w:val="BodyTextChar"/>
    <w:semiHidden/>
    <w:unhideWhenUsed/>
    <w:rsid w:val="00D92002"/>
    <w:pPr>
      <w:spacing w:after="1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92002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abu\Documents\IACUC%20Forms\IACUC%20Approval%20letter%20template%20DRAFT%2004.23.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69B7025DD74BE8892DD8517BC1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8938-F35A-4A61-BAB1-F11C7F16D781}"/>
      </w:docPartPr>
      <w:docPartBody>
        <w:p w:rsidR="00545129" w:rsidRDefault="0048719D" w:rsidP="0048719D">
          <w:pPr>
            <w:pStyle w:val="F069B7025DD74BE8892DD8517BC1DB562"/>
          </w:pPr>
          <w:r w:rsidRPr="00173945">
            <w:rPr>
              <w:rStyle w:val="PlaceholderText"/>
            </w:rPr>
            <w:t>Click here to enter a date.</w:t>
          </w:r>
        </w:p>
      </w:docPartBody>
    </w:docPart>
    <w:docPart>
      <w:docPartPr>
        <w:name w:val="3948A0801BA14A71A73882958761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B19F-B878-4A10-B48D-299A92A95501}"/>
      </w:docPartPr>
      <w:docPartBody>
        <w:p w:rsidR="00545129" w:rsidRDefault="0048719D" w:rsidP="0048719D">
          <w:pPr>
            <w:pStyle w:val="3948A0801BA14A71A7388295876185422"/>
          </w:pPr>
          <w:r w:rsidRPr="00BD1BDF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38586E2081A9498A99161DAC969C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D587-0814-4FDA-957A-DC5CD8EDEF8E}"/>
      </w:docPartPr>
      <w:docPartBody>
        <w:p w:rsidR="00656789" w:rsidRDefault="0048719D" w:rsidP="0048719D">
          <w:pPr>
            <w:pStyle w:val="38586E2081A9498A99161DAC969CC2B0"/>
          </w:pPr>
          <w:r>
            <w:rPr>
              <w:rStyle w:val="PlaceholderText"/>
            </w:rPr>
            <w:t xml:space="preserve">enter today’s </w:t>
          </w:r>
          <w:r w:rsidRPr="00173945">
            <w:rPr>
              <w:rStyle w:val="PlaceholderText"/>
              <w:rFonts w:ascii="Times New Roman" w:hAnsi="Times New Roman" w:cs="Times New Roman"/>
            </w:rPr>
            <w:t>date.</w:t>
          </w:r>
        </w:p>
      </w:docPartBody>
    </w:docPart>
    <w:docPart>
      <w:docPartPr>
        <w:name w:val="CEB8A3BFA1C0419384E80AD2772E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FE52-09C1-46A1-8457-B7EF390ED589}"/>
      </w:docPartPr>
      <w:docPartBody>
        <w:p w:rsidR="00656789" w:rsidRDefault="0048719D" w:rsidP="0048719D">
          <w:pPr>
            <w:pStyle w:val="CEB8A3BFA1C0419384E80AD2772E21CC"/>
          </w:pPr>
          <w:r>
            <w:rPr>
              <w:rStyle w:val="PlaceholderText"/>
            </w:rPr>
            <w:t xml:space="preserve">enter today’s </w:t>
          </w:r>
          <w:r w:rsidRPr="00173945">
            <w:rPr>
              <w:rStyle w:val="PlaceholderText"/>
              <w:rFonts w:ascii="Times New Roman" w:hAnsi="Times New Roman" w:cs="Times New Roman"/>
            </w:rPr>
            <w:t>date.</w:t>
          </w:r>
        </w:p>
      </w:docPartBody>
    </w:docPart>
    <w:docPart>
      <w:docPartPr>
        <w:name w:val="7900D3B9E8B242359B97A6BC4853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7F90-AF4D-4953-B56A-5558A413DFBB}"/>
      </w:docPartPr>
      <w:docPartBody>
        <w:p w:rsidR="00656789" w:rsidRDefault="0048719D" w:rsidP="0048719D">
          <w:pPr>
            <w:pStyle w:val="7900D3B9E8B242359B97A6BC48531BC7"/>
          </w:pPr>
          <w:r>
            <w:rPr>
              <w:rStyle w:val="PlaceholderText"/>
            </w:rPr>
            <w:t xml:space="preserve">enter today’s </w:t>
          </w:r>
          <w:r w:rsidRPr="00173945">
            <w:rPr>
              <w:rStyle w:val="PlaceholderText"/>
              <w:rFonts w:ascii="Times New Roman" w:hAnsi="Times New Roman" w:cs="Times New Roman"/>
            </w:rPr>
            <w:t>date.</w:t>
          </w:r>
        </w:p>
      </w:docPartBody>
    </w:docPart>
    <w:docPart>
      <w:docPartPr>
        <w:name w:val="4332918C2AF54521A11CB3949C03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D6A6-CAB8-4016-9D9E-5FA1FF390FD3}"/>
      </w:docPartPr>
      <w:docPartBody>
        <w:p w:rsidR="00656789" w:rsidRDefault="0048719D" w:rsidP="0048719D">
          <w:pPr>
            <w:pStyle w:val="4332918C2AF54521A11CB3949C03678F"/>
          </w:pPr>
          <w:r>
            <w:rPr>
              <w:rStyle w:val="PlaceholderText"/>
            </w:rPr>
            <w:t xml:space="preserve">enter today’s </w:t>
          </w:r>
          <w:r w:rsidRPr="00173945">
            <w:rPr>
              <w:rStyle w:val="PlaceholderText"/>
              <w:rFonts w:ascii="Times New Roman" w:hAnsi="Times New Roman" w:cs="Times New Roman"/>
            </w:rPr>
            <w:t>date.</w:t>
          </w:r>
        </w:p>
      </w:docPartBody>
    </w:docPart>
    <w:docPart>
      <w:docPartPr>
        <w:name w:val="5AAF6F87473A4B1D9F04BC375493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10C0-77DD-4B9D-9FDA-00AA6B4FE6A1}"/>
      </w:docPartPr>
      <w:docPartBody>
        <w:p w:rsidR="00AF17F3" w:rsidRDefault="00656789" w:rsidP="00656789">
          <w:pPr>
            <w:pStyle w:val="5AAF6F87473A4B1D9F04BC37549353E3"/>
          </w:pPr>
          <w:r>
            <w:rPr>
              <w:rStyle w:val="PlaceholderText"/>
            </w:rPr>
            <w:t xml:space="preserve">enter today’s </w:t>
          </w:r>
          <w:r w:rsidRPr="00173945">
            <w:rPr>
              <w:rStyle w:val="PlaceholderText"/>
              <w:rFonts w:ascii="Times New Roman" w:hAnsi="Times New Roman" w:cs="Times New Roman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68"/>
    <w:rsid w:val="000029B1"/>
    <w:rsid w:val="000A78C1"/>
    <w:rsid w:val="002052B2"/>
    <w:rsid w:val="00453062"/>
    <w:rsid w:val="0048719D"/>
    <w:rsid w:val="00491561"/>
    <w:rsid w:val="004F0A31"/>
    <w:rsid w:val="00545129"/>
    <w:rsid w:val="005A28AD"/>
    <w:rsid w:val="00643A54"/>
    <w:rsid w:val="00656789"/>
    <w:rsid w:val="00752F12"/>
    <w:rsid w:val="0080564D"/>
    <w:rsid w:val="00884C70"/>
    <w:rsid w:val="009A369A"/>
    <w:rsid w:val="00AF17F3"/>
    <w:rsid w:val="00B21920"/>
    <w:rsid w:val="00B76368"/>
    <w:rsid w:val="00BE54F5"/>
    <w:rsid w:val="00C62004"/>
    <w:rsid w:val="00D1165B"/>
    <w:rsid w:val="00D36D28"/>
    <w:rsid w:val="00D87D90"/>
    <w:rsid w:val="00DA4A0E"/>
    <w:rsid w:val="00DC18D4"/>
    <w:rsid w:val="00DD53C7"/>
    <w:rsid w:val="00E90425"/>
    <w:rsid w:val="00EE0B1A"/>
    <w:rsid w:val="00F91AAE"/>
    <w:rsid w:val="00FF4AF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789"/>
    <w:rPr>
      <w:color w:val="808080"/>
    </w:rPr>
  </w:style>
  <w:style w:type="paragraph" w:customStyle="1" w:styleId="18FB5C9F23824880B187A4E573DD5C84">
    <w:name w:val="18FB5C9F23824880B187A4E573DD5C84"/>
  </w:style>
  <w:style w:type="paragraph" w:customStyle="1" w:styleId="62B063AC2FD443BB94BE3A827DA8CDA1">
    <w:name w:val="62B063AC2FD443BB94BE3A827DA8CDA1"/>
  </w:style>
  <w:style w:type="paragraph" w:customStyle="1" w:styleId="58B45DE37D634CBB8D38C3E3FAA97EB2">
    <w:name w:val="58B45DE37D634CBB8D38C3E3FAA97EB2"/>
  </w:style>
  <w:style w:type="paragraph" w:customStyle="1" w:styleId="3CBA75A7A02846E4A746625E734B0B8A">
    <w:name w:val="3CBA75A7A02846E4A746625E734B0B8A"/>
    <w:rsid w:val="005A28AD"/>
  </w:style>
  <w:style w:type="paragraph" w:customStyle="1" w:styleId="E3F6496248184FBD8EC9A7A5555C7202">
    <w:name w:val="E3F6496248184FBD8EC9A7A5555C7202"/>
    <w:rsid w:val="005A28AD"/>
  </w:style>
  <w:style w:type="paragraph" w:customStyle="1" w:styleId="FBC9C268907E44088B61B7AB7EFB5D10">
    <w:name w:val="FBC9C268907E44088B61B7AB7EFB5D10"/>
    <w:rsid w:val="005A28AD"/>
  </w:style>
  <w:style w:type="paragraph" w:customStyle="1" w:styleId="EE2BEF7C02E8406796568965191A53A2">
    <w:name w:val="EE2BEF7C02E8406796568965191A53A2"/>
    <w:rsid w:val="005A28AD"/>
  </w:style>
  <w:style w:type="paragraph" w:customStyle="1" w:styleId="FA8EAABC0E0A40CCA41FF51BBF6896F9">
    <w:name w:val="FA8EAABC0E0A40CCA41FF51BBF6896F9"/>
    <w:rsid w:val="005A28AD"/>
  </w:style>
  <w:style w:type="paragraph" w:customStyle="1" w:styleId="3D1A952B5D504CCF9A13264CE2B305CB">
    <w:name w:val="3D1A952B5D504CCF9A13264CE2B305CB"/>
    <w:rsid w:val="005A28AD"/>
  </w:style>
  <w:style w:type="paragraph" w:customStyle="1" w:styleId="612E0809803A4D5CB2F7C5398B5D103C">
    <w:name w:val="612E0809803A4D5CB2F7C5398B5D103C"/>
    <w:rsid w:val="005A28AD"/>
  </w:style>
  <w:style w:type="paragraph" w:customStyle="1" w:styleId="45375A3058F8493B87D9C1A28C18FDE1">
    <w:name w:val="45375A3058F8493B87D9C1A28C18FDE1"/>
    <w:rsid w:val="005A28AD"/>
  </w:style>
  <w:style w:type="paragraph" w:customStyle="1" w:styleId="4AAC32BDEA794441BCCD1946556DF7E4">
    <w:name w:val="4AAC32BDEA794441BCCD1946556DF7E4"/>
    <w:rsid w:val="005A28AD"/>
  </w:style>
  <w:style w:type="paragraph" w:customStyle="1" w:styleId="2160C561EE8841308F394B0974313991">
    <w:name w:val="2160C561EE8841308F394B0974313991"/>
    <w:rsid w:val="005A28AD"/>
  </w:style>
  <w:style w:type="paragraph" w:customStyle="1" w:styleId="35BF8E29F01F4B2EB9333F4296E70604">
    <w:name w:val="35BF8E29F01F4B2EB9333F4296E70604"/>
    <w:rsid w:val="005A28AD"/>
  </w:style>
  <w:style w:type="paragraph" w:customStyle="1" w:styleId="490D8F472DBA4E6E9D2A85CB24AEF0F1">
    <w:name w:val="490D8F472DBA4E6E9D2A85CB24AEF0F1"/>
    <w:rsid w:val="005A28AD"/>
  </w:style>
  <w:style w:type="paragraph" w:customStyle="1" w:styleId="A432C0A4EC39443780412696B8E8027F">
    <w:name w:val="A432C0A4EC39443780412696B8E8027F"/>
    <w:rsid w:val="005A28AD"/>
  </w:style>
  <w:style w:type="paragraph" w:customStyle="1" w:styleId="354C8EB262694BC9BE9BB1B693172DFA">
    <w:name w:val="354C8EB262694BC9BE9BB1B693172DFA"/>
    <w:rsid w:val="005A28AD"/>
  </w:style>
  <w:style w:type="paragraph" w:customStyle="1" w:styleId="65EB3D97F37A48258E93632D0922E06F">
    <w:name w:val="65EB3D97F37A48258E93632D0922E06F"/>
    <w:rsid w:val="005A28AD"/>
  </w:style>
  <w:style w:type="paragraph" w:customStyle="1" w:styleId="36DBFAB8503F443BAAAE362E5778D7CA">
    <w:name w:val="36DBFAB8503F443BAAAE362E5778D7CA"/>
    <w:rsid w:val="00BE54F5"/>
  </w:style>
  <w:style w:type="paragraph" w:customStyle="1" w:styleId="04564F7DAD9D4B24BAE655F394C396C4">
    <w:name w:val="04564F7DAD9D4B24BAE655F394C396C4"/>
    <w:rsid w:val="00BE54F5"/>
  </w:style>
  <w:style w:type="paragraph" w:customStyle="1" w:styleId="2F893251D8CA48BE9A4BE10D833212CE">
    <w:name w:val="2F893251D8CA48BE9A4BE10D833212CE"/>
    <w:rsid w:val="00BE54F5"/>
  </w:style>
  <w:style w:type="paragraph" w:customStyle="1" w:styleId="6F09A1A1096043FC9EB8FFE6B2D6FBEC">
    <w:name w:val="6F09A1A1096043FC9EB8FFE6B2D6FBEC"/>
    <w:rsid w:val="00BE54F5"/>
  </w:style>
  <w:style w:type="paragraph" w:customStyle="1" w:styleId="E264047C526A42DC90D15C6E43CA56EB">
    <w:name w:val="E264047C526A42DC90D15C6E43CA56EB"/>
    <w:rsid w:val="00BE54F5"/>
  </w:style>
  <w:style w:type="paragraph" w:customStyle="1" w:styleId="E24FFEECDB1A41F583F497DBBC047742">
    <w:name w:val="E24FFEECDB1A41F583F497DBBC047742"/>
    <w:rsid w:val="00FF4AFC"/>
  </w:style>
  <w:style w:type="paragraph" w:customStyle="1" w:styleId="0045684136984A08947ED7DCD07A755F">
    <w:name w:val="0045684136984A08947ED7DCD07A755F"/>
    <w:rsid w:val="00FF4AFC"/>
  </w:style>
  <w:style w:type="paragraph" w:customStyle="1" w:styleId="49AB22A8F241476B85D75FC4509E9A27">
    <w:name w:val="49AB22A8F241476B85D75FC4509E9A27"/>
    <w:rsid w:val="004F0A31"/>
  </w:style>
  <w:style w:type="paragraph" w:customStyle="1" w:styleId="73B7CAECD6ED414BBE153BEAE55570A9">
    <w:name w:val="73B7CAECD6ED414BBE153BEAE55570A9"/>
    <w:rsid w:val="004F0A31"/>
  </w:style>
  <w:style w:type="paragraph" w:customStyle="1" w:styleId="241D13A0529F4F3DB4D33E91CBFCF4B4">
    <w:name w:val="241D13A0529F4F3DB4D33E91CBFCF4B4"/>
    <w:rsid w:val="004F0A31"/>
  </w:style>
  <w:style w:type="paragraph" w:customStyle="1" w:styleId="930420BD9F004DE8BE59D95B44393C68">
    <w:name w:val="930420BD9F004DE8BE59D95B44393C68"/>
    <w:rsid w:val="004F0A31"/>
  </w:style>
  <w:style w:type="paragraph" w:customStyle="1" w:styleId="7221C80CA0F449ED95BDF599CBCC0069">
    <w:name w:val="7221C80CA0F449ED95BDF599CBCC0069"/>
    <w:rsid w:val="004F0A31"/>
  </w:style>
  <w:style w:type="paragraph" w:customStyle="1" w:styleId="4EA40B2E919B405F89067979987E4481">
    <w:name w:val="4EA40B2E919B405F89067979987E4481"/>
    <w:rsid w:val="00DA4A0E"/>
  </w:style>
  <w:style w:type="paragraph" w:customStyle="1" w:styleId="B96AAB597E274FC3BC00EAF68ABD9C05">
    <w:name w:val="B96AAB597E274FC3BC00EAF68ABD9C05"/>
    <w:rsid w:val="00DA4A0E"/>
  </w:style>
  <w:style w:type="paragraph" w:customStyle="1" w:styleId="328AC191562B4BCA883956B8ACF63596">
    <w:name w:val="328AC191562B4BCA883956B8ACF63596"/>
    <w:rsid w:val="00DA4A0E"/>
  </w:style>
  <w:style w:type="paragraph" w:customStyle="1" w:styleId="5B0B22B2CD08417F92D847EB97EB4443">
    <w:name w:val="5B0B22B2CD08417F92D847EB97EB4443"/>
    <w:rsid w:val="00DA4A0E"/>
  </w:style>
  <w:style w:type="paragraph" w:customStyle="1" w:styleId="6D900A846B9C447583FDEBD1F53CF6D4">
    <w:name w:val="6D900A846B9C447583FDEBD1F53CF6D4"/>
    <w:rsid w:val="00DA4A0E"/>
  </w:style>
  <w:style w:type="paragraph" w:customStyle="1" w:styleId="8AEEB69DE5884BC5847393E8382258D8">
    <w:name w:val="8AEEB69DE5884BC5847393E8382258D8"/>
    <w:rsid w:val="00DA4A0E"/>
  </w:style>
  <w:style w:type="paragraph" w:customStyle="1" w:styleId="090C8D4E4E504E2FA70C4BB2617E0692">
    <w:name w:val="090C8D4E4E504E2FA70C4BB2617E0692"/>
    <w:rsid w:val="00DA4A0E"/>
  </w:style>
  <w:style w:type="paragraph" w:customStyle="1" w:styleId="27353E108A0842FBBBABFDC93B2CE071">
    <w:name w:val="27353E108A0842FBBBABFDC93B2CE071"/>
    <w:rsid w:val="00DA4A0E"/>
  </w:style>
  <w:style w:type="paragraph" w:customStyle="1" w:styleId="6139182BE8174960BDEDA4AD175D51CF">
    <w:name w:val="6139182BE8174960BDEDA4AD175D51CF"/>
    <w:rsid w:val="00DA4A0E"/>
  </w:style>
  <w:style w:type="paragraph" w:customStyle="1" w:styleId="E41B389D602D4B60BFAAD7F57873C4B6">
    <w:name w:val="E41B389D602D4B60BFAAD7F57873C4B6"/>
    <w:rsid w:val="00DA4A0E"/>
  </w:style>
  <w:style w:type="paragraph" w:customStyle="1" w:styleId="EFB39F9841DD4A2388C259DD302918E4">
    <w:name w:val="EFB39F9841DD4A2388C259DD302918E4"/>
    <w:rsid w:val="00DA4A0E"/>
  </w:style>
  <w:style w:type="paragraph" w:customStyle="1" w:styleId="BE9EE9C56143410384F68B0090AB5695">
    <w:name w:val="BE9EE9C56143410384F68B0090AB5695"/>
    <w:rsid w:val="00DA4A0E"/>
  </w:style>
  <w:style w:type="paragraph" w:customStyle="1" w:styleId="7EAFBC6D758E41299F3ABC6A27AB6841">
    <w:name w:val="7EAFBC6D758E41299F3ABC6A27AB6841"/>
    <w:rsid w:val="00DA4A0E"/>
  </w:style>
  <w:style w:type="paragraph" w:customStyle="1" w:styleId="DBC1D758DA364A47A1232E639DB4B390">
    <w:name w:val="DBC1D758DA364A47A1232E639DB4B390"/>
    <w:rsid w:val="00DA4A0E"/>
  </w:style>
  <w:style w:type="paragraph" w:customStyle="1" w:styleId="F069B7025DD74BE8892DD8517BC1DB56">
    <w:name w:val="F069B7025DD74BE8892DD8517BC1DB56"/>
    <w:rsid w:val="009A369A"/>
  </w:style>
  <w:style w:type="paragraph" w:customStyle="1" w:styleId="6B66788E0A2C4560957FFFB7ACE1622E">
    <w:name w:val="6B66788E0A2C4560957FFFB7ACE1622E"/>
    <w:rsid w:val="009A369A"/>
  </w:style>
  <w:style w:type="paragraph" w:customStyle="1" w:styleId="3948A0801BA14A71A738829587618542">
    <w:name w:val="3948A0801BA14A71A738829587618542"/>
    <w:rsid w:val="009A369A"/>
  </w:style>
  <w:style w:type="paragraph" w:customStyle="1" w:styleId="57C1DF470AA94ED7AE17895646EDCA19">
    <w:name w:val="57C1DF470AA94ED7AE17895646EDCA19"/>
    <w:rsid w:val="009A369A"/>
  </w:style>
  <w:style w:type="paragraph" w:customStyle="1" w:styleId="961AD6D537C94022892E7563DE79DD7D">
    <w:name w:val="961AD6D537C94022892E7563DE79DD7D"/>
    <w:rsid w:val="009A369A"/>
  </w:style>
  <w:style w:type="paragraph" w:customStyle="1" w:styleId="E3D386004F76424E8A66F9B0AA52A5E2">
    <w:name w:val="E3D386004F76424E8A66F9B0AA52A5E2"/>
    <w:rsid w:val="0048719D"/>
  </w:style>
  <w:style w:type="paragraph" w:customStyle="1" w:styleId="F069B7025DD74BE8892DD8517BC1DB561">
    <w:name w:val="F069B7025DD74BE8892DD8517BC1DB561"/>
    <w:rsid w:val="0048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86004F76424E8A66F9B0AA52A5E21">
    <w:name w:val="E3D386004F76424E8A66F9B0AA52A5E21"/>
    <w:rsid w:val="0048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8A0801BA14A71A7388295876185421">
    <w:name w:val="3948A0801BA14A71A7388295876185421"/>
    <w:rsid w:val="00487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1DF470AA94ED7AE17895646EDCA191">
    <w:name w:val="57C1DF470AA94ED7AE17895646EDCA191"/>
    <w:rsid w:val="00487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AD6D537C94022892E7563DE79DD7D1">
    <w:name w:val="961AD6D537C94022892E7563DE79DD7D1"/>
    <w:rsid w:val="00487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9B7025DD74BE8892DD8517BC1DB562">
    <w:name w:val="F069B7025DD74BE8892DD8517BC1DB562"/>
    <w:rsid w:val="0048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386004F76424E8A66F9B0AA52A5E22">
    <w:name w:val="E3D386004F76424E8A66F9B0AA52A5E22"/>
    <w:rsid w:val="0048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8A0801BA14A71A7388295876185422">
    <w:name w:val="3948A0801BA14A71A7388295876185422"/>
    <w:rsid w:val="00487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1DF470AA94ED7AE17895646EDCA192">
    <w:name w:val="57C1DF470AA94ED7AE17895646EDCA192"/>
    <w:rsid w:val="00487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AD6D537C94022892E7563DE79DD7D2">
    <w:name w:val="961AD6D537C94022892E7563DE79DD7D2"/>
    <w:rsid w:val="00487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86E2081A9498A99161DAC969CC2B0">
    <w:name w:val="38586E2081A9498A99161DAC969CC2B0"/>
    <w:rsid w:val="0048719D"/>
  </w:style>
  <w:style w:type="paragraph" w:customStyle="1" w:styleId="CEB8A3BFA1C0419384E80AD2772E21CC">
    <w:name w:val="CEB8A3BFA1C0419384E80AD2772E21CC"/>
    <w:rsid w:val="0048719D"/>
  </w:style>
  <w:style w:type="paragraph" w:customStyle="1" w:styleId="7900D3B9E8B242359B97A6BC48531BC7">
    <w:name w:val="7900D3B9E8B242359B97A6BC48531BC7"/>
    <w:rsid w:val="0048719D"/>
  </w:style>
  <w:style w:type="paragraph" w:customStyle="1" w:styleId="4332918C2AF54521A11CB3949C03678F">
    <w:name w:val="4332918C2AF54521A11CB3949C03678F"/>
    <w:rsid w:val="0048719D"/>
  </w:style>
  <w:style w:type="paragraph" w:customStyle="1" w:styleId="5AAF6F87473A4B1D9F04BC37549353E3">
    <w:name w:val="5AAF6F87473A4B1D9F04BC37549353E3"/>
    <w:rsid w:val="00656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1A62-4046-4991-82BD-50540E2C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IACUC Approval letter template DRAFT 04.23.2015.dotx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2005</vt:lpstr>
    </vt:vector>
  </TitlesOfParts>
  <Company> </Company>
  <LinksUpToDate>false</LinksUpToDate>
  <CharactersWithSpaces>3204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mailto:melroder@mtsu.edu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2005</dc:title>
  <dc:subject/>
  <dc:creator>Moses M. Prabu</dc:creator>
  <cp:keywords/>
  <dc:description/>
  <cp:lastModifiedBy>Moses M. Prabu</cp:lastModifiedBy>
  <cp:revision>2</cp:revision>
  <cp:lastPrinted>2016-04-15T19:28:00Z</cp:lastPrinted>
  <dcterms:created xsi:type="dcterms:W3CDTF">2017-02-01T17:55:00Z</dcterms:created>
  <dcterms:modified xsi:type="dcterms:W3CDTF">2017-02-01T17:55:00Z</dcterms:modified>
</cp:coreProperties>
</file>