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1AF7" w14:textId="5CB19B48" w:rsidR="00465CFD" w:rsidRPr="00194085" w:rsidRDefault="00465CFD" w:rsidP="00465CFD">
      <w:pPr>
        <w:spacing w:line="276" w:lineRule="auto"/>
        <w:jc w:val="center"/>
        <w:rPr>
          <w:rFonts w:cs="Arial"/>
          <w:b/>
          <w:bCs/>
          <w:sz w:val="20"/>
          <w:szCs w:val="20"/>
        </w:rPr>
      </w:pPr>
      <w:r w:rsidRPr="00194085">
        <w:rPr>
          <w:rFonts w:cs="Arial"/>
          <w:b/>
          <w:bCs/>
          <w:sz w:val="20"/>
          <w:szCs w:val="20"/>
        </w:rPr>
        <w:t>DUAL ENROLLMENT PROGRAM AGREEMENT BETWEEN</w:t>
      </w:r>
    </w:p>
    <w:p w14:paraId="53EE31D2" w14:textId="77777777" w:rsidR="00465CFD" w:rsidRPr="00194085" w:rsidRDefault="00465CFD" w:rsidP="00465CFD">
      <w:pPr>
        <w:spacing w:line="276" w:lineRule="auto"/>
        <w:jc w:val="center"/>
        <w:rPr>
          <w:rFonts w:cs="Arial"/>
          <w:b/>
          <w:bCs/>
          <w:sz w:val="20"/>
          <w:szCs w:val="20"/>
        </w:rPr>
      </w:pPr>
      <w:r w:rsidRPr="00194085">
        <w:rPr>
          <w:rFonts w:cs="Arial"/>
          <w:b/>
          <w:bCs/>
          <w:sz w:val="20"/>
          <w:szCs w:val="20"/>
        </w:rPr>
        <w:t>______________________________</w:t>
      </w:r>
    </w:p>
    <w:p w14:paraId="73FA390D" w14:textId="77777777" w:rsidR="00465CFD" w:rsidRPr="00194085" w:rsidRDefault="00465CFD" w:rsidP="00465CFD">
      <w:pPr>
        <w:spacing w:line="276" w:lineRule="auto"/>
        <w:jc w:val="center"/>
        <w:rPr>
          <w:rFonts w:cs="Arial"/>
          <w:b/>
          <w:bCs/>
          <w:sz w:val="20"/>
          <w:szCs w:val="20"/>
        </w:rPr>
      </w:pPr>
      <w:r w:rsidRPr="00194085">
        <w:rPr>
          <w:rFonts w:cs="Arial"/>
          <w:b/>
          <w:bCs/>
          <w:sz w:val="20"/>
          <w:szCs w:val="20"/>
        </w:rPr>
        <w:t>AND</w:t>
      </w:r>
    </w:p>
    <w:p w14:paraId="616B99E9" w14:textId="77777777" w:rsidR="00465CFD" w:rsidRPr="00194085" w:rsidRDefault="00465CFD" w:rsidP="00465CFD">
      <w:pPr>
        <w:spacing w:line="276" w:lineRule="auto"/>
        <w:jc w:val="center"/>
        <w:rPr>
          <w:rFonts w:cs="Arial"/>
          <w:b/>
          <w:bCs/>
          <w:sz w:val="20"/>
          <w:szCs w:val="20"/>
        </w:rPr>
      </w:pPr>
      <w:r w:rsidRPr="00194085">
        <w:rPr>
          <w:rFonts w:cs="Arial"/>
          <w:b/>
          <w:bCs/>
          <w:sz w:val="20"/>
          <w:szCs w:val="20"/>
        </w:rPr>
        <w:t>MIDDLE TENNESSEE STATE UNIVERSITY</w:t>
      </w:r>
    </w:p>
    <w:p w14:paraId="26A7D650" w14:textId="5AFE4DA6" w:rsidR="007C6D0D" w:rsidRPr="00194085" w:rsidRDefault="007C6D0D" w:rsidP="00D62122">
      <w:pPr>
        <w:spacing w:line="276" w:lineRule="auto"/>
        <w:jc w:val="center"/>
        <w:rPr>
          <w:rFonts w:cs="Arial"/>
          <w:caps/>
          <w:sz w:val="20"/>
          <w:szCs w:val="20"/>
          <w:u w:val="single"/>
        </w:rPr>
      </w:pPr>
    </w:p>
    <w:p w14:paraId="480453CD" w14:textId="0783E1B0" w:rsidR="00465CFD" w:rsidRPr="00194085" w:rsidRDefault="00465CFD" w:rsidP="00465CFD">
      <w:pPr>
        <w:rPr>
          <w:rFonts w:cs="Arial"/>
          <w:sz w:val="20"/>
          <w:szCs w:val="20"/>
        </w:rPr>
      </w:pPr>
      <w:r w:rsidRPr="00194085">
        <w:rPr>
          <w:rFonts w:cs="Arial"/>
          <w:sz w:val="20"/>
          <w:szCs w:val="20"/>
        </w:rPr>
        <w:t xml:space="preserve">This Dual Enrollment Program Agreement (“Agreement”) is entered into as of the date of the final signature below (“Execution Date”), by and between Middle Tennessee State University, hereinafter referred to as the “Institution” _______________________, hereinafter referred to as “School” and shall become effective commencing upon the start date of the contract term as outlined in the Agreement (“Effective Date”). </w:t>
      </w:r>
    </w:p>
    <w:p w14:paraId="7CFE6F64" w14:textId="77777777" w:rsidR="00465CFD" w:rsidRPr="00194085" w:rsidRDefault="00465CFD" w:rsidP="00D62122">
      <w:pPr>
        <w:spacing w:after="240"/>
        <w:rPr>
          <w:rFonts w:cs="Arial"/>
          <w:sz w:val="20"/>
          <w:szCs w:val="20"/>
        </w:rPr>
      </w:pPr>
    </w:p>
    <w:p w14:paraId="6EA27AD6" w14:textId="13633146" w:rsidR="006910E5" w:rsidRPr="00194085" w:rsidRDefault="00795FF1" w:rsidP="00D62122">
      <w:pPr>
        <w:spacing w:after="240"/>
        <w:rPr>
          <w:rFonts w:cs="Arial"/>
          <w:sz w:val="20"/>
          <w:szCs w:val="20"/>
        </w:rPr>
      </w:pPr>
      <w:r w:rsidRPr="00194085">
        <w:rPr>
          <w:rFonts w:cs="Arial"/>
          <w:sz w:val="20"/>
          <w:szCs w:val="20"/>
        </w:rPr>
        <w:t xml:space="preserve">The following </w:t>
      </w:r>
      <w:r w:rsidR="006910E5" w:rsidRPr="00194085">
        <w:rPr>
          <w:rFonts w:cs="Arial"/>
          <w:sz w:val="20"/>
          <w:szCs w:val="20"/>
        </w:rPr>
        <w:t>schools have agreed to participate</w:t>
      </w:r>
      <w:r w:rsidRPr="00194085">
        <w:rPr>
          <w:rFonts w:cs="Arial"/>
          <w:sz w:val="20"/>
          <w:szCs w:val="20"/>
        </w:rPr>
        <w:t xml:space="preserve"> in Academic Year __________</w:t>
      </w:r>
      <w:r w:rsidR="006910E5" w:rsidRPr="00194085">
        <w:rPr>
          <w:rFonts w:cs="Arial"/>
          <w:sz w:val="20"/>
          <w:szCs w:val="20"/>
        </w:rPr>
        <w:t>:</w:t>
      </w:r>
    </w:p>
    <w:p w14:paraId="542D669C" w14:textId="197A24C8" w:rsidR="00D62122" w:rsidRPr="00194085" w:rsidRDefault="00D62122" w:rsidP="00D62122">
      <w:pPr>
        <w:spacing w:after="240"/>
        <w:rPr>
          <w:rFonts w:cs="Arial"/>
          <w:sz w:val="20"/>
          <w:szCs w:val="20"/>
        </w:rPr>
      </w:pPr>
      <w:r w:rsidRPr="00194085">
        <w:rPr>
          <w:rFonts w:cs="Arial"/>
          <w:sz w:val="20"/>
          <w:szCs w:val="20"/>
        </w:rPr>
        <w:t xml:space="preserve">___________________________________________ </w:t>
      </w:r>
    </w:p>
    <w:p w14:paraId="59AB7D7A" w14:textId="68111A16" w:rsidR="00D62122" w:rsidRPr="00194085" w:rsidRDefault="00D62122" w:rsidP="00D62122">
      <w:pPr>
        <w:spacing w:after="240"/>
        <w:rPr>
          <w:rFonts w:cs="Arial"/>
          <w:sz w:val="20"/>
          <w:szCs w:val="20"/>
        </w:rPr>
      </w:pPr>
      <w:r w:rsidRPr="00194085">
        <w:rPr>
          <w:rFonts w:cs="Arial"/>
          <w:sz w:val="20"/>
          <w:szCs w:val="20"/>
        </w:rPr>
        <w:t xml:space="preserve">___________________________________________ </w:t>
      </w:r>
    </w:p>
    <w:p w14:paraId="5BFADD45" w14:textId="77777777" w:rsidR="006910E5" w:rsidRPr="00194085" w:rsidRDefault="006910E5" w:rsidP="006910E5">
      <w:pPr>
        <w:rPr>
          <w:rFonts w:cs="Arial"/>
          <w:sz w:val="20"/>
          <w:szCs w:val="20"/>
          <w:u w:val="single"/>
        </w:rPr>
      </w:pPr>
    </w:p>
    <w:p w14:paraId="4207890B" w14:textId="2856E5A9" w:rsidR="006910E5" w:rsidRPr="00194085" w:rsidRDefault="006910E5" w:rsidP="006910E5">
      <w:pPr>
        <w:rPr>
          <w:rFonts w:cs="Arial"/>
          <w:sz w:val="20"/>
          <w:szCs w:val="20"/>
        </w:rPr>
      </w:pPr>
      <w:r w:rsidRPr="00194085">
        <w:rPr>
          <w:rFonts w:cs="Arial"/>
          <w:sz w:val="20"/>
          <w:szCs w:val="20"/>
        </w:rPr>
        <w:t>In accordance with the guidelines set forth by the Tennessee Higher Education Commission (THEC), and the procedures established by M</w:t>
      </w:r>
      <w:r w:rsidR="00D62122" w:rsidRPr="00194085">
        <w:rPr>
          <w:rFonts w:cs="Arial"/>
          <w:sz w:val="20"/>
          <w:szCs w:val="20"/>
        </w:rPr>
        <w:t>iddle Tennessee State University,</w:t>
      </w:r>
      <w:r w:rsidRPr="00194085">
        <w:rPr>
          <w:rFonts w:cs="Arial"/>
          <w:sz w:val="20"/>
          <w:szCs w:val="20"/>
        </w:rPr>
        <w:t xml:space="preserve"> </w:t>
      </w:r>
      <w:r w:rsidR="009C4F79" w:rsidRPr="00194085">
        <w:rPr>
          <w:rFonts w:cs="Arial"/>
          <w:sz w:val="20"/>
          <w:szCs w:val="20"/>
        </w:rPr>
        <w:t>Institution</w:t>
      </w:r>
      <w:r w:rsidRPr="00194085">
        <w:rPr>
          <w:rFonts w:cs="Arial"/>
          <w:sz w:val="20"/>
          <w:szCs w:val="20"/>
        </w:rPr>
        <w:t xml:space="preserve"> do</w:t>
      </w:r>
      <w:r w:rsidR="009C4F79" w:rsidRPr="00194085">
        <w:rPr>
          <w:rFonts w:cs="Arial"/>
          <w:sz w:val="20"/>
          <w:szCs w:val="20"/>
        </w:rPr>
        <w:t>es</w:t>
      </w:r>
      <w:r w:rsidRPr="00194085">
        <w:rPr>
          <w:rFonts w:cs="Arial"/>
          <w:sz w:val="20"/>
          <w:szCs w:val="20"/>
        </w:rPr>
        <w:t xml:space="preserve"> hereby enter into this Agreement to provide eligible high school students the opportunity to earn both college and high school graduation credits simultaneously upon successful completion of qualified course(s). </w:t>
      </w:r>
    </w:p>
    <w:p w14:paraId="362147D5" w14:textId="77777777" w:rsidR="006910E5" w:rsidRPr="00194085" w:rsidRDefault="006910E5" w:rsidP="006910E5">
      <w:pPr>
        <w:rPr>
          <w:rFonts w:cs="Arial"/>
          <w:sz w:val="20"/>
          <w:szCs w:val="20"/>
        </w:rPr>
      </w:pPr>
    </w:p>
    <w:p w14:paraId="35CD923E" w14:textId="5CACBFAF" w:rsidR="006910E5" w:rsidRPr="00194085" w:rsidRDefault="006910E5" w:rsidP="006910E5">
      <w:pPr>
        <w:rPr>
          <w:rFonts w:cs="Arial"/>
          <w:sz w:val="20"/>
          <w:szCs w:val="20"/>
        </w:rPr>
      </w:pPr>
      <w:r w:rsidRPr="00194085">
        <w:rPr>
          <w:rFonts w:cs="Arial"/>
          <w:sz w:val="20"/>
          <w:szCs w:val="20"/>
        </w:rPr>
        <w:t xml:space="preserve">Qualified courses are those listed in the current </w:t>
      </w:r>
      <w:r w:rsidR="00795FF1" w:rsidRPr="00194085">
        <w:rPr>
          <w:rFonts w:cs="Arial"/>
          <w:sz w:val="20"/>
          <w:szCs w:val="20"/>
        </w:rPr>
        <w:t>Institution</w:t>
      </w:r>
      <w:r w:rsidR="00D62122" w:rsidRPr="00194085">
        <w:rPr>
          <w:rFonts w:cs="Arial"/>
          <w:sz w:val="20"/>
          <w:szCs w:val="20"/>
        </w:rPr>
        <w:t xml:space="preserve"> </w:t>
      </w:r>
      <w:r w:rsidRPr="00194085">
        <w:rPr>
          <w:rFonts w:cs="Arial"/>
          <w:sz w:val="20"/>
          <w:szCs w:val="20"/>
        </w:rPr>
        <w:t>catalog which use</w:t>
      </w:r>
      <w:r w:rsidR="00D62122" w:rsidRPr="00194085">
        <w:rPr>
          <w:rFonts w:cs="Arial"/>
          <w:sz w:val="20"/>
          <w:szCs w:val="20"/>
        </w:rPr>
        <w:t>s</w:t>
      </w:r>
      <w:r w:rsidRPr="00194085">
        <w:rPr>
          <w:rFonts w:cs="Arial"/>
          <w:sz w:val="20"/>
          <w:szCs w:val="20"/>
        </w:rPr>
        <w:t xml:space="preserve"> the course syllabus, including outcomes and requirements, and text and materials approved by the respective </w:t>
      </w:r>
      <w:r w:rsidR="00795FF1" w:rsidRPr="00194085">
        <w:rPr>
          <w:rFonts w:cs="Arial"/>
          <w:sz w:val="20"/>
          <w:szCs w:val="20"/>
        </w:rPr>
        <w:t>Institution</w:t>
      </w:r>
      <w:r w:rsidRPr="00194085">
        <w:rPr>
          <w:rFonts w:cs="Arial"/>
          <w:sz w:val="20"/>
          <w:szCs w:val="20"/>
        </w:rPr>
        <w:t xml:space="preserve"> department.</w:t>
      </w:r>
    </w:p>
    <w:p w14:paraId="2A702287" w14:textId="77777777" w:rsidR="006910E5" w:rsidRPr="00194085" w:rsidRDefault="006910E5" w:rsidP="006910E5">
      <w:pPr>
        <w:rPr>
          <w:rFonts w:cs="Arial"/>
          <w:sz w:val="20"/>
          <w:szCs w:val="20"/>
        </w:rPr>
      </w:pPr>
    </w:p>
    <w:p w14:paraId="2AE94BE4" w14:textId="6A4274FD" w:rsidR="006910E5" w:rsidRPr="00194085" w:rsidRDefault="006910E5" w:rsidP="006910E5">
      <w:pPr>
        <w:rPr>
          <w:rFonts w:cs="Arial"/>
          <w:sz w:val="20"/>
          <w:szCs w:val="20"/>
        </w:rPr>
      </w:pPr>
      <w:r w:rsidRPr="00194085">
        <w:rPr>
          <w:rFonts w:cs="Arial"/>
          <w:sz w:val="20"/>
          <w:szCs w:val="20"/>
        </w:rPr>
        <w:t>Eligible students must be enrolled as 9</w:t>
      </w:r>
      <w:r w:rsidRPr="00194085">
        <w:rPr>
          <w:rFonts w:cs="Arial"/>
          <w:sz w:val="20"/>
          <w:szCs w:val="20"/>
          <w:vertAlign w:val="superscript"/>
        </w:rPr>
        <w:t>th</w:t>
      </w:r>
      <w:r w:rsidRPr="00194085">
        <w:rPr>
          <w:rFonts w:cs="Arial"/>
          <w:sz w:val="20"/>
          <w:szCs w:val="20"/>
        </w:rPr>
        <w:t>, 10</w:t>
      </w:r>
      <w:r w:rsidRPr="00194085">
        <w:rPr>
          <w:rFonts w:cs="Arial"/>
          <w:sz w:val="20"/>
          <w:szCs w:val="20"/>
          <w:vertAlign w:val="superscript"/>
        </w:rPr>
        <w:t>th</w:t>
      </w:r>
      <w:r w:rsidRPr="00194085">
        <w:rPr>
          <w:rFonts w:cs="Arial"/>
          <w:sz w:val="20"/>
          <w:szCs w:val="20"/>
        </w:rPr>
        <w:t>, 11</w:t>
      </w:r>
      <w:r w:rsidRPr="00194085">
        <w:rPr>
          <w:rFonts w:cs="Arial"/>
          <w:sz w:val="20"/>
          <w:szCs w:val="20"/>
          <w:vertAlign w:val="superscript"/>
        </w:rPr>
        <w:t>th</w:t>
      </w:r>
      <w:r w:rsidRPr="00194085">
        <w:rPr>
          <w:rFonts w:cs="Arial"/>
          <w:sz w:val="20"/>
          <w:szCs w:val="20"/>
        </w:rPr>
        <w:t>, or 12</w:t>
      </w:r>
      <w:r w:rsidRPr="00194085">
        <w:rPr>
          <w:rFonts w:cs="Arial"/>
          <w:sz w:val="20"/>
          <w:szCs w:val="20"/>
          <w:vertAlign w:val="superscript"/>
        </w:rPr>
        <w:t>th</w:t>
      </w:r>
      <w:r w:rsidRPr="00194085">
        <w:rPr>
          <w:rFonts w:cs="Arial"/>
          <w:sz w:val="20"/>
          <w:szCs w:val="20"/>
        </w:rPr>
        <w:t xml:space="preserve"> grade students in a Tennessee public or nonpublic secondary school or in a home education program.</w:t>
      </w:r>
    </w:p>
    <w:p w14:paraId="5311422B" w14:textId="77777777" w:rsidR="006910E5" w:rsidRPr="00194085" w:rsidRDefault="006910E5" w:rsidP="006910E5">
      <w:pPr>
        <w:rPr>
          <w:rFonts w:cs="Arial"/>
          <w:sz w:val="20"/>
          <w:szCs w:val="20"/>
        </w:rPr>
      </w:pPr>
    </w:p>
    <w:p w14:paraId="58244B61" w14:textId="2616476A" w:rsidR="006910E5" w:rsidRPr="00194085" w:rsidRDefault="006910E5" w:rsidP="006910E5">
      <w:pPr>
        <w:rPr>
          <w:rFonts w:cs="Arial"/>
          <w:color w:val="FF0000"/>
          <w:sz w:val="20"/>
          <w:szCs w:val="20"/>
        </w:rPr>
      </w:pPr>
      <w:r w:rsidRPr="00194085">
        <w:rPr>
          <w:rFonts w:cs="Arial"/>
          <w:sz w:val="20"/>
          <w:szCs w:val="20"/>
        </w:rPr>
        <w:t xml:space="preserve">Students may enroll in a specific course based on the course’s specific placement requirements as determined by the </w:t>
      </w:r>
      <w:r w:rsidR="00795FF1" w:rsidRPr="00194085">
        <w:rPr>
          <w:rFonts w:cs="Arial"/>
          <w:sz w:val="20"/>
          <w:szCs w:val="20"/>
        </w:rPr>
        <w:t>Institution</w:t>
      </w:r>
      <w:r w:rsidRPr="00194085">
        <w:rPr>
          <w:rFonts w:cs="Arial"/>
          <w:sz w:val="20"/>
          <w:szCs w:val="20"/>
        </w:rPr>
        <w:t>. Enrollment must be in dual enrollment courses in the general education core, Tennessee Transfer Pathways leading to a degree, Career and Technical Program of Study leading to an academic award, or middle college or equivalent program.</w:t>
      </w:r>
    </w:p>
    <w:p w14:paraId="036CA754" w14:textId="77777777" w:rsidR="006910E5" w:rsidRPr="00194085" w:rsidRDefault="006910E5" w:rsidP="006910E5">
      <w:pPr>
        <w:rPr>
          <w:rFonts w:cs="Arial"/>
          <w:sz w:val="20"/>
          <w:szCs w:val="20"/>
        </w:rPr>
      </w:pPr>
    </w:p>
    <w:p w14:paraId="7A5BE1E2" w14:textId="07CDB87A" w:rsidR="006910E5" w:rsidRPr="00194085" w:rsidRDefault="006910E5" w:rsidP="006910E5">
      <w:pPr>
        <w:rPr>
          <w:rFonts w:cs="Arial"/>
          <w:sz w:val="20"/>
          <w:szCs w:val="20"/>
        </w:rPr>
      </w:pPr>
      <w:r w:rsidRPr="00194085">
        <w:rPr>
          <w:rFonts w:cs="Arial"/>
          <w:sz w:val="20"/>
          <w:szCs w:val="20"/>
        </w:rPr>
        <w:t>Students must submit to t</w:t>
      </w:r>
      <w:r w:rsidR="009522C0" w:rsidRPr="00194085">
        <w:rPr>
          <w:rFonts w:cs="Arial"/>
          <w:sz w:val="20"/>
          <w:szCs w:val="20"/>
        </w:rPr>
        <w:t xml:space="preserve">he </w:t>
      </w:r>
      <w:r w:rsidR="00795FF1" w:rsidRPr="00194085">
        <w:rPr>
          <w:rFonts w:cs="Arial"/>
          <w:sz w:val="20"/>
          <w:szCs w:val="20"/>
        </w:rPr>
        <w:t xml:space="preserve">Institution: </w:t>
      </w:r>
    </w:p>
    <w:p w14:paraId="31F586ED" w14:textId="77777777" w:rsidR="006910E5" w:rsidRPr="00194085" w:rsidRDefault="006910E5" w:rsidP="006910E5">
      <w:pPr>
        <w:numPr>
          <w:ilvl w:val="0"/>
          <w:numId w:val="7"/>
        </w:numPr>
        <w:rPr>
          <w:rFonts w:cs="Arial"/>
          <w:sz w:val="20"/>
          <w:szCs w:val="20"/>
        </w:rPr>
      </w:pPr>
      <w:r w:rsidRPr="00194085">
        <w:rPr>
          <w:rFonts w:cs="Arial"/>
          <w:sz w:val="20"/>
          <w:szCs w:val="20"/>
        </w:rPr>
        <w:t>A completed application for admission signed by the student;</w:t>
      </w:r>
    </w:p>
    <w:p w14:paraId="3345F443" w14:textId="1E78FD62" w:rsidR="006910E5" w:rsidRPr="00194085" w:rsidRDefault="006910E5" w:rsidP="006910E5">
      <w:pPr>
        <w:numPr>
          <w:ilvl w:val="0"/>
          <w:numId w:val="7"/>
        </w:numPr>
        <w:rPr>
          <w:rFonts w:cs="Arial"/>
          <w:sz w:val="20"/>
          <w:szCs w:val="20"/>
        </w:rPr>
      </w:pPr>
      <w:r w:rsidRPr="00194085">
        <w:rPr>
          <w:rFonts w:cs="Arial"/>
          <w:sz w:val="20"/>
          <w:szCs w:val="20"/>
        </w:rPr>
        <w:t xml:space="preserve">Required forms and documents necessary to complete admissions to </w:t>
      </w:r>
      <w:r w:rsidR="00795FF1" w:rsidRPr="00194085">
        <w:rPr>
          <w:rFonts w:cs="Arial"/>
          <w:sz w:val="20"/>
          <w:szCs w:val="20"/>
        </w:rPr>
        <w:t>Institution</w:t>
      </w:r>
      <w:r w:rsidR="009522C0" w:rsidRPr="00194085">
        <w:rPr>
          <w:rFonts w:cs="Arial"/>
          <w:sz w:val="20"/>
          <w:szCs w:val="20"/>
        </w:rPr>
        <w:t>; and,</w:t>
      </w:r>
    </w:p>
    <w:p w14:paraId="1DB870BB" w14:textId="77777777" w:rsidR="006910E5" w:rsidRPr="00194085" w:rsidRDefault="006910E5" w:rsidP="006910E5">
      <w:pPr>
        <w:numPr>
          <w:ilvl w:val="0"/>
          <w:numId w:val="7"/>
        </w:numPr>
        <w:rPr>
          <w:rFonts w:cs="Arial"/>
          <w:sz w:val="20"/>
          <w:szCs w:val="20"/>
        </w:rPr>
      </w:pPr>
      <w:r w:rsidRPr="00194085">
        <w:rPr>
          <w:rFonts w:cs="Arial"/>
          <w:sz w:val="20"/>
          <w:szCs w:val="20"/>
        </w:rPr>
        <w:t xml:space="preserve">Required signatures from student and parent or legal guardian. </w:t>
      </w:r>
    </w:p>
    <w:p w14:paraId="47C966DD" w14:textId="77777777" w:rsidR="006910E5" w:rsidRPr="00194085" w:rsidRDefault="006910E5" w:rsidP="006910E5">
      <w:pPr>
        <w:pStyle w:val="NormalWeb"/>
        <w:rPr>
          <w:rFonts w:ascii="Arial" w:hAnsi="Arial" w:cs="Arial"/>
          <w:sz w:val="20"/>
          <w:szCs w:val="20"/>
        </w:rPr>
      </w:pPr>
      <w:r w:rsidRPr="00194085">
        <w:rPr>
          <w:rFonts w:ascii="Arial" w:hAnsi="Arial" w:cs="Arial"/>
          <w:sz w:val="20"/>
          <w:szCs w:val="20"/>
        </w:rPr>
        <w:t>Students will be classified initially as non-degree seeking but upon high school graduation or GED completion, the course credit(s) may be applied toward an appropriate college-degree program if regular admissions requirements are met.</w:t>
      </w:r>
    </w:p>
    <w:p w14:paraId="147BF737" w14:textId="01B8A97A" w:rsidR="006910E5" w:rsidRPr="00194085" w:rsidRDefault="006910E5" w:rsidP="006910E5">
      <w:pPr>
        <w:rPr>
          <w:rFonts w:cs="Arial"/>
          <w:sz w:val="20"/>
          <w:szCs w:val="20"/>
        </w:rPr>
      </w:pPr>
      <w:r w:rsidRPr="00194085">
        <w:rPr>
          <w:rFonts w:cs="Arial"/>
          <w:sz w:val="20"/>
          <w:szCs w:val="20"/>
        </w:rPr>
        <w:t xml:space="preserve">High school students enrolled in the dual enrollment program must maintain a cumulative GPA of at least 2.75 in the </w:t>
      </w:r>
      <w:r w:rsidR="00795FF1" w:rsidRPr="00194085">
        <w:rPr>
          <w:rFonts w:cs="Arial"/>
          <w:sz w:val="20"/>
          <w:szCs w:val="20"/>
        </w:rPr>
        <w:t xml:space="preserve">Institution </w:t>
      </w:r>
      <w:r w:rsidRPr="00194085">
        <w:rPr>
          <w:rFonts w:cs="Arial"/>
          <w:sz w:val="20"/>
          <w:szCs w:val="20"/>
        </w:rPr>
        <w:t xml:space="preserve">course(s) in order to register for subsequent </w:t>
      </w:r>
      <w:r w:rsidR="00795FF1" w:rsidRPr="00194085">
        <w:rPr>
          <w:rFonts w:cs="Arial"/>
          <w:sz w:val="20"/>
          <w:szCs w:val="20"/>
        </w:rPr>
        <w:t>Institution</w:t>
      </w:r>
      <w:r w:rsidRPr="00194085">
        <w:rPr>
          <w:rFonts w:cs="Arial"/>
          <w:sz w:val="20"/>
          <w:szCs w:val="20"/>
        </w:rPr>
        <w:t xml:space="preserve"> course(s). Exceptions must be submitted in writing to the University</w:t>
      </w:r>
      <w:r w:rsidRPr="00194085">
        <w:rPr>
          <w:rFonts w:cs="Arial"/>
          <w:color w:val="FF0000"/>
          <w:sz w:val="20"/>
          <w:szCs w:val="20"/>
        </w:rPr>
        <w:t xml:space="preserve"> </w:t>
      </w:r>
      <w:r w:rsidRPr="00194085">
        <w:rPr>
          <w:rFonts w:cs="Arial"/>
          <w:sz w:val="20"/>
          <w:szCs w:val="20"/>
        </w:rPr>
        <w:t>Provost</w:t>
      </w:r>
      <w:r w:rsidR="00D62122" w:rsidRPr="00194085">
        <w:rPr>
          <w:rFonts w:cs="Arial"/>
          <w:sz w:val="20"/>
          <w:szCs w:val="20"/>
        </w:rPr>
        <w:t xml:space="preserve">. </w:t>
      </w:r>
      <w:r w:rsidRPr="00194085">
        <w:rPr>
          <w:rFonts w:cs="Arial"/>
          <w:sz w:val="20"/>
          <w:szCs w:val="20"/>
        </w:rPr>
        <w:t xml:space="preserve">  </w:t>
      </w:r>
    </w:p>
    <w:p w14:paraId="72C7C508" w14:textId="77777777" w:rsidR="009522C0" w:rsidRPr="00194085" w:rsidRDefault="009522C0" w:rsidP="006910E5">
      <w:pPr>
        <w:rPr>
          <w:rFonts w:cs="Arial"/>
          <w:color w:val="FF0000"/>
          <w:sz w:val="20"/>
          <w:szCs w:val="20"/>
        </w:rPr>
      </w:pPr>
    </w:p>
    <w:p w14:paraId="74DEABC1" w14:textId="5CDA7B95" w:rsidR="006910E5" w:rsidRPr="00194085" w:rsidRDefault="006910E5" w:rsidP="006910E5">
      <w:pPr>
        <w:rPr>
          <w:rFonts w:cs="Arial"/>
          <w:sz w:val="20"/>
          <w:szCs w:val="20"/>
        </w:rPr>
      </w:pPr>
      <w:r w:rsidRPr="00194085">
        <w:rPr>
          <w:rFonts w:cs="Arial"/>
          <w:sz w:val="20"/>
          <w:szCs w:val="20"/>
        </w:rPr>
        <w:t>All costs associated with enrollment in college courses</w:t>
      </w:r>
      <w:r w:rsidR="00445628" w:rsidRPr="00194085">
        <w:rPr>
          <w:rFonts w:cs="Arial"/>
          <w:sz w:val="20"/>
          <w:szCs w:val="20"/>
        </w:rPr>
        <w:t xml:space="preserve"> </w:t>
      </w:r>
      <w:r w:rsidRPr="00194085">
        <w:rPr>
          <w:rFonts w:cs="Arial"/>
          <w:sz w:val="20"/>
          <w:szCs w:val="20"/>
        </w:rPr>
        <w:t xml:space="preserve">shall be the responsibility of the </w:t>
      </w:r>
      <w:r w:rsidR="00795FF1" w:rsidRPr="00194085">
        <w:rPr>
          <w:rFonts w:cs="Arial"/>
          <w:sz w:val="20"/>
          <w:szCs w:val="20"/>
        </w:rPr>
        <w:t xml:space="preserve">School, </w:t>
      </w:r>
      <w:r w:rsidRPr="00194085">
        <w:rPr>
          <w:rFonts w:cs="Arial"/>
          <w:sz w:val="20"/>
          <w:szCs w:val="20"/>
        </w:rPr>
        <w:t xml:space="preserve">student, or </w:t>
      </w:r>
      <w:r w:rsidR="00795FF1" w:rsidRPr="00194085">
        <w:rPr>
          <w:rFonts w:cs="Arial"/>
          <w:sz w:val="20"/>
          <w:szCs w:val="20"/>
        </w:rPr>
        <w:t xml:space="preserve">student’s </w:t>
      </w:r>
      <w:r w:rsidRPr="00194085">
        <w:rPr>
          <w:rFonts w:cs="Arial"/>
          <w:sz w:val="20"/>
          <w:szCs w:val="20"/>
        </w:rPr>
        <w:t xml:space="preserve">parent or legal guardian. </w:t>
      </w:r>
    </w:p>
    <w:p w14:paraId="1D700207" w14:textId="77777777" w:rsidR="006910E5" w:rsidRPr="00194085" w:rsidRDefault="006910E5" w:rsidP="006910E5">
      <w:pPr>
        <w:rPr>
          <w:rFonts w:cs="Arial"/>
          <w:sz w:val="20"/>
          <w:szCs w:val="20"/>
        </w:rPr>
      </w:pPr>
    </w:p>
    <w:p w14:paraId="6D0A8435" w14:textId="77777777" w:rsidR="006910E5" w:rsidRPr="00194085" w:rsidRDefault="006910E5" w:rsidP="006910E5">
      <w:pPr>
        <w:rPr>
          <w:rFonts w:cs="Arial"/>
          <w:sz w:val="20"/>
          <w:szCs w:val="20"/>
        </w:rPr>
      </w:pPr>
      <w:r w:rsidRPr="00194085">
        <w:rPr>
          <w:rFonts w:cs="Arial"/>
          <w:sz w:val="20"/>
          <w:szCs w:val="20"/>
        </w:rPr>
        <w:t xml:space="preserve">Students may be eligible for the Tennessee Lottery Dual Enrollment Grant and may complete an application online through the Tennessee Student Assistance Corporation (TSAC) within the appropriate time frame.   </w:t>
      </w:r>
    </w:p>
    <w:p w14:paraId="477ED1E6" w14:textId="77777777" w:rsidR="006910E5" w:rsidRPr="00194085" w:rsidRDefault="006910E5" w:rsidP="006910E5">
      <w:pPr>
        <w:rPr>
          <w:rFonts w:cs="Arial"/>
          <w:sz w:val="20"/>
          <w:szCs w:val="20"/>
        </w:rPr>
      </w:pPr>
    </w:p>
    <w:p w14:paraId="67474D14" w14:textId="77777777" w:rsidR="006910E5" w:rsidRPr="00194085" w:rsidRDefault="006910E5" w:rsidP="006910E5">
      <w:pPr>
        <w:rPr>
          <w:rFonts w:cs="Arial"/>
          <w:sz w:val="20"/>
          <w:szCs w:val="20"/>
        </w:rPr>
      </w:pPr>
    </w:p>
    <w:p w14:paraId="18F98894" w14:textId="1BB5F368" w:rsidR="00EC4615" w:rsidRPr="00194085" w:rsidRDefault="00EC4615" w:rsidP="00EC4615">
      <w:pPr>
        <w:numPr>
          <w:ilvl w:val="0"/>
          <w:numId w:val="8"/>
        </w:numPr>
        <w:tabs>
          <w:tab w:val="left" w:pos="0"/>
          <w:tab w:val="left" w:pos="720"/>
          <w:tab w:val="left" w:pos="864"/>
        </w:tabs>
        <w:ind w:hanging="720"/>
        <w:rPr>
          <w:rFonts w:cs="Arial"/>
          <w:sz w:val="20"/>
          <w:szCs w:val="20"/>
        </w:rPr>
      </w:pPr>
      <w:r w:rsidRPr="00194085">
        <w:rPr>
          <w:rFonts w:cs="Arial"/>
          <w:sz w:val="20"/>
          <w:szCs w:val="20"/>
        </w:rPr>
        <w:t xml:space="preserve">  </w:t>
      </w:r>
      <w:r w:rsidR="006910E5" w:rsidRPr="00194085">
        <w:rPr>
          <w:rFonts w:cs="Arial"/>
          <w:sz w:val="20"/>
          <w:szCs w:val="20"/>
        </w:rPr>
        <w:t>R</w:t>
      </w:r>
      <w:r w:rsidR="00795FF1" w:rsidRPr="00194085">
        <w:rPr>
          <w:rFonts w:cs="Arial"/>
          <w:sz w:val="20"/>
          <w:szCs w:val="20"/>
        </w:rPr>
        <w:t>esponsibilities of the Parties</w:t>
      </w:r>
    </w:p>
    <w:p w14:paraId="3564E104" w14:textId="756C93CD" w:rsidR="006910E5" w:rsidRPr="00194085" w:rsidRDefault="006910E5" w:rsidP="00EC4615">
      <w:pPr>
        <w:tabs>
          <w:tab w:val="left" w:pos="0"/>
          <w:tab w:val="left" w:pos="720"/>
          <w:tab w:val="left" w:pos="864"/>
        </w:tabs>
        <w:ind w:left="720"/>
        <w:rPr>
          <w:rFonts w:cs="Arial"/>
          <w:sz w:val="20"/>
          <w:szCs w:val="20"/>
        </w:rPr>
      </w:pPr>
      <w:r w:rsidRPr="00194085">
        <w:rPr>
          <w:rFonts w:cs="Arial"/>
          <w:sz w:val="20"/>
          <w:szCs w:val="20"/>
        </w:rPr>
        <w:t xml:space="preserve"> </w:t>
      </w:r>
    </w:p>
    <w:p w14:paraId="7A192DBE" w14:textId="44314EF1" w:rsidR="006910E5" w:rsidRPr="00194085" w:rsidRDefault="00E550E7" w:rsidP="00EC4615">
      <w:pPr>
        <w:pStyle w:val="ListParagraph"/>
        <w:numPr>
          <w:ilvl w:val="0"/>
          <w:numId w:val="12"/>
        </w:numPr>
        <w:tabs>
          <w:tab w:val="left" w:pos="0"/>
          <w:tab w:val="left" w:pos="720"/>
          <w:tab w:val="left" w:pos="864"/>
        </w:tabs>
        <w:jc w:val="both"/>
        <w:rPr>
          <w:rFonts w:cs="Arial"/>
          <w:sz w:val="20"/>
          <w:szCs w:val="20"/>
        </w:rPr>
      </w:pPr>
      <w:r w:rsidRPr="00194085">
        <w:rPr>
          <w:rFonts w:cs="Arial"/>
          <w:sz w:val="20"/>
          <w:szCs w:val="20"/>
        </w:rPr>
        <w:t>Institution:</w:t>
      </w:r>
    </w:p>
    <w:p w14:paraId="32FCC351" w14:textId="77777777" w:rsidR="006910E5" w:rsidRPr="00194085" w:rsidRDefault="006910E5" w:rsidP="006910E5">
      <w:pPr>
        <w:numPr>
          <w:ilvl w:val="0"/>
          <w:numId w:val="9"/>
        </w:numPr>
        <w:rPr>
          <w:rFonts w:cs="Arial"/>
          <w:sz w:val="20"/>
          <w:szCs w:val="20"/>
        </w:rPr>
      </w:pPr>
      <w:r w:rsidRPr="00194085">
        <w:rPr>
          <w:rFonts w:cs="Arial"/>
          <w:sz w:val="20"/>
          <w:szCs w:val="20"/>
        </w:rPr>
        <w:lastRenderedPageBreak/>
        <w:t>Is responsible for ensuring a qualified faculty or adjunct faculty with a Masters degree with eighteen (18) graduate level hours in the teaching area to teach the course.</w:t>
      </w:r>
    </w:p>
    <w:p w14:paraId="25DDC67B" w14:textId="77777777" w:rsidR="006910E5" w:rsidRPr="00194085" w:rsidRDefault="006910E5" w:rsidP="006910E5">
      <w:pPr>
        <w:numPr>
          <w:ilvl w:val="0"/>
          <w:numId w:val="9"/>
        </w:numPr>
        <w:rPr>
          <w:rFonts w:cs="Arial"/>
          <w:sz w:val="20"/>
          <w:szCs w:val="20"/>
        </w:rPr>
      </w:pPr>
      <w:r w:rsidRPr="00194085">
        <w:rPr>
          <w:rFonts w:cs="Arial"/>
          <w:sz w:val="20"/>
          <w:szCs w:val="20"/>
        </w:rPr>
        <w:t xml:space="preserve">Will provide a mandatory orientation session on the main campus for all adjunct faculty. </w:t>
      </w:r>
    </w:p>
    <w:p w14:paraId="48141E2C" w14:textId="3923525C" w:rsidR="006910E5" w:rsidRPr="00194085" w:rsidRDefault="006910E5" w:rsidP="006910E5">
      <w:pPr>
        <w:numPr>
          <w:ilvl w:val="0"/>
          <w:numId w:val="9"/>
        </w:numPr>
        <w:rPr>
          <w:rFonts w:cs="Arial"/>
          <w:sz w:val="20"/>
          <w:szCs w:val="20"/>
        </w:rPr>
      </w:pPr>
      <w:r w:rsidRPr="00194085">
        <w:rPr>
          <w:rFonts w:cs="Arial"/>
          <w:sz w:val="20"/>
          <w:szCs w:val="20"/>
        </w:rPr>
        <w:t xml:space="preserve">Reserves the right to schedule an observation of the class by the Dean or the faculty mentor at any time to ensure that </w:t>
      </w:r>
      <w:r w:rsidR="009C4F79" w:rsidRPr="00194085">
        <w:rPr>
          <w:rFonts w:cs="Arial"/>
          <w:sz w:val="20"/>
          <w:szCs w:val="20"/>
        </w:rPr>
        <w:t xml:space="preserve">Institution </w:t>
      </w:r>
      <w:r w:rsidRPr="00194085">
        <w:rPr>
          <w:rFonts w:cs="Arial"/>
          <w:sz w:val="20"/>
          <w:szCs w:val="20"/>
        </w:rPr>
        <w:t>outcomes are met.</w:t>
      </w:r>
    </w:p>
    <w:p w14:paraId="46D64E62" w14:textId="0E02D790" w:rsidR="006910E5" w:rsidRPr="00194085" w:rsidRDefault="006910E5" w:rsidP="006910E5">
      <w:pPr>
        <w:numPr>
          <w:ilvl w:val="0"/>
          <w:numId w:val="9"/>
        </w:numPr>
        <w:rPr>
          <w:rFonts w:cs="Arial"/>
          <w:sz w:val="20"/>
          <w:szCs w:val="20"/>
        </w:rPr>
      </w:pPr>
      <w:r w:rsidRPr="00194085">
        <w:rPr>
          <w:rFonts w:cs="Arial"/>
          <w:sz w:val="20"/>
          <w:szCs w:val="20"/>
        </w:rPr>
        <w:t xml:space="preserve">Will conduct periodic performance reviews of all </w:t>
      </w:r>
      <w:r w:rsidR="00786F07" w:rsidRPr="00194085">
        <w:rPr>
          <w:rFonts w:cs="Arial"/>
          <w:sz w:val="20"/>
          <w:szCs w:val="20"/>
        </w:rPr>
        <w:t>faculty and</w:t>
      </w:r>
      <w:r w:rsidRPr="00194085">
        <w:rPr>
          <w:rFonts w:cs="Arial"/>
          <w:sz w:val="20"/>
          <w:szCs w:val="20"/>
        </w:rPr>
        <w:t xml:space="preserve"> reserves the right to refuse reappointment of any instructor who does not meet </w:t>
      </w:r>
      <w:r w:rsidR="00EE2A84" w:rsidRPr="00194085">
        <w:rPr>
          <w:rFonts w:cs="Arial"/>
          <w:sz w:val="20"/>
          <w:szCs w:val="20"/>
        </w:rPr>
        <w:t>Institution’s</w:t>
      </w:r>
      <w:r w:rsidRPr="00194085">
        <w:rPr>
          <w:rFonts w:cs="Arial"/>
          <w:sz w:val="20"/>
          <w:szCs w:val="20"/>
        </w:rPr>
        <w:t xml:space="preserve"> standards of instruction.</w:t>
      </w:r>
    </w:p>
    <w:p w14:paraId="2689DB9F" w14:textId="0C8AA217" w:rsidR="006910E5" w:rsidRPr="00194085" w:rsidRDefault="006910E5" w:rsidP="006910E5">
      <w:pPr>
        <w:numPr>
          <w:ilvl w:val="0"/>
          <w:numId w:val="9"/>
        </w:numPr>
        <w:rPr>
          <w:rFonts w:cs="Arial"/>
          <w:sz w:val="20"/>
          <w:szCs w:val="20"/>
        </w:rPr>
      </w:pPr>
      <w:r w:rsidRPr="00194085">
        <w:rPr>
          <w:rFonts w:cs="Arial"/>
          <w:sz w:val="20"/>
          <w:szCs w:val="20"/>
        </w:rPr>
        <w:t xml:space="preserve">Will award </w:t>
      </w:r>
      <w:r w:rsidR="00EE2A84" w:rsidRPr="00194085">
        <w:rPr>
          <w:rFonts w:cs="Arial"/>
          <w:sz w:val="20"/>
          <w:szCs w:val="20"/>
        </w:rPr>
        <w:t>Institution</w:t>
      </w:r>
      <w:r w:rsidRPr="00194085">
        <w:rPr>
          <w:rFonts w:cs="Arial"/>
          <w:sz w:val="20"/>
          <w:szCs w:val="20"/>
        </w:rPr>
        <w:t xml:space="preserve"> credit for each course successfully completed.</w:t>
      </w:r>
    </w:p>
    <w:p w14:paraId="11BB2A52" w14:textId="2BC10D4B" w:rsidR="006910E5" w:rsidRPr="00194085" w:rsidRDefault="006910E5" w:rsidP="006910E5">
      <w:pPr>
        <w:numPr>
          <w:ilvl w:val="0"/>
          <w:numId w:val="9"/>
        </w:numPr>
        <w:rPr>
          <w:rFonts w:cs="Arial"/>
          <w:sz w:val="20"/>
          <w:szCs w:val="20"/>
        </w:rPr>
      </w:pPr>
      <w:r w:rsidRPr="00194085">
        <w:rPr>
          <w:rFonts w:cs="Arial"/>
          <w:sz w:val="20"/>
          <w:szCs w:val="20"/>
        </w:rPr>
        <w:t xml:space="preserve">Will adhere to </w:t>
      </w:r>
      <w:r w:rsidR="00EE2A84" w:rsidRPr="00194085">
        <w:rPr>
          <w:rFonts w:cs="Arial"/>
          <w:sz w:val="20"/>
          <w:szCs w:val="20"/>
        </w:rPr>
        <w:t xml:space="preserve">School’s </w:t>
      </w:r>
      <w:r w:rsidRPr="00194085">
        <w:rPr>
          <w:rFonts w:cs="Arial"/>
          <w:sz w:val="20"/>
          <w:szCs w:val="20"/>
        </w:rPr>
        <w:t>standard operating procedures for the reservation and utilization of school equipment.</w:t>
      </w:r>
    </w:p>
    <w:p w14:paraId="5453512C" w14:textId="77777777" w:rsidR="006910E5" w:rsidRPr="00194085" w:rsidRDefault="006910E5" w:rsidP="006910E5">
      <w:pPr>
        <w:numPr>
          <w:ilvl w:val="0"/>
          <w:numId w:val="9"/>
        </w:numPr>
        <w:rPr>
          <w:rFonts w:cs="Arial"/>
          <w:sz w:val="20"/>
          <w:szCs w:val="20"/>
        </w:rPr>
      </w:pPr>
      <w:r w:rsidRPr="00194085">
        <w:rPr>
          <w:rFonts w:cs="Arial"/>
          <w:sz w:val="20"/>
          <w:szCs w:val="20"/>
        </w:rPr>
        <w:t>Reserves its right to approve science and computer laboratories and equipment as appropriate and compatible for delivery of a course.</w:t>
      </w:r>
    </w:p>
    <w:p w14:paraId="1B5DE678" w14:textId="77777777" w:rsidR="006910E5" w:rsidRPr="00194085" w:rsidRDefault="006910E5" w:rsidP="006910E5">
      <w:pPr>
        <w:numPr>
          <w:ilvl w:val="0"/>
          <w:numId w:val="9"/>
        </w:numPr>
        <w:rPr>
          <w:rFonts w:cs="Arial"/>
          <w:sz w:val="20"/>
          <w:szCs w:val="20"/>
        </w:rPr>
      </w:pPr>
      <w:r w:rsidRPr="00194085">
        <w:rPr>
          <w:rFonts w:cs="Arial"/>
          <w:sz w:val="20"/>
          <w:szCs w:val="20"/>
        </w:rPr>
        <w:t>Will make effort to coordinate course delivery with the needs of the high school.</w:t>
      </w:r>
    </w:p>
    <w:p w14:paraId="7C5F4921" w14:textId="77777777" w:rsidR="006910E5" w:rsidRPr="00194085" w:rsidRDefault="006910E5" w:rsidP="006910E5">
      <w:pPr>
        <w:numPr>
          <w:ilvl w:val="0"/>
          <w:numId w:val="9"/>
        </w:numPr>
        <w:rPr>
          <w:rFonts w:cs="Arial"/>
          <w:sz w:val="20"/>
          <w:szCs w:val="20"/>
        </w:rPr>
      </w:pPr>
      <w:r w:rsidRPr="00194085">
        <w:rPr>
          <w:rFonts w:cs="Arial"/>
          <w:sz w:val="20"/>
          <w:szCs w:val="20"/>
        </w:rPr>
        <w:t>Maintains its right to cancel any class with enrollment insufficient to cover expenses.</w:t>
      </w:r>
    </w:p>
    <w:p w14:paraId="6E857863" w14:textId="77777777" w:rsidR="006910E5" w:rsidRPr="00194085" w:rsidRDefault="006910E5" w:rsidP="006910E5">
      <w:pPr>
        <w:ind w:left="1080"/>
        <w:rPr>
          <w:rFonts w:cs="Arial"/>
          <w:sz w:val="20"/>
          <w:szCs w:val="20"/>
        </w:rPr>
      </w:pPr>
    </w:p>
    <w:p w14:paraId="1168627B" w14:textId="1DE49F33" w:rsidR="006910E5" w:rsidRPr="00194085" w:rsidRDefault="006910E5" w:rsidP="00EC4615">
      <w:pPr>
        <w:ind w:left="720" w:hanging="360"/>
        <w:rPr>
          <w:rFonts w:cs="Arial"/>
          <w:sz w:val="20"/>
          <w:szCs w:val="20"/>
        </w:rPr>
      </w:pPr>
      <w:r w:rsidRPr="00194085">
        <w:rPr>
          <w:rFonts w:cs="Arial"/>
          <w:sz w:val="20"/>
          <w:szCs w:val="20"/>
        </w:rPr>
        <w:t>2.</w:t>
      </w:r>
      <w:r w:rsidRPr="00194085">
        <w:rPr>
          <w:rFonts w:cs="Arial"/>
          <w:sz w:val="20"/>
          <w:szCs w:val="20"/>
        </w:rPr>
        <w:tab/>
      </w:r>
      <w:r w:rsidR="00E550E7" w:rsidRPr="00194085">
        <w:rPr>
          <w:rFonts w:cs="Arial"/>
          <w:sz w:val="20"/>
          <w:szCs w:val="20"/>
        </w:rPr>
        <w:t>School:</w:t>
      </w:r>
    </w:p>
    <w:p w14:paraId="6C96CD8A" w14:textId="77777777" w:rsidR="006910E5" w:rsidRPr="00194085" w:rsidRDefault="006910E5" w:rsidP="006910E5">
      <w:pPr>
        <w:rPr>
          <w:rFonts w:cs="Arial"/>
          <w:sz w:val="20"/>
          <w:szCs w:val="20"/>
        </w:rPr>
      </w:pPr>
    </w:p>
    <w:p w14:paraId="7058248F" w14:textId="77777777" w:rsidR="006910E5" w:rsidRPr="00194085" w:rsidRDefault="006910E5" w:rsidP="006910E5">
      <w:pPr>
        <w:numPr>
          <w:ilvl w:val="0"/>
          <w:numId w:val="10"/>
        </w:numPr>
        <w:rPr>
          <w:rFonts w:cs="Arial"/>
          <w:sz w:val="20"/>
          <w:szCs w:val="20"/>
        </w:rPr>
      </w:pPr>
      <w:r w:rsidRPr="00194085">
        <w:rPr>
          <w:rFonts w:cs="Arial"/>
          <w:sz w:val="20"/>
          <w:szCs w:val="20"/>
        </w:rPr>
        <w:t>Award high school graduation credit(s) for each college course successfully completed.</w:t>
      </w:r>
    </w:p>
    <w:p w14:paraId="007F84DA" w14:textId="77777777" w:rsidR="006910E5" w:rsidRPr="00194085" w:rsidRDefault="006910E5" w:rsidP="006910E5">
      <w:pPr>
        <w:numPr>
          <w:ilvl w:val="0"/>
          <w:numId w:val="10"/>
        </w:numPr>
        <w:rPr>
          <w:rFonts w:cs="Arial"/>
          <w:sz w:val="20"/>
          <w:szCs w:val="20"/>
        </w:rPr>
      </w:pPr>
      <w:r w:rsidRPr="00194085">
        <w:rPr>
          <w:rFonts w:cs="Arial"/>
          <w:sz w:val="20"/>
          <w:szCs w:val="20"/>
        </w:rPr>
        <w:t>Provide appropriate classroom space and instructional equipment for classes offered on site.</w:t>
      </w:r>
    </w:p>
    <w:p w14:paraId="37185F43" w14:textId="1986F5A4" w:rsidR="006910E5" w:rsidRPr="00194085" w:rsidRDefault="006910E5" w:rsidP="006910E5">
      <w:pPr>
        <w:numPr>
          <w:ilvl w:val="0"/>
          <w:numId w:val="10"/>
        </w:numPr>
        <w:rPr>
          <w:rFonts w:cs="Arial"/>
          <w:sz w:val="20"/>
          <w:szCs w:val="20"/>
        </w:rPr>
      </w:pPr>
      <w:r w:rsidRPr="00194085">
        <w:rPr>
          <w:rFonts w:cs="Arial"/>
          <w:sz w:val="20"/>
          <w:szCs w:val="20"/>
        </w:rPr>
        <w:t>Pursuant to</w:t>
      </w:r>
      <w:r w:rsidR="00445628" w:rsidRPr="00194085">
        <w:rPr>
          <w:rFonts w:cs="Arial"/>
          <w:sz w:val="20"/>
          <w:szCs w:val="20"/>
        </w:rPr>
        <w:t xml:space="preserve"> Rule</w:t>
      </w:r>
      <w:r w:rsidRPr="00194085">
        <w:rPr>
          <w:rFonts w:cs="Arial"/>
          <w:sz w:val="20"/>
          <w:szCs w:val="20"/>
        </w:rPr>
        <w:t xml:space="preserve"> 0520-</w:t>
      </w:r>
      <w:r w:rsidR="00EE2A84" w:rsidRPr="00194085">
        <w:rPr>
          <w:rFonts w:cs="Arial"/>
          <w:sz w:val="20"/>
          <w:szCs w:val="20"/>
        </w:rPr>
        <w:t>0</w:t>
      </w:r>
      <w:r w:rsidRPr="00194085">
        <w:rPr>
          <w:rFonts w:cs="Arial"/>
          <w:sz w:val="20"/>
          <w:szCs w:val="20"/>
        </w:rPr>
        <w:t>1-</w:t>
      </w:r>
      <w:r w:rsidR="00EE2A84" w:rsidRPr="00194085">
        <w:rPr>
          <w:rFonts w:cs="Arial"/>
          <w:sz w:val="20"/>
          <w:szCs w:val="20"/>
        </w:rPr>
        <w:t>0</w:t>
      </w:r>
      <w:r w:rsidRPr="00194085">
        <w:rPr>
          <w:rFonts w:cs="Arial"/>
          <w:sz w:val="20"/>
          <w:szCs w:val="20"/>
        </w:rPr>
        <w:t xml:space="preserve">3-.06(4) (c) 1. of </w:t>
      </w:r>
      <w:r w:rsidR="00445628" w:rsidRPr="00194085">
        <w:rPr>
          <w:rFonts w:cs="Arial"/>
          <w:sz w:val="20"/>
          <w:szCs w:val="20"/>
        </w:rPr>
        <w:t xml:space="preserve">the </w:t>
      </w:r>
      <w:r w:rsidRPr="00194085">
        <w:rPr>
          <w:rFonts w:cs="Arial"/>
          <w:sz w:val="20"/>
          <w:szCs w:val="20"/>
        </w:rPr>
        <w:t>Tennessee Board of Education Rules, Regulations, and Minimum Standards for the Governance of Tennessee Public School (1994), retain the right to observe and supervise instruction which is conducted in the high school during regular school hours.</w:t>
      </w:r>
    </w:p>
    <w:p w14:paraId="3D0B4C6E" w14:textId="77777777" w:rsidR="006910E5" w:rsidRPr="00194085" w:rsidRDefault="00F366A8" w:rsidP="00F366A8">
      <w:pPr>
        <w:pStyle w:val="ListParagraph"/>
        <w:numPr>
          <w:ilvl w:val="0"/>
          <w:numId w:val="10"/>
        </w:numPr>
        <w:rPr>
          <w:rFonts w:cs="Arial"/>
          <w:sz w:val="20"/>
          <w:szCs w:val="20"/>
        </w:rPr>
      </w:pPr>
      <w:r w:rsidRPr="00194085">
        <w:rPr>
          <w:rFonts w:cs="Arial"/>
          <w:sz w:val="20"/>
          <w:szCs w:val="20"/>
        </w:rPr>
        <w:t>Be</w:t>
      </w:r>
      <w:r w:rsidR="006910E5" w:rsidRPr="00194085">
        <w:rPr>
          <w:rFonts w:cs="Arial"/>
          <w:sz w:val="20"/>
          <w:szCs w:val="20"/>
        </w:rPr>
        <w:t xml:space="preserve"> responsible for all costs of</w:t>
      </w:r>
      <w:r w:rsidR="00445628" w:rsidRPr="00194085">
        <w:rPr>
          <w:rFonts w:cs="Arial"/>
          <w:sz w:val="20"/>
          <w:szCs w:val="20"/>
        </w:rPr>
        <w:t>,</w:t>
      </w:r>
      <w:r w:rsidR="006910E5" w:rsidRPr="00194085">
        <w:rPr>
          <w:rFonts w:cs="Arial"/>
          <w:sz w:val="20"/>
          <w:szCs w:val="20"/>
        </w:rPr>
        <w:t xml:space="preserve"> and for ensuring compliance with</w:t>
      </w:r>
      <w:r w:rsidR="00445628" w:rsidRPr="00194085">
        <w:rPr>
          <w:rFonts w:cs="Arial"/>
          <w:sz w:val="20"/>
          <w:szCs w:val="20"/>
        </w:rPr>
        <w:t>,</w:t>
      </w:r>
      <w:r w:rsidR="006910E5" w:rsidRPr="00194085">
        <w:rPr>
          <w:rFonts w:cs="Arial"/>
          <w:sz w:val="20"/>
          <w:szCs w:val="20"/>
        </w:rPr>
        <w:t xml:space="preserve"> all local, state and/or federal laws regarding disability access for all students enrolled under this program, wheresoever located.</w:t>
      </w:r>
    </w:p>
    <w:p w14:paraId="757FFB03" w14:textId="77777777" w:rsidR="006910E5" w:rsidRPr="00194085" w:rsidRDefault="006910E5" w:rsidP="006910E5">
      <w:pPr>
        <w:ind w:left="1080"/>
        <w:rPr>
          <w:rFonts w:cs="Arial"/>
          <w:sz w:val="20"/>
          <w:szCs w:val="20"/>
        </w:rPr>
      </w:pPr>
    </w:p>
    <w:p w14:paraId="49CDA73D" w14:textId="4BBB964F" w:rsidR="006910E5" w:rsidRPr="00194085" w:rsidRDefault="006910E5" w:rsidP="00EC4615">
      <w:pPr>
        <w:ind w:left="720" w:hanging="360"/>
        <w:rPr>
          <w:rFonts w:cs="Arial"/>
          <w:sz w:val="20"/>
          <w:szCs w:val="20"/>
        </w:rPr>
      </w:pPr>
      <w:r w:rsidRPr="00194085">
        <w:rPr>
          <w:rFonts w:cs="Arial"/>
          <w:sz w:val="20"/>
          <w:szCs w:val="20"/>
        </w:rPr>
        <w:t>3.</w:t>
      </w:r>
      <w:r w:rsidRPr="00194085">
        <w:rPr>
          <w:rFonts w:cs="Arial"/>
          <w:sz w:val="20"/>
          <w:szCs w:val="20"/>
        </w:rPr>
        <w:tab/>
      </w:r>
      <w:r w:rsidR="00E550E7" w:rsidRPr="00194085">
        <w:rPr>
          <w:rFonts w:cs="Arial"/>
          <w:sz w:val="20"/>
          <w:szCs w:val="20"/>
        </w:rPr>
        <w:t xml:space="preserve">Institution and School: </w:t>
      </w:r>
    </w:p>
    <w:p w14:paraId="7195A074" w14:textId="77777777" w:rsidR="006910E5" w:rsidRPr="00194085" w:rsidRDefault="006910E5" w:rsidP="006910E5">
      <w:pPr>
        <w:rPr>
          <w:rFonts w:cs="Arial"/>
          <w:sz w:val="20"/>
          <w:szCs w:val="20"/>
        </w:rPr>
      </w:pPr>
    </w:p>
    <w:p w14:paraId="1439856B" w14:textId="77777777" w:rsidR="006910E5" w:rsidRPr="00194085" w:rsidRDefault="006910E5" w:rsidP="006910E5">
      <w:pPr>
        <w:numPr>
          <w:ilvl w:val="0"/>
          <w:numId w:val="11"/>
        </w:numPr>
        <w:rPr>
          <w:rFonts w:cs="Arial"/>
          <w:sz w:val="20"/>
          <w:szCs w:val="20"/>
        </w:rPr>
      </w:pPr>
      <w:r w:rsidRPr="00194085">
        <w:rPr>
          <w:rFonts w:cs="Arial"/>
          <w:sz w:val="20"/>
          <w:szCs w:val="20"/>
        </w:rPr>
        <w:t>Designate a duly responsible coordinator to provide oversight of details and distribute general program information and necessary forms to students.</w:t>
      </w:r>
    </w:p>
    <w:p w14:paraId="7DC01656" w14:textId="3D1EBC4D" w:rsidR="006910E5" w:rsidRPr="00194085" w:rsidRDefault="006910E5" w:rsidP="006910E5">
      <w:pPr>
        <w:numPr>
          <w:ilvl w:val="0"/>
          <w:numId w:val="11"/>
        </w:numPr>
        <w:rPr>
          <w:rFonts w:cs="Arial"/>
          <w:sz w:val="20"/>
          <w:szCs w:val="20"/>
        </w:rPr>
      </w:pPr>
      <w:r w:rsidRPr="00194085">
        <w:rPr>
          <w:rFonts w:cs="Arial"/>
          <w:sz w:val="20"/>
          <w:szCs w:val="20"/>
        </w:rPr>
        <w:t xml:space="preserve">Jointly determine the course(s) to be offered, subject to </w:t>
      </w:r>
      <w:r w:rsidR="006150E8" w:rsidRPr="00194085">
        <w:rPr>
          <w:rFonts w:cs="Arial"/>
          <w:sz w:val="20"/>
          <w:szCs w:val="20"/>
        </w:rPr>
        <w:t>Institution</w:t>
      </w:r>
      <w:r w:rsidRPr="00194085">
        <w:rPr>
          <w:rFonts w:cs="Arial"/>
          <w:sz w:val="20"/>
          <w:szCs w:val="20"/>
        </w:rPr>
        <w:t xml:space="preserve"> staffing and scheduling limitations. </w:t>
      </w:r>
    </w:p>
    <w:p w14:paraId="4D25D17C" w14:textId="04A8B9B1" w:rsidR="006910E5" w:rsidRPr="00194085" w:rsidRDefault="006910E5" w:rsidP="006910E5">
      <w:pPr>
        <w:numPr>
          <w:ilvl w:val="0"/>
          <w:numId w:val="11"/>
        </w:numPr>
        <w:rPr>
          <w:rFonts w:cs="Arial"/>
          <w:sz w:val="20"/>
          <w:szCs w:val="20"/>
        </w:rPr>
      </w:pPr>
      <w:r w:rsidRPr="00194085">
        <w:rPr>
          <w:rFonts w:cs="Arial"/>
          <w:sz w:val="20"/>
          <w:szCs w:val="20"/>
        </w:rPr>
        <w:t>Agree</w:t>
      </w:r>
      <w:r w:rsidR="00931FF1" w:rsidRPr="00194085">
        <w:rPr>
          <w:rFonts w:cs="Arial"/>
          <w:sz w:val="20"/>
          <w:szCs w:val="20"/>
        </w:rPr>
        <w:t xml:space="preserve"> to follow </w:t>
      </w:r>
      <w:r w:rsidR="006150E8" w:rsidRPr="00194085">
        <w:rPr>
          <w:rFonts w:cs="Arial"/>
          <w:sz w:val="20"/>
          <w:szCs w:val="20"/>
        </w:rPr>
        <w:t>Institution’s</w:t>
      </w:r>
      <w:r w:rsidRPr="00194085">
        <w:rPr>
          <w:rFonts w:cs="Arial"/>
          <w:sz w:val="20"/>
          <w:szCs w:val="20"/>
        </w:rPr>
        <w:t xml:space="preserve"> academic calendar for all courses offered. Any exceptions must be approved by </w:t>
      </w:r>
      <w:r w:rsidR="00B86057" w:rsidRPr="00194085">
        <w:rPr>
          <w:rFonts w:cs="Arial"/>
          <w:sz w:val="20"/>
          <w:szCs w:val="20"/>
        </w:rPr>
        <w:t>Institution</w:t>
      </w:r>
      <w:r w:rsidRPr="00194085">
        <w:rPr>
          <w:rFonts w:cs="Arial"/>
          <w:sz w:val="20"/>
          <w:szCs w:val="20"/>
        </w:rPr>
        <w:t xml:space="preserve">.  </w:t>
      </w:r>
    </w:p>
    <w:p w14:paraId="3EE25FC8" w14:textId="77777777" w:rsidR="006910E5" w:rsidRPr="00194085" w:rsidRDefault="006910E5" w:rsidP="006910E5">
      <w:pPr>
        <w:numPr>
          <w:ilvl w:val="0"/>
          <w:numId w:val="11"/>
        </w:numPr>
        <w:rPr>
          <w:rFonts w:cs="Arial"/>
          <w:sz w:val="20"/>
          <w:szCs w:val="20"/>
        </w:rPr>
      </w:pPr>
      <w:r w:rsidRPr="00194085">
        <w:rPr>
          <w:rFonts w:cs="Arial"/>
          <w:sz w:val="20"/>
          <w:szCs w:val="20"/>
        </w:rPr>
        <w:t>Provide appropriate information to the student regarding the Dual Enrollment Lottery Grant.</w:t>
      </w:r>
    </w:p>
    <w:p w14:paraId="0D815E6A" w14:textId="45D22959" w:rsidR="00136155" w:rsidRPr="00194085" w:rsidRDefault="00136155" w:rsidP="006910E5">
      <w:pPr>
        <w:numPr>
          <w:ilvl w:val="0"/>
          <w:numId w:val="11"/>
        </w:numPr>
        <w:rPr>
          <w:rFonts w:cs="Arial"/>
          <w:sz w:val="20"/>
          <w:szCs w:val="20"/>
        </w:rPr>
      </w:pPr>
      <w:r w:rsidRPr="00194085">
        <w:rPr>
          <w:rFonts w:cs="Arial"/>
          <w:sz w:val="20"/>
          <w:szCs w:val="20"/>
        </w:rPr>
        <w:t xml:space="preserve">Use and maintain all student education records, in whatever form or format, obtained while performing services under this Agreement in a manner consistent with the Family Educational Rights and Privacy Act (FERPA) and all </w:t>
      </w:r>
      <w:r w:rsidR="00B86057" w:rsidRPr="00194085">
        <w:rPr>
          <w:rFonts w:cs="Arial"/>
          <w:sz w:val="20"/>
          <w:szCs w:val="20"/>
        </w:rPr>
        <w:t xml:space="preserve">University and School </w:t>
      </w:r>
      <w:r w:rsidRPr="00194085">
        <w:rPr>
          <w:rFonts w:cs="Arial"/>
          <w:sz w:val="20"/>
          <w:szCs w:val="20"/>
        </w:rPr>
        <w:t>policies including, but not limited to, MTSU Policy</w:t>
      </w:r>
      <w:r w:rsidR="00B86057" w:rsidRPr="00194085">
        <w:rPr>
          <w:rFonts w:cs="Arial"/>
          <w:sz w:val="20"/>
          <w:szCs w:val="20"/>
        </w:rPr>
        <w:t xml:space="preserve"> </w:t>
      </w:r>
      <w:r w:rsidR="00A45E6B">
        <w:rPr>
          <w:rFonts w:cs="Arial"/>
          <w:sz w:val="20"/>
          <w:szCs w:val="20"/>
        </w:rPr>
        <w:t>318</w:t>
      </w:r>
      <w:r w:rsidRPr="00194085">
        <w:rPr>
          <w:rFonts w:cs="Arial"/>
          <w:sz w:val="20"/>
          <w:szCs w:val="20"/>
        </w:rPr>
        <w:t xml:space="preserve">, Access to Education Records. </w:t>
      </w:r>
      <w:r w:rsidR="003D5AD4" w:rsidRPr="00194085">
        <w:rPr>
          <w:rFonts w:cs="Arial"/>
          <w:sz w:val="20"/>
          <w:szCs w:val="20"/>
        </w:rPr>
        <w:t>P</w:t>
      </w:r>
      <w:r w:rsidRPr="00194085">
        <w:rPr>
          <w:rFonts w:cs="Arial"/>
          <w:sz w:val="20"/>
          <w:szCs w:val="20"/>
        </w:rPr>
        <w:t>arties agree that its officers, employees</w:t>
      </w:r>
      <w:r w:rsidR="00B86057" w:rsidRPr="00194085">
        <w:rPr>
          <w:rFonts w:cs="Arial"/>
          <w:sz w:val="20"/>
          <w:szCs w:val="20"/>
        </w:rPr>
        <w:t>,</w:t>
      </w:r>
      <w:r w:rsidRPr="00194085">
        <w:rPr>
          <w:rFonts w:cs="Arial"/>
          <w:sz w:val="20"/>
          <w:szCs w:val="20"/>
        </w:rPr>
        <w:t xml:space="preserve"> and agents will use personally identifiable information from an education record disclosed pursuant to this Agreement only for the purposes for which the disclosure was made and not for any other purpose. The personally identifiable information may not be disclosed or re-disclosed by </w:t>
      </w:r>
      <w:r w:rsidR="003D5AD4" w:rsidRPr="00194085">
        <w:rPr>
          <w:rFonts w:cs="Arial"/>
          <w:sz w:val="20"/>
          <w:szCs w:val="20"/>
        </w:rPr>
        <w:t>either</w:t>
      </w:r>
      <w:r w:rsidR="00B86057" w:rsidRPr="00194085">
        <w:rPr>
          <w:rFonts w:cs="Arial"/>
          <w:sz w:val="20"/>
          <w:szCs w:val="20"/>
        </w:rPr>
        <w:t xml:space="preserve"> p</w:t>
      </w:r>
      <w:r w:rsidR="003D5AD4" w:rsidRPr="00194085">
        <w:rPr>
          <w:rFonts w:cs="Arial"/>
          <w:sz w:val="20"/>
          <w:szCs w:val="20"/>
        </w:rPr>
        <w:t xml:space="preserve">arty to any but the other </w:t>
      </w:r>
      <w:r w:rsidR="00B86057" w:rsidRPr="00194085">
        <w:rPr>
          <w:rFonts w:cs="Arial"/>
          <w:sz w:val="20"/>
          <w:szCs w:val="20"/>
        </w:rPr>
        <w:t>p</w:t>
      </w:r>
      <w:r w:rsidRPr="00194085">
        <w:rPr>
          <w:rFonts w:cs="Arial"/>
          <w:sz w:val="20"/>
          <w:szCs w:val="20"/>
        </w:rPr>
        <w:t xml:space="preserve">arty without prior written consent of the student or as otherwise permitted by the Agreement. Any use or disclosure of personally identifiable information not authorized by the Agreement shall be </w:t>
      </w:r>
      <w:r w:rsidR="003D5AD4" w:rsidRPr="00194085">
        <w:rPr>
          <w:rFonts w:cs="Arial"/>
          <w:sz w:val="20"/>
          <w:szCs w:val="20"/>
        </w:rPr>
        <w:t xml:space="preserve">promptly reported to the other </w:t>
      </w:r>
      <w:r w:rsidR="00B86057" w:rsidRPr="00194085">
        <w:rPr>
          <w:rFonts w:cs="Arial"/>
          <w:sz w:val="20"/>
          <w:szCs w:val="20"/>
        </w:rPr>
        <w:t>p</w:t>
      </w:r>
      <w:r w:rsidR="00786F07" w:rsidRPr="00194085">
        <w:rPr>
          <w:rFonts w:cs="Arial"/>
          <w:sz w:val="20"/>
          <w:szCs w:val="20"/>
        </w:rPr>
        <w:t>arty and</w:t>
      </w:r>
      <w:r w:rsidRPr="00194085">
        <w:rPr>
          <w:rFonts w:cs="Arial"/>
          <w:sz w:val="20"/>
          <w:szCs w:val="20"/>
        </w:rPr>
        <w:t xml:space="preserve"> shall include information deemed necessary to allow mitigation of any deleterious effect of such use or disclosure to be undertaken.</w:t>
      </w:r>
    </w:p>
    <w:p w14:paraId="73FBA993" w14:textId="07310DC9" w:rsidR="0075164D" w:rsidRPr="00194085" w:rsidRDefault="00136155" w:rsidP="0091374B">
      <w:pPr>
        <w:numPr>
          <w:ilvl w:val="0"/>
          <w:numId w:val="11"/>
        </w:numPr>
        <w:rPr>
          <w:rFonts w:cs="Arial"/>
          <w:sz w:val="20"/>
          <w:szCs w:val="20"/>
          <w:u w:val="single"/>
        </w:rPr>
      </w:pPr>
      <w:r w:rsidRPr="00194085">
        <w:rPr>
          <w:rFonts w:cs="Arial"/>
          <w:sz w:val="20"/>
          <w:szCs w:val="20"/>
        </w:rPr>
        <w:t>Ensure</w:t>
      </w:r>
      <w:r w:rsidR="005165B3" w:rsidRPr="00194085">
        <w:rPr>
          <w:rFonts w:cs="Arial"/>
          <w:sz w:val="20"/>
          <w:szCs w:val="20"/>
        </w:rPr>
        <w:t xml:space="preserve"> that </w:t>
      </w:r>
      <w:r w:rsidR="00B86057" w:rsidRPr="00194085">
        <w:rPr>
          <w:rFonts w:cs="Arial"/>
          <w:sz w:val="20"/>
          <w:szCs w:val="20"/>
        </w:rPr>
        <w:t>Institution</w:t>
      </w:r>
      <w:r w:rsidR="005165B3" w:rsidRPr="00194085">
        <w:rPr>
          <w:rFonts w:cs="Arial"/>
          <w:sz w:val="20"/>
          <w:szCs w:val="20"/>
        </w:rPr>
        <w:t xml:space="preserve"> faculty who teach dual enrollment course(s) p</w:t>
      </w:r>
      <w:r w:rsidR="003D5AD4" w:rsidRPr="00194085">
        <w:rPr>
          <w:rFonts w:cs="Arial"/>
          <w:sz w:val="20"/>
          <w:szCs w:val="20"/>
        </w:rPr>
        <w:t xml:space="preserve">ursuant to this Agreement </w:t>
      </w:r>
      <w:r w:rsidR="005165B3" w:rsidRPr="00194085">
        <w:rPr>
          <w:rFonts w:cs="Arial"/>
          <w:sz w:val="20"/>
          <w:szCs w:val="20"/>
        </w:rPr>
        <w:t>undergo the same background check and fingerprint screenings required of faculty em</w:t>
      </w:r>
      <w:r w:rsidR="003D5AD4" w:rsidRPr="00194085">
        <w:rPr>
          <w:rFonts w:cs="Arial"/>
          <w:sz w:val="20"/>
          <w:szCs w:val="20"/>
        </w:rPr>
        <w:t>ployed by School</w:t>
      </w:r>
      <w:r w:rsidR="0075164D" w:rsidRPr="00194085">
        <w:rPr>
          <w:rFonts w:cs="Arial"/>
          <w:sz w:val="20"/>
          <w:szCs w:val="20"/>
        </w:rPr>
        <w:t xml:space="preserve">. </w:t>
      </w:r>
      <w:r w:rsidR="00B86057" w:rsidRPr="00194085">
        <w:rPr>
          <w:rFonts w:cs="Arial"/>
          <w:sz w:val="20"/>
          <w:szCs w:val="20"/>
        </w:rPr>
        <w:t xml:space="preserve">School </w:t>
      </w:r>
      <w:r w:rsidR="005165B3" w:rsidRPr="00194085">
        <w:rPr>
          <w:rFonts w:cs="Arial"/>
          <w:sz w:val="20"/>
          <w:szCs w:val="20"/>
        </w:rPr>
        <w:t xml:space="preserve">will make the determination </w:t>
      </w:r>
      <w:r w:rsidR="008E3276" w:rsidRPr="00194085">
        <w:rPr>
          <w:rFonts w:cs="Arial"/>
          <w:sz w:val="20"/>
          <w:szCs w:val="20"/>
        </w:rPr>
        <w:t xml:space="preserve">as to whether the faculty member will be allowed to teach dual enrollment course(s). An approved faculty member will not require future screenings provided there is no break in </w:t>
      </w:r>
      <w:r w:rsidR="00786F07" w:rsidRPr="00194085">
        <w:rPr>
          <w:rFonts w:cs="Arial"/>
          <w:sz w:val="20"/>
          <w:szCs w:val="20"/>
        </w:rPr>
        <w:t>service for</w:t>
      </w:r>
      <w:r w:rsidR="008E3276" w:rsidRPr="00194085">
        <w:rPr>
          <w:rFonts w:cs="Arial"/>
          <w:sz w:val="20"/>
          <w:szCs w:val="20"/>
        </w:rPr>
        <w:t xml:space="preserve"> over one </w:t>
      </w:r>
      <w:r w:rsidR="00B86057" w:rsidRPr="00194085">
        <w:rPr>
          <w:rFonts w:cs="Arial"/>
          <w:sz w:val="20"/>
          <w:szCs w:val="20"/>
        </w:rPr>
        <w:t xml:space="preserve">(1) </w:t>
      </w:r>
      <w:r w:rsidR="008E3276" w:rsidRPr="00194085">
        <w:rPr>
          <w:rFonts w:cs="Arial"/>
          <w:sz w:val="20"/>
          <w:szCs w:val="20"/>
        </w:rPr>
        <w:t>year.</w:t>
      </w:r>
      <w:r w:rsidR="0075164D" w:rsidRPr="00194085">
        <w:rPr>
          <w:rFonts w:cs="Arial"/>
          <w:sz w:val="20"/>
          <w:szCs w:val="20"/>
        </w:rPr>
        <w:t xml:space="preserve"> </w:t>
      </w:r>
    </w:p>
    <w:p w14:paraId="659E3842" w14:textId="77777777" w:rsidR="00786F07" w:rsidRPr="00194085" w:rsidRDefault="00786F07" w:rsidP="00786F07">
      <w:pPr>
        <w:ind w:left="1080"/>
        <w:rPr>
          <w:rFonts w:cs="Arial"/>
          <w:sz w:val="20"/>
          <w:szCs w:val="20"/>
          <w:u w:val="single"/>
        </w:rPr>
      </w:pPr>
    </w:p>
    <w:p w14:paraId="18A56736" w14:textId="6B97C45B" w:rsidR="006910E5" w:rsidRPr="00194085" w:rsidRDefault="003B7A30" w:rsidP="003B7A30">
      <w:pPr>
        <w:pStyle w:val="ListParagraph"/>
        <w:numPr>
          <w:ilvl w:val="0"/>
          <w:numId w:val="8"/>
        </w:numPr>
        <w:tabs>
          <w:tab w:val="left" w:pos="0"/>
          <w:tab w:val="left" w:pos="720"/>
          <w:tab w:val="left" w:pos="864"/>
        </w:tabs>
        <w:ind w:left="360"/>
        <w:jc w:val="both"/>
        <w:rPr>
          <w:rFonts w:cs="Arial"/>
          <w:sz w:val="20"/>
          <w:szCs w:val="20"/>
        </w:rPr>
      </w:pPr>
      <w:r w:rsidRPr="00194085">
        <w:rPr>
          <w:rFonts w:cs="Arial"/>
          <w:sz w:val="20"/>
          <w:szCs w:val="20"/>
        </w:rPr>
        <w:t xml:space="preserve">  Agreement Term</w:t>
      </w:r>
    </w:p>
    <w:p w14:paraId="2544246B" w14:textId="77777777" w:rsidR="003B7A30" w:rsidRPr="00194085" w:rsidRDefault="003B7A30" w:rsidP="003B7A30">
      <w:pPr>
        <w:pStyle w:val="ListParagraph"/>
        <w:tabs>
          <w:tab w:val="left" w:pos="0"/>
          <w:tab w:val="left" w:pos="720"/>
          <w:tab w:val="left" w:pos="864"/>
        </w:tabs>
        <w:jc w:val="both"/>
        <w:rPr>
          <w:rFonts w:cs="Arial"/>
          <w:sz w:val="20"/>
          <w:szCs w:val="20"/>
        </w:rPr>
      </w:pPr>
    </w:p>
    <w:p w14:paraId="1C75515F" w14:textId="3DD014DB" w:rsidR="006910E5" w:rsidRPr="00194085" w:rsidRDefault="006910E5" w:rsidP="003B7A30">
      <w:pPr>
        <w:ind w:left="720" w:hanging="360"/>
        <w:rPr>
          <w:rFonts w:cs="Arial"/>
          <w:sz w:val="20"/>
          <w:szCs w:val="20"/>
        </w:rPr>
      </w:pPr>
      <w:r w:rsidRPr="00194085">
        <w:rPr>
          <w:rFonts w:cs="Arial"/>
          <w:sz w:val="20"/>
          <w:szCs w:val="20"/>
        </w:rPr>
        <w:t>1.</w:t>
      </w:r>
      <w:r w:rsidRPr="00194085">
        <w:rPr>
          <w:rFonts w:cs="Arial"/>
          <w:sz w:val="20"/>
          <w:szCs w:val="20"/>
        </w:rPr>
        <w:tab/>
      </w:r>
      <w:r w:rsidRPr="00194085">
        <w:rPr>
          <w:rFonts w:cs="Arial"/>
          <w:sz w:val="20"/>
          <w:szCs w:val="20"/>
          <w:u w:val="single"/>
        </w:rPr>
        <w:t>Term</w:t>
      </w:r>
      <w:r w:rsidRPr="00194085">
        <w:rPr>
          <w:rFonts w:cs="Arial"/>
          <w:sz w:val="20"/>
          <w:szCs w:val="20"/>
        </w:rPr>
        <w:t xml:space="preserve">. This Agreement shall be effective for the period commencing on </w:t>
      </w:r>
      <w:r w:rsidR="003D5AD4" w:rsidRPr="00194085">
        <w:rPr>
          <w:rFonts w:cs="Arial"/>
          <w:sz w:val="20"/>
          <w:szCs w:val="20"/>
        </w:rPr>
        <w:t>[Start Date] and ending on [End Date]</w:t>
      </w:r>
      <w:r w:rsidRPr="00194085">
        <w:rPr>
          <w:rFonts w:cs="Arial"/>
          <w:sz w:val="20"/>
          <w:szCs w:val="20"/>
        </w:rPr>
        <w:t xml:space="preserve">.  </w:t>
      </w:r>
    </w:p>
    <w:p w14:paraId="5BBF5951" w14:textId="77777777" w:rsidR="003D5AD4" w:rsidRPr="00194085" w:rsidRDefault="003D5AD4" w:rsidP="003B7A30">
      <w:pPr>
        <w:ind w:left="720" w:hanging="360"/>
        <w:rPr>
          <w:rFonts w:cs="Arial"/>
          <w:sz w:val="20"/>
          <w:szCs w:val="20"/>
        </w:rPr>
      </w:pPr>
    </w:p>
    <w:p w14:paraId="56D24DEB" w14:textId="6B84562B" w:rsidR="006910E5" w:rsidRPr="00194085" w:rsidRDefault="006910E5" w:rsidP="003B7A30">
      <w:pPr>
        <w:pStyle w:val="ListParagraph"/>
        <w:numPr>
          <w:ilvl w:val="0"/>
          <w:numId w:val="12"/>
        </w:numPr>
        <w:tabs>
          <w:tab w:val="left" w:pos="720"/>
          <w:tab w:val="left" w:pos="864"/>
        </w:tabs>
        <w:rPr>
          <w:rFonts w:cs="Arial"/>
          <w:sz w:val="20"/>
          <w:szCs w:val="20"/>
        </w:rPr>
      </w:pPr>
      <w:r w:rsidRPr="00194085">
        <w:rPr>
          <w:rFonts w:cs="Arial"/>
          <w:sz w:val="20"/>
          <w:szCs w:val="20"/>
          <w:u w:val="single"/>
        </w:rPr>
        <w:t>Term Extension</w:t>
      </w:r>
      <w:r w:rsidRPr="00194085">
        <w:rPr>
          <w:rFonts w:cs="Arial"/>
          <w:sz w:val="20"/>
          <w:szCs w:val="20"/>
        </w:rPr>
        <w:t xml:space="preserve">. </w:t>
      </w:r>
      <w:r w:rsidR="00F574F5" w:rsidRPr="00194085">
        <w:rPr>
          <w:rFonts w:cs="Arial"/>
          <w:sz w:val="20"/>
          <w:szCs w:val="20"/>
        </w:rPr>
        <w:t>Institution</w:t>
      </w:r>
      <w:r w:rsidRPr="00194085">
        <w:rPr>
          <w:rFonts w:cs="Arial"/>
          <w:sz w:val="20"/>
          <w:szCs w:val="20"/>
        </w:rPr>
        <w:t xml:space="preserve"> reserves the right to extend this Agreement for an additional period or periods of time representing increments of no more than one </w:t>
      </w:r>
      <w:r w:rsidR="00F574F5" w:rsidRPr="00194085">
        <w:rPr>
          <w:rFonts w:cs="Arial"/>
          <w:sz w:val="20"/>
          <w:szCs w:val="20"/>
        </w:rPr>
        <w:t xml:space="preserve">(1) </w:t>
      </w:r>
      <w:r w:rsidRPr="00194085">
        <w:rPr>
          <w:rFonts w:cs="Arial"/>
          <w:sz w:val="20"/>
          <w:szCs w:val="20"/>
        </w:rPr>
        <w:t xml:space="preserve">year and a total term of no more than five (5) years, provided that </w:t>
      </w:r>
      <w:r w:rsidR="00F574F5" w:rsidRPr="00194085">
        <w:rPr>
          <w:rFonts w:cs="Arial"/>
          <w:sz w:val="20"/>
          <w:szCs w:val="20"/>
        </w:rPr>
        <w:t>Institution</w:t>
      </w:r>
      <w:r w:rsidRPr="00194085">
        <w:rPr>
          <w:rFonts w:cs="Arial"/>
          <w:sz w:val="20"/>
          <w:szCs w:val="20"/>
        </w:rPr>
        <w:t xml:space="preserve"> notifies </w:t>
      </w:r>
      <w:r w:rsidR="00F574F5" w:rsidRPr="00194085">
        <w:rPr>
          <w:rFonts w:cs="Arial"/>
          <w:sz w:val="20"/>
          <w:szCs w:val="20"/>
        </w:rPr>
        <w:t>School</w:t>
      </w:r>
      <w:r w:rsidRPr="00194085">
        <w:rPr>
          <w:rFonts w:cs="Arial"/>
          <w:sz w:val="20"/>
          <w:szCs w:val="20"/>
        </w:rPr>
        <w:t xml:space="preserve"> in writing, of its intention to do so at least thirty (30) days prior to the Agreement expiration date. An extension of the term of this Agreement will be </w:t>
      </w:r>
      <w:r w:rsidR="00786F07" w:rsidRPr="00194085">
        <w:rPr>
          <w:rFonts w:cs="Arial"/>
          <w:sz w:val="20"/>
          <w:szCs w:val="20"/>
        </w:rPr>
        <w:t>affected</w:t>
      </w:r>
      <w:r w:rsidRPr="00194085">
        <w:rPr>
          <w:rFonts w:cs="Arial"/>
          <w:sz w:val="20"/>
          <w:szCs w:val="20"/>
        </w:rPr>
        <w:t xml:space="preserve"> through an amendment to the </w:t>
      </w:r>
      <w:r w:rsidRPr="00194085">
        <w:rPr>
          <w:rFonts w:cs="Arial"/>
          <w:sz w:val="20"/>
          <w:szCs w:val="20"/>
        </w:rPr>
        <w:lastRenderedPageBreak/>
        <w:t xml:space="preserve">Agreement. If any extension of the Agreement necessitates additional funding, the increase in </w:t>
      </w:r>
      <w:r w:rsidR="00F574F5" w:rsidRPr="00194085">
        <w:rPr>
          <w:rFonts w:cs="Arial"/>
          <w:sz w:val="20"/>
          <w:szCs w:val="20"/>
        </w:rPr>
        <w:t>Institution’s</w:t>
      </w:r>
      <w:r w:rsidRPr="00194085">
        <w:rPr>
          <w:rFonts w:cs="Arial"/>
          <w:sz w:val="20"/>
          <w:szCs w:val="20"/>
        </w:rPr>
        <w:t xml:space="preserve"> maximum liability will also be </w:t>
      </w:r>
      <w:r w:rsidR="00786F07" w:rsidRPr="00194085">
        <w:rPr>
          <w:rFonts w:cs="Arial"/>
          <w:sz w:val="20"/>
          <w:szCs w:val="20"/>
        </w:rPr>
        <w:t>affected</w:t>
      </w:r>
      <w:r w:rsidRPr="00194085">
        <w:rPr>
          <w:rFonts w:cs="Arial"/>
          <w:sz w:val="20"/>
          <w:szCs w:val="20"/>
        </w:rPr>
        <w:t xml:space="preserve"> through an amendment to the Agreement.  </w:t>
      </w:r>
    </w:p>
    <w:p w14:paraId="40D1D95D" w14:textId="77777777" w:rsidR="003B7A30" w:rsidRPr="00194085" w:rsidRDefault="003B7A30" w:rsidP="003B7A30">
      <w:pPr>
        <w:pStyle w:val="ListParagraph"/>
        <w:tabs>
          <w:tab w:val="left" w:pos="720"/>
          <w:tab w:val="left" w:pos="864"/>
        </w:tabs>
        <w:rPr>
          <w:rFonts w:cs="Arial"/>
          <w:strike/>
          <w:color w:val="00B050"/>
          <w:sz w:val="20"/>
          <w:szCs w:val="20"/>
        </w:rPr>
      </w:pPr>
    </w:p>
    <w:p w14:paraId="5D0413E0" w14:textId="5C30EAC6" w:rsidR="006910E5" w:rsidRPr="00194085" w:rsidRDefault="003B7A30" w:rsidP="003B7A30">
      <w:pPr>
        <w:pStyle w:val="ListParagraph"/>
        <w:numPr>
          <w:ilvl w:val="0"/>
          <w:numId w:val="8"/>
        </w:numPr>
        <w:tabs>
          <w:tab w:val="left" w:pos="0"/>
          <w:tab w:val="left" w:pos="720"/>
        </w:tabs>
        <w:ind w:left="360"/>
        <w:jc w:val="both"/>
        <w:rPr>
          <w:rFonts w:cs="Arial"/>
          <w:sz w:val="20"/>
          <w:szCs w:val="20"/>
        </w:rPr>
      </w:pPr>
      <w:r w:rsidRPr="00194085">
        <w:rPr>
          <w:rFonts w:cs="Arial"/>
          <w:sz w:val="20"/>
          <w:szCs w:val="20"/>
        </w:rPr>
        <w:t>Faculty</w:t>
      </w:r>
    </w:p>
    <w:p w14:paraId="39BB296C" w14:textId="77777777" w:rsidR="003B7A30" w:rsidRPr="00194085" w:rsidRDefault="003B7A30" w:rsidP="003B7A30">
      <w:pPr>
        <w:pStyle w:val="ListParagraph"/>
        <w:tabs>
          <w:tab w:val="left" w:pos="0"/>
          <w:tab w:val="left" w:pos="720"/>
        </w:tabs>
        <w:jc w:val="both"/>
        <w:rPr>
          <w:rFonts w:cs="Arial"/>
          <w:sz w:val="20"/>
          <w:szCs w:val="20"/>
        </w:rPr>
      </w:pPr>
    </w:p>
    <w:p w14:paraId="007B5A9C" w14:textId="5FF1FD36" w:rsidR="006910E5" w:rsidRPr="00194085" w:rsidRDefault="006910E5" w:rsidP="003F6703">
      <w:pPr>
        <w:pStyle w:val="ListParagraph"/>
        <w:numPr>
          <w:ilvl w:val="0"/>
          <w:numId w:val="13"/>
        </w:numPr>
        <w:tabs>
          <w:tab w:val="left" w:pos="0"/>
          <w:tab w:val="left" w:pos="720"/>
        </w:tabs>
        <w:rPr>
          <w:rFonts w:cs="Arial"/>
          <w:sz w:val="20"/>
          <w:szCs w:val="20"/>
        </w:rPr>
      </w:pPr>
      <w:r w:rsidRPr="00194085">
        <w:rPr>
          <w:rFonts w:cs="Arial"/>
          <w:sz w:val="20"/>
          <w:szCs w:val="20"/>
        </w:rPr>
        <w:t xml:space="preserve">Instructors for the dual enrollment classes shall be subject to the approval of both </w:t>
      </w:r>
      <w:r w:rsidR="00F574F5" w:rsidRPr="00194085">
        <w:rPr>
          <w:rFonts w:cs="Arial"/>
          <w:sz w:val="20"/>
          <w:szCs w:val="20"/>
        </w:rPr>
        <w:t>p</w:t>
      </w:r>
      <w:r w:rsidRPr="00194085">
        <w:rPr>
          <w:rFonts w:cs="Arial"/>
          <w:sz w:val="20"/>
          <w:szCs w:val="20"/>
        </w:rPr>
        <w:t xml:space="preserve">arties and will adhere to </w:t>
      </w:r>
      <w:r w:rsidR="00F574F5" w:rsidRPr="00194085">
        <w:rPr>
          <w:rFonts w:cs="Arial"/>
          <w:sz w:val="20"/>
          <w:szCs w:val="20"/>
        </w:rPr>
        <w:t>Institution</w:t>
      </w:r>
      <w:r w:rsidRPr="00194085">
        <w:rPr>
          <w:rFonts w:cs="Arial"/>
          <w:sz w:val="20"/>
          <w:szCs w:val="20"/>
        </w:rPr>
        <w:t xml:space="preserve"> policies regarding academic standards</w:t>
      </w:r>
      <w:r w:rsidR="0034382A" w:rsidRPr="00194085">
        <w:rPr>
          <w:rFonts w:cs="Arial"/>
          <w:sz w:val="20"/>
          <w:szCs w:val="20"/>
        </w:rPr>
        <w:t>, documentation of attendance, grades</w:t>
      </w:r>
      <w:r w:rsidR="00F574F5" w:rsidRPr="00194085">
        <w:rPr>
          <w:rFonts w:cs="Arial"/>
          <w:sz w:val="20"/>
          <w:szCs w:val="20"/>
        </w:rPr>
        <w:t>,</w:t>
      </w:r>
      <w:r w:rsidR="0034382A" w:rsidRPr="00194085">
        <w:rPr>
          <w:rFonts w:cs="Arial"/>
          <w:sz w:val="20"/>
          <w:szCs w:val="20"/>
        </w:rPr>
        <w:t xml:space="preserve"> and access to student education records as specified in Section A.3. above and as set forth in </w:t>
      </w:r>
      <w:r w:rsidR="00F574F5" w:rsidRPr="00194085">
        <w:rPr>
          <w:rFonts w:cs="Arial"/>
          <w:sz w:val="20"/>
          <w:szCs w:val="20"/>
        </w:rPr>
        <w:t xml:space="preserve">applicable </w:t>
      </w:r>
      <w:r w:rsidR="0034382A" w:rsidRPr="00194085">
        <w:rPr>
          <w:rFonts w:cs="Arial"/>
          <w:sz w:val="20"/>
          <w:szCs w:val="20"/>
        </w:rPr>
        <w:t xml:space="preserve">MTSU </w:t>
      </w:r>
      <w:r w:rsidR="00F574F5" w:rsidRPr="00194085">
        <w:rPr>
          <w:rFonts w:cs="Arial"/>
          <w:sz w:val="20"/>
          <w:szCs w:val="20"/>
        </w:rPr>
        <w:t xml:space="preserve">policies. </w:t>
      </w:r>
    </w:p>
    <w:p w14:paraId="4DF0BA35" w14:textId="77777777" w:rsidR="003F6703" w:rsidRPr="00194085" w:rsidRDefault="003F6703" w:rsidP="003F6703">
      <w:pPr>
        <w:pStyle w:val="ListParagraph"/>
        <w:tabs>
          <w:tab w:val="left" w:pos="0"/>
          <w:tab w:val="left" w:pos="720"/>
        </w:tabs>
        <w:rPr>
          <w:rFonts w:cs="Arial"/>
          <w:sz w:val="20"/>
          <w:szCs w:val="20"/>
        </w:rPr>
      </w:pPr>
    </w:p>
    <w:p w14:paraId="174FCB2C" w14:textId="46DE8D16" w:rsidR="006910E5" w:rsidRPr="00194085" w:rsidRDefault="006910E5" w:rsidP="003F6703">
      <w:pPr>
        <w:pStyle w:val="ListParagraph"/>
        <w:numPr>
          <w:ilvl w:val="0"/>
          <w:numId w:val="13"/>
        </w:numPr>
        <w:tabs>
          <w:tab w:val="left" w:pos="0"/>
          <w:tab w:val="left" w:pos="720"/>
        </w:tabs>
        <w:rPr>
          <w:rFonts w:cs="Arial"/>
          <w:sz w:val="20"/>
          <w:szCs w:val="20"/>
        </w:rPr>
      </w:pPr>
      <w:r w:rsidRPr="00194085">
        <w:rPr>
          <w:rFonts w:cs="Arial"/>
          <w:sz w:val="20"/>
          <w:szCs w:val="20"/>
        </w:rPr>
        <w:t xml:space="preserve">In the event the instructor is provided and compensated by </w:t>
      </w:r>
      <w:r w:rsidR="00F574F5" w:rsidRPr="00194085">
        <w:rPr>
          <w:rFonts w:cs="Arial"/>
          <w:sz w:val="20"/>
          <w:szCs w:val="20"/>
        </w:rPr>
        <w:t>Institution</w:t>
      </w:r>
      <w:r w:rsidRPr="00194085">
        <w:rPr>
          <w:rFonts w:cs="Arial"/>
          <w:sz w:val="20"/>
          <w:szCs w:val="20"/>
        </w:rPr>
        <w:t xml:space="preserve">, such compensation will be based upon applicable </w:t>
      </w:r>
      <w:r w:rsidR="00F574F5" w:rsidRPr="00194085">
        <w:rPr>
          <w:rFonts w:cs="Arial"/>
          <w:sz w:val="20"/>
          <w:szCs w:val="20"/>
        </w:rPr>
        <w:t>Institution</w:t>
      </w:r>
      <w:r w:rsidRPr="00194085">
        <w:rPr>
          <w:rFonts w:cs="Arial"/>
          <w:sz w:val="20"/>
          <w:szCs w:val="20"/>
        </w:rPr>
        <w:t xml:space="preserve"> policies as to </w:t>
      </w:r>
      <w:r w:rsidR="00F574F5" w:rsidRPr="00194085">
        <w:rPr>
          <w:rFonts w:cs="Arial"/>
          <w:sz w:val="20"/>
          <w:szCs w:val="20"/>
        </w:rPr>
        <w:t>Institution</w:t>
      </w:r>
      <w:r w:rsidRPr="00194085">
        <w:rPr>
          <w:rFonts w:cs="Arial"/>
          <w:sz w:val="20"/>
          <w:szCs w:val="20"/>
        </w:rPr>
        <w:t xml:space="preserve"> faculty.</w:t>
      </w:r>
    </w:p>
    <w:p w14:paraId="018B4669" w14:textId="77777777" w:rsidR="003F6703" w:rsidRPr="00194085" w:rsidRDefault="003F6703" w:rsidP="003F6703">
      <w:pPr>
        <w:pStyle w:val="ListParagraph"/>
        <w:tabs>
          <w:tab w:val="left" w:pos="0"/>
          <w:tab w:val="left" w:pos="720"/>
        </w:tabs>
        <w:rPr>
          <w:rFonts w:cs="Arial"/>
          <w:sz w:val="20"/>
          <w:szCs w:val="20"/>
        </w:rPr>
      </w:pPr>
    </w:p>
    <w:p w14:paraId="6B3208D0" w14:textId="207E95AC" w:rsidR="00076D63" w:rsidRPr="00194085" w:rsidRDefault="006910E5" w:rsidP="003F6703">
      <w:pPr>
        <w:tabs>
          <w:tab w:val="left" w:pos="0"/>
          <w:tab w:val="left" w:pos="720"/>
        </w:tabs>
        <w:ind w:left="720" w:hanging="360"/>
        <w:rPr>
          <w:rFonts w:cs="Arial"/>
          <w:sz w:val="20"/>
          <w:szCs w:val="20"/>
        </w:rPr>
      </w:pPr>
      <w:r w:rsidRPr="00194085">
        <w:rPr>
          <w:rFonts w:cs="Arial"/>
          <w:sz w:val="20"/>
          <w:szCs w:val="20"/>
        </w:rPr>
        <w:t>3.</w:t>
      </w:r>
      <w:r w:rsidRPr="00194085">
        <w:rPr>
          <w:rFonts w:cs="Arial"/>
          <w:sz w:val="20"/>
          <w:szCs w:val="20"/>
        </w:rPr>
        <w:tab/>
      </w:r>
      <w:r w:rsidR="00076D63" w:rsidRPr="00194085">
        <w:rPr>
          <w:rFonts w:cs="Arial"/>
          <w:sz w:val="20"/>
          <w:szCs w:val="20"/>
        </w:rPr>
        <w:t>In the event the instructor is provided and directly compensated by the</w:t>
      </w:r>
      <w:r w:rsidR="00F574F5" w:rsidRPr="00194085">
        <w:rPr>
          <w:rFonts w:cs="Arial"/>
          <w:sz w:val="20"/>
          <w:szCs w:val="20"/>
        </w:rPr>
        <w:t xml:space="preserve"> School, </w:t>
      </w:r>
      <w:r w:rsidR="00076D63" w:rsidRPr="00194085">
        <w:rPr>
          <w:rFonts w:cs="Arial"/>
          <w:sz w:val="20"/>
          <w:szCs w:val="20"/>
        </w:rPr>
        <w:t xml:space="preserve">such compensation will be based upon applicable </w:t>
      </w:r>
      <w:r w:rsidR="00F574F5" w:rsidRPr="00194085">
        <w:rPr>
          <w:rFonts w:cs="Arial"/>
          <w:sz w:val="20"/>
          <w:szCs w:val="20"/>
        </w:rPr>
        <w:t xml:space="preserve">School </w:t>
      </w:r>
      <w:r w:rsidR="00076D63" w:rsidRPr="00194085">
        <w:rPr>
          <w:rFonts w:cs="Arial"/>
          <w:sz w:val="20"/>
          <w:szCs w:val="20"/>
        </w:rPr>
        <w:t xml:space="preserve">policies and no funds shall be due from </w:t>
      </w:r>
      <w:r w:rsidR="00F574F5" w:rsidRPr="00194085">
        <w:rPr>
          <w:rFonts w:cs="Arial"/>
          <w:sz w:val="20"/>
          <w:szCs w:val="20"/>
        </w:rPr>
        <w:t>Institution</w:t>
      </w:r>
      <w:r w:rsidR="00076D63" w:rsidRPr="00194085">
        <w:rPr>
          <w:rFonts w:cs="Arial"/>
          <w:sz w:val="20"/>
          <w:szCs w:val="20"/>
        </w:rPr>
        <w:t>.</w:t>
      </w:r>
    </w:p>
    <w:p w14:paraId="69362913" w14:textId="77777777" w:rsidR="003B7A30" w:rsidRPr="00194085" w:rsidRDefault="003B7A30" w:rsidP="003B7A30">
      <w:pPr>
        <w:tabs>
          <w:tab w:val="left" w:pos="0"/>
          <w:tab w:val="left" w:pos="720"/>
        </w:tabs>
        <w:ind w:left="720" w:hanging="360"/>
        <w:jc w:val="both"/>
        <w:rPr>
          <w:rFonts w:cs="Arial"/>
          <w:color w:val="00B050"/>
          <w:sz w:val="20"/>
          <w:szCs w:val="20"/>
        </w:rPr>
      </w:pPr>
    </w:p>
    <w:p w14:paraId="7988F0E2" w14:textId="77777777" w:rsidR="00076D63" w:rsidRPr="00194085" w:rsidRDefault="00076D63" w:rsidP="00076D63">
      <w:pPr>
        <w:tabs>
          <w:tab w:val="left" w:pos="0"/>
          <w:tab w:val="left" w:pos="720"/>
        </w:tabs>
        <w:spacing w:after="240"/>
        <w:ind w:left="720" w:hanging="720"/>
        <w:jc w:val="both"/>
        <w:rPr>
          <w:rFonts w:cs="Arial"/>
          <w:color w:val="FF0000"/>
          <w:sz w:val="20"/>
          <w:szCs w:val="20"/>
        </w:rPr>
      </w:pPr>
      <w:r w:rsidRPr="00194085">
        <w:rPr>
          <w:rFonts w:cs="Arial"/>
          <w:color w:val="FF0000"/>
          <w:sz w:val="20"/>
          <w:szCs w:val="20"/>
        </w:rPr>
        <w:tab/>
        <w:t>OR</w:t>
      </w:r>
    </w:p>
    <w:p w14:paraId="158E041E" w14:textId="18D5EC87" w:rsidR="006910E5" w:rsidRPr="00194085" w:rsidRDefault="006910E5" w:rsidP="00076D63">
      <w:pPr>
        <w:ind w:left="720"/>
        <w:rPr>
          <w:rFonts w:cs="Arial"/>
          <w:sz w:val="20"/>
          <w:szCs w:val="20"/>
        </w:rPr>
      </w:pPr>
      <w:r w:rsidRPr="00194085">
        <w:rPr>
          <w:rFonts w:cs="Arial"/>
          <w:sz w:val="20"/>
          <w:szCs w:val="20"/>
        </w:rPr>
        <w:t xml:space="preserve">In the event the instructor is provided and directly compensated by </w:t>
      </w:r>
      <w:r w:rsidR="004E2BCF" w:rsidRPr="00194085">
        <w:rPr>
          <w:rFonts w:cs="Arial"/>
          <w:sz w:val="20"/>
          <w:szCs w:val="20"/>
        </w:rPr>
        <w:t xml:space="preserve">School, </w:t>
      </w:r>
      <w:r w:rsidRPr="00194085">
        <w:rPr>
          <w:rFonts w:cs="Arial"/>
          <w:sz w:val="20"/>
          <w:szCs w:val="20"/>
        </w:rPr>
        <w:t xml:space="preserve">such compensation will be based upon applicable </w:t>
      </w:r>
      <w:r w:rsidR="004E2BCF" w:rsidRPr="00194085">
        <w:rPr>
          <w:rFonts w:cs="Arial"/>
          <w:sz w:val="20"/>
          <w:szCs w:val="20"/>
        </w:rPr>
        <w:t xml:space="preserve">School </w:t>
      </w:r>
      <w:r w:rsidRPr="00194085">
        <w:rPr>
          <w:rFonts w:cs="Arial"/>
          <w:sz w:val="20"/>
          <w:szCs w:val="20"/>
        </w:rPr>
        <w:t xml:space="preserve">policies. </w:t>
      </w:r>
      <w:r w:rsidR="004E2BCF" w:rsidRPr="00194085">
        <w:rPr>
          <w:rFonts w:cs="Arial"/>
          <w:sz w:val="20"/>
          <w:szCs w:val="20"/>
        </w:rPr>
        <w:t>Institution</w:t>
      </w:r>
      <w:r w:rsidRPr="00194085">
        <w:rPr>
          <w:rFonts w:cs="Arial"/>
          <w:sz w:val="20"/>
          <w:szCs w:val="20"/>
        </w:rPr>
        <w:t xml:space="preserve"> shall reimburse </w:t>
      </w:r>
      <w:r w:rsidR="004E2BCF" w:rsidRPr="00194085">
        <w:rPr>
          <w:rFonts w:cs="Arial"/>
          <w:sz w:val="20"/>
          <w:szCs w:val="20"/>
        </w:rPr>
        <w:t xml:space="preserve">School </w:t>
      </w:r>
      <w:r w:rsidRPr="00194085">
        <w:rPr>
          <w:rFonts w:cs="Arial"/>
          <w:sz w:val="20"/>
          <w:szCs w:val="20"/>
        </w:rPr>
        <w:t xml:space="preserve">based upon </w:t>
      </w:r>
      <w:r w:rsidR="004E2BCF" w:rsidRPr="00194085">
        <w:rPr>
          <w:rFonts w:cs="Arial"/>
          <w:sz w:val="20"/>
          <w:szCs w:val="20"/>
        </w:rPr>
        <w:t>Institution’s</w:t>
      </w:r>
      <w:r w:rsidRPr="00194085">
        <w:rPr>
          <w:rFonts w:cs="Arial"/>
          <w:sz w:val="20"/>
          <w:szCs w:val="20"/>
        </w:rPr>
        <w:t xml:space="preserve"> applicable policies as to adjunct faculty.</w:t>
      </w:r>
      <w:r w:rsidRPr="00194085">
        <w:rPr>
          <w:rFonts w:cs="Arial"/>
          <w:color w:val="00B050"/>
          <w:sz w:val="20"/>
          <w:szCs w:val="20"/>
        </w:rPr>
        <w:t xml:space="preserve"> </w:t>
      </w:r>
      <w:r w:rsidRPr="00194085">
        <w:rPr>
          <w:rFonts w:cs="Arial"/>
          <w:sz w:val="20"/>
          <w:szCs w:val="20"/>
        </w:rPr>
        <w:t xml:space="preserve">In no event shall the maximum liability of </w:t>
      </w:r>
      <w:r w:rsidR="004E2BCF" w:rsidRPr="00194085">
        <w:rPr>
          <w:rFonts w:cs="Arial"/>
          <w:sz w:val="20"/>
          <w:szCs w:val="20"/>
        </w:rPr>
        <w:t>Institution</w:t>
      </w:r>
      <w:r w:rsidRPr="00194085">
        <w:rPr>
          <w:rFonts w:cs="Arial"/>
          <w:sz w:val="20"/>
          <w:szCs w:val="20"/>
        </w:rPr>
        <w:t xml:space="preserve"> for such </w:t>
      </w:r>
      <w:r w:rsidR="004A03B2" w:rsidRPr="00194085">
        <w:rPr>
          <w:rFonts w:cs="Arial"/>
          <w:sz w:val="20"/>
          <w:szCs w:val="20"/>
        </w:rPr>
        <w:t>compensation</w:t>
      </w:r>
      <w:r w:rsidRPr="00194085">
        <w:rPr>
          <w:rFonts w:cs="Arial"/>
          <w:sz w:val="20"/>
          <w:szCs w:val="20"/>
        </w:rPr>
        <w:t xml:space="preserve"> exceed </w:t>
      </w:r>
      <w:r w:rsidR="004E2BCF" w:rsidRPr="00194085">
        <w:rPr>
          <w:rFonts w:cs="Arial"/>
          <w:sz w:val="20"/>
          <w:szCs w:val="20"/>
        </w:rPr>
        <w:t>$2,5</w:t>
      </w:r>
      <w:r w:rsidR="002D7FF1" w:rsidRPr="00194085">
        <w:rPr>
          <w:rFonts w:cs="Arial"/>
          <w:sz w:val="20"/>
          <w:szCs w:val="20"/>
        </w:rPr>
        <w:t>00.00</w:t>
      </w:r>
      <w:r w:rsidR="004E2BCF" w:rsidRPr="00194085">
        <w:rPr>
          <w:rFonts w:cs="Arial"/>
          <w:sz w:val="20"/>
          <w:szCs w:val="20"/>
        </w:rPr>
        <w:t xml:space="preserve"> per course</w:t>
      </w:r>
      <w:r w:rsidR="002D7FF1" w:rsidRPr="00194085">
        <w:rPr>
          <w:rFonts w:cs="Arial"/>
          <w:sz w:val="20"/>
          <w:szCs w:val="20"/>
        </w:rPr>
        <w:t>.</w:t>
      </w:r>
      <w:r w:rsidRPr="00194085">
        <w:rPr>
          <w:rFonts w:cs="Arial"/>
          <w:color w:val="FF0000"/>
          <w:sz w:val="20"/>
          <w:szCs w:val="20"/>
        </w:rPr>
        <w:t xml:space="preserve"> </w:t>
      </w:r>
      <w:r w:rsidR="00076D63" w:rsidRPr="00194085">
        <w:rPr>
          <w:rFonts w:cs="Arial"/>
          <w:sz w:val="20"/>
          <w:szCs w:val="20"/>
        </w:rPr>
        <w:t xml:space="preserve">The maximum liability shall not be subject to escalation for any reason unless this Agreement is amended. If any extension of the Agreement necessitates additional funding, the increase in </w:t>
      </w:r>
      <w:r w:rsidR="004E2BCF" w:rsidRPr="00194085">
        <w:rPr>
          <w:rFonts w:cs="Arial"/>
          <w:sz w:val="20"/>
          <w:szCs w:val="20"/>
        </w:rPr>
        <w:t>Institution’s</w:t>
      </w:r>
      <w:r w:rsidR="00076D63" w:rsidRPr="00194085">
        <w:rPr>
          <w:rFonts w:cs="Arial"/>
          <w:sz w:val="20"/>
          <w:szCs w:val="20"/>
        </w:rPr>
        <w:t xml:space="preserve"> maximum liability will also be </w:t>
      </w:r>
      <w:r w:rsidR="00786F07" w:rsidRPr="00194085">
        <w:rPr>
          <w:rFonts w:cs="Arial"/>
          <w:sz w:val="20"/>
          <w:szCs w:val="20"/>
        </w:rPr>
        <w:t>affected</w:t>
      </w:r>
      <w:r w:rsidR="00076D63" w:rsidRPr="00194085">
        <w:rPr>
          <w:rFonts w:cs="Arial"/>
          <w:sz w:val="20"/>
          <w:szCs w:val="20"/>
        </w:rPr>
        <w:t xml:space="preserve"> through an amendment to the Agreement.</w:t>
      </w:r>
    </w:p>
    <w:p w14:paraId="0440A9AD" w14:textId="77777777" w:rsidR="00076D63" w:rsidRPr="00194085" w:rsidRDefault="00076D63" w:rsidP="00076D63">
      <w:pPr>
        <w:ind w:left="720" w:hanging="720"/>
        <w:rPr>
          <w:rFonts w:cs="Arial"/>
          <w:color w:val="000000"/>
          <w:sz w:val="20"/>
          <w:szCs w:val="20"/>
        </w:rPr>
      </w:pPr>
    </w:p>
    <w:p w14:paraId="3FB9FCDB" w14:textId="24A6A6E5" w:rsidR="006910E5" w:rsidRPr="00194085" w:rsidRDefault="006910E5" w:rsidP="003F6703">
      <w:pPr>
        <w:pStyle w:val="ListParagraph"/>
        <w:numPr>
          <w:ilvl w:val="0"/>
          <w:numId w:val="8"/>
        </w:numPr>
        <w:tabs>
          <w:tab w:val="left" w:pos="0"/>
          <w:tab w:val="left" w:pos="720"/>
        </w:tabs>
        <w:ind w:left="360"/>
        <w:rPr>
          <w:rFonts w:cs="Arial"/>
          <w:sz w:val="20"/>
          <w:szCs w:val="20"/>
        </w:rPr>
      </w:pPr>
      <w:r w:rsidRPr="00194085">
        <w:rPr>
          <w:rFonts w:cs="Arial"/>
          <w:sz w:val="20"/>
          <w:szCs w:val="20"/>
        </w:rPr>
        <w:t>T</w:t>
      </w:r>
      <w:r w:rsidR="003F6703" w:rsidRPr="00194085">
        <w:rPr>
          <w:rFonts w:cs="Arial"/>
          <w:sz w:val="20"/>
          <w:szCs w:val="20"/>
        </w:rPr>
        <w:t xml:space="preserve">erms and Conditions </w:t>
      </w:r>
    </w:p>
    <w:p w14:paraId="63BF8D91" w14:textId="77777777" w:rsidR="003F6703" w:rsidRPr="00194085" w:rsidRDefault="003F6703" w:rsidP="003F6703">
      <w:pPr>
        <w:pStyle w:val="ListParagraph"/>
        <w:tabs>
          <w:tab w:val="left" w:pos="0"/>
          <w:tab w:val="left" w:pos="720"/>
        </w:tabs>
        <w:rPr>
          <w:rFonts w:cs="Arial"/>
          <w:sz w:val="20"/>
          <w:szCs w:val="20"/>
        </w:rPr>
      </w:pPr>
    </w:p>
    <w:p w14:paraId="5D264170" w14:textId="601AC6EF" w:rsidR="006910E5" w:rsidRPr="00194085" w:rsidRDefault="006910E5" w:rsidP="003F6703">
      <w:pPr>
        <w:pStyle w:val="ListParagraph"/>
        <w:numPr>
          <w:ilvl w:val="0"/>
          <w:numId w:val="14"/>
        </w:numPr>
        <w:tabs>
          <w:tab w:val="left" w:pos="720"/>
          <w:tab w:val="left" w:pos="864"/>
        </w:tabs>
        <w:rPr>
          <w:rFonts w:cs="Arial"/>
          <w:sz w:val="20"/>
          <w:szCs w:val="20"/>
        </w:rPr>
      </w:pPr>
      <w:r w:rsidRPr="00194085">
        <w:rPr>
          <w:rFonts w:cs="Arial"/>
          <w:sz w:val="20"/>
          <w:szCs w:val="20"/>
          <w:u w:val="single"/>
        </w:rPr>
        <w:t>Required Approvals</w:t>
      </w:r>
      <w:r w:rsidRPr="00194085">
        <w:rPr>
          <w:rFonts w:cs="Arial"/>
          <w:sz w:val="20"/>
          <w:szCs w:val="20"/>
        </w:rPr>
        <w:t xml:space="preserve">. </w:t>
      </w:r>
      <w:r w:rsidR="00786F07" w:rsidRPr="00194085">
        <w:rPr>
          <w:rFonts w:cs="Arial"/>
          <w:sz w:val="20"/>
          <w:szCs w:val="20"/>
        </w:rPr>
        <w:t>Institution</w:t>
      </w:r>
      <w:r w:rsidRPr="00194085">
        <w:rPr>
          <w:rFonts w:cs="Arial"/>
          <w:sz w:val="20"/>
          <w:szCs w:val="20"/>
        </w:rPr>
        <w:t xml:space="preserve"> is not bound by this Agreement until it is approved by the appropriate officials in accordance with applicable Tennessee laws and regulations as shown on the signature page of this Agreement.</w:t>
      </w:r>
    </w:p>
    <w:p w14:paraId="6A68B645" w14:textId="6E9F0415" w:rsidR="003F6703" w:rsidRPr="00194085" w:rsidRDefault="003F6703" w:rsidP="003F6703">
      <w:pPr>
        <w:pStyle w:val="ListParagraph"/>
        <w:tabs>
          <w:tab w:val="left" w:pos="720"/>
          <w:tab w:val="left" w:pos="864"/>
        </w:tabs>
        <w:rPr>
          <w:rFonts w:cs="Arial"/>
          <w:sz w:val="20"/>
          <w:szCs w:val="20"/>
        </w:rPr>
      </w:pPr>
    </w:p>
    <w:p w14:paraId="1FA94466" w14:textId="2CEF4DA2" w:rsidR="006910E5" w:rsidRPr="00194085" w:rsidRDefault="006910E5" w:rsidP="003F6703">
      <w:pPr>
        <w:pStyle w:val="ListParagraph"/>
        <w:numPr>
          <w:ilvl w:val="0"/>
          <w:numId w:val="14"/>
        </w:numPr>
        <w:tabs>
          <w:tab w:val="left" w:pos="720"/>
          <w:tab w:val="left" w:pos="864"/>
        </w:tabs>
        <w:rPr>
          <w:rFonts w:cs="Arial"/>
          <w:sz w:val="20"/>
          <w:szCs w:val="20"/>
        </w:rPr>
      </w:pPr>
      <w:r w:rsidRPr="00194085">
        <w:rPr>
          <w:rFonts w:cs="Arial"/>
          <w:sz w:val="20"/>
          <w:szCs w:val="20"/>
          <w:u w:val="single"/>
        </w:rPr>
        <w:t>Modification and Amendment</w:t>
      </w:r>
      <w:r w:rsidRPr="00194085">
        <w:rPr>
          <w:rFonts w:cs="Arial"/>
          <w:sz w:val="20"/>
          <w:szCs w:val="20"/>
        </w:rPr>
        <w:t>. This Agreement may be modified only by a wri</w:t>
      </w:r>
      <w:r w:rsidR="00076D63" w:rsidRPr="00194085">
        <w:rPr>
          <w:rFonts w:cs="Arial"/>
          <w:sz w:val="20"/>
          <w:szCs w:val="20"/>
        </w:rPr>
        <w:t xml:space="preserve">tten amendment executed by all </w:t>
      </w:r>
      <w:r w:rsidR="00786F07" w:rsidRPr="00194085">
        <w:rPr>
          <w:rFonts w:cs="Arial"/>
          <w:sz w:val="20"/>
          <w:szCs w:val="20"/>
        </w:rPr>
        <w:t>p</w:t>
      </w:r>
      <w:r w:rsidRPr="00194085">
        <w:rPr>
          <w:rFonts w:cs="Arial"/>
          <w:sz w:val="20"/>
          <w:szCs w:val="20"/>
        </w:rPr>
        <w:t>arties hereto and approved by the appropriate officials.</w:t>
      </w:r>
    </w:p>
    <w:p w14:paraId="12A10EC4" w14:textId="77777777" w:rsidR="003F6703" w:rsidRPr="00194085" w:rsidRDefault="003F6703" w:rsidP="003F6703">
      <w:pPr>
        <w:pStyle w:val="ListParagraph"/>
        <w:tabs>
          <w:tab w:val="left" w:pos="720"/>
          <w:tab w:val="left" w:pos="864"/>
        </w:tabs>
        <w:rPr>
          <w:rFonts w:cs="Arial"/>
          <w:sz w:val="20"/>
          <w:szCs w:val="20"/>
        </w:rPr>
      </w:pPr>
    </w:p>
    <w:p w14:paraId="3BB1C74F" w14:textId="62D4E470" w:rsidR="006910E5" w:rsidRPr="00194085" w:rsidRDefault="006910E5" w:rsidP="003F6703">
      <w:pPr>
        <w:pStyle w:val="ListParagraph"/>
        <w:numPr>
          <w:ilvl w:val="0"/>
          <w:numId w:val="14"/>
        </w:numPr>
        <w:tabs>
          <w:tab w:val="left" w:pos="720"/>
          <w:tab w:val="left" w:pos="1512"/>
        </w:tabs>
        <w:rPr>
          <w:rFonts w:cs="Arial"/>
          <w:sz w:val="20"/>
          <w:szCs w:val="20"/>
        </w:rPr>
      </w:pPr>
      <w:r w:rsidRPr="00194085">
        <w:rPr>
          <w:rFonts w:cs="Arial"/>
          <w:sz w:val="20"/>
          <w:szCs w:val="20"/>
          <w:u w:val="single"/>
        </w:rPr>
        <w:t>Performance</w:t>
      </w:r>
      <w:r w:rsidRPr="00194085">
        <w:rPr>
          <w:rFonts w:cs="Arial"/>
          <w:sz w:val="20"/>
          <w:szCs w:val="20"/>
        </w:rPr>
        <w:t>.</w:t>
      </w:r>
      <w:r w:rsidR="00786F07" w:rsidRPr="00194085">
        <w:rPr>
          <w:rFonts w:cs="Arial"/>
          <w:sz w:val="20"/>
          <w:szCs w:val="20"/>
        </w:rPr>
        <w:t xml:space="preserve"> Institution</w:t>
      </w:r>
      <w:r w:rsidRPr="00194085">
        <w:rPr>
          <w:rFonts w:cs="Arial"/>
          <w:sz w:val="20"/>
          <w:szCs w:val="20"/>
        </w:rPr>
        <w:t xml:space="preserve"> reserves the right to replace</w:t>
      </w:r>
      <w:r w:rsidR="00786F07" w:rsidRPr="00194085">
        <w:rPr>
          <w:rFonts w:cs="Arial"/>
          <w:sz w:val="20"/>
          <w:szCs w:val="20"/>
        </w:rPr>
        <w:t xml:space="preserve"> or </w:t>
      </w:r>
      <w:r w:rsidRPr="00194085">
        <w:rPr>
          <w:rFonts w:cs="Arial"/>
          <w:sz w:val="20"/>
          <w:szCs w:val="20"/>
        </w:rPr>
        <w:t xml:space="preserve">request </w:t>
      </w:r>
      <w:r w:rsidR="00786F07" w:rsidRPr="00194085">
        <w:rPr>
          <w:rFonts w:cs="Arial"/>
          <w:sz w:val="20"/>
          <w:szCs w:val="20"/>
        </w:rPr>
        <w:t>School</w:t>
      </w:r>
      <w:r w:rsidR="00076D63" w:rsidRPr="00194085">
        <w:rPr>
          <w:rFonts w:cs="Arial"/>
          <w:sz w:val="20"/>
          <w:szCs w:val="20"/>
        </w:rPr>
        <w:t xml:space="preserve"> </w:t>
      </w:r>
      <w:r w:rsidRPr="00194085">
        <w:rPr>
          <w:rFonts w:cs="Arial"/>
          <w:sz w:val="20"/>
          <w:szCs w:val="20"/>
        </w:rPr>
        <w:t xml:space="preserve">to replace any instructor for non-performance and/or violation of </w:t>
      </w:r>
      <w:r w:rsidR="00786F07" w:rsidRPr="00194085">
        <w:rPr>
          <w:rFonts w:cs="Arial"/>
          <w:sz w:val="20"/>
          <w:szCs w:val="20"/>
        </w:rPr>
        <w:t>Institution</w:t>
      </w:r>
      <w:r w:rsidRPr="00194085">
        <w:rPr>
          <w:rFonts w:cs="Arial"/>
          <w:sz w:val="20"/>
          <w:szCs w:val="20"/>
        </w:rPr>
        <w:t xml:space="preserve"> policies and guidelines.</w:t>
      </w:r>
    </w:p>
    <w:p w14:paraId="65D3B800" w14:textId="77777777" w:rsidR="003F6703" w:rsidRPr="00194085" w:rsidRDefault="003F6703" w:rsidP="003F6703">
      <w:pPr>
        <w:pStyle w:val="ListParagraph"/>
        <w:tabs>
          <w:tab w:val="left" w:pos="720"/>
          <w:tab w:val="left" w:pos="1512"/>
        </w:tabs>
        <w:rPr>
          <w:rFonts w:cs="Arial"/>
          <w:sz w:val="20"/>
          <w:szCs w:val="20"/>
        </w:rPr>
      </w:pPr>
    </w:p>
    <w:p w14:paraId="2E37FBC4" w14:textId="6E0C87D2" w:rsidR="006910E5" w:rsidRPr="00194085" w:rsidRDefault="006910E5" w:rsidP="003F6703">
      <w:pPr>
        <w:pStyle w:val="ListParagraph"/>
        <w:numPr>
          <w:ilvl w:val="0"/>
          <w:numId w:val="14"/>
        </w:numPr>
        <w:tabs>
          <w:tab w:val="left" w:pos="720"/>
          <w:tab w:val="left" w:pos="1512"/>
        </w:tabs>
        <w:rPr>
          <w:rFonts w:cs="Arial"/>
          <w:sz w:val="20"/>
          <w:szCs w:val="20"/>
        </w:rPr>
      </w:pPr>
      <w:r w:rsidRPr="00194085">
        <w:rPr>
          <w:rFonts w:cs="Arial"/>
          <w:sz w:val="20"/>
          <w:szCs w:val="20"/>
          <w:u w:val="single"/>
        </w:rPr>
        <w:t>Termination</w:t>
      </w:r>
      <w:r w:rsidRPr="00194085">
        <w:rPr>
          <w:rFonts w:cs="Arial"/>
          <w:sz w:val="20"/>
          <w:szCs w:val="20"/>
        </w:rPr>
        <w:t>.</w:t>
      </w:r>
      <w:r w:rsidR="00827436" w:rsidRPr="00194085">
        <w:rPr>
          <w:rFonts w:cs="Arial"/>
          <w:sz w:val="20"/>
          <w:szCs w:val="20"/>
        </w:rPr>
        <w:t xml:space="preserve"> </w:t>
      </w:r>
      <w:r w:rsidR="00076D63" w:rsidRPr="00194085">
        <w:rPr>
          <w:rFonts w:cs="Arial"/>
          <w:sz w:val="20"/>
          <w:szCs w:val="20"/>
        </w:rPr>
        <w:t>Either P</w:t>
      </w:r>
      <w:r w:rsidRPr="00194085">
        <w:rPr>
          <w:rFonts w:cs="Arial"/>
          <w:sz w:val="20"/>
          <w:szCs w:val="20"/>
        </w:rPr>
        <w:t xml:space="preserve">arty may terminate this Agreement with or without cause for any reason.  Either party shall provide the other </w:t>
      </w:r>
      <w:r w:rsidR="00786F07" w:rsidRPr="00194085">
        <w:rPr>
          <w:rFonts w:cs="Arial"/>
          <w:sz w:val="20"/>
          <w:szCs w:val="20"/>
        </w:rPr>
        <w:t xml:space="preserve">party with </w:t>
      </w:r>
      <w:r w:rsidRPr="00194085">
        <w:rPr>
          <w:rFonts w:cs="Arial"/>
          <w:sz w:val="20"/>
          <w:szCs w:val="20"/>
        </w:rPr>
        <w:t>at least ninety (90) days</w:t>
      </w:r>
      <w:r w:rsidR="00786F07" w:rsidRPr="00194085">
        <w:rPr>
          <w:rFonts w:cs="Arial"/>
          <w:sz w:val="20"/>
          <w:szCs w:val="20"/>
        </w:rPr>
        <w:t>’</w:t>
      </w:r>
      <w:r w:rsidRPr="00194085">
        <w:rPr>
          <w:rFonts w:cs="Arial"/>
          <w:sz w:val="20"/>
          <w:szCs w:val="20"/>
        </w:rPr>
        <w:t xml:space="preserve"> written notice before the effective termination date. Termination shall not be effective until the end of the academic year then in progress. </w:t>
      </w:r>
    </w:p>
    <w:p w14:paraId="36A6B5CA" w14:textId="77777777" w:rsidR="003F6703" w:rsidRPr="00194085" w:rsidRDefault="003F6703" w:rsidP="003F6703">
      <w:pPr>
        <w:pStyle w:val="ListParagraph"/>
        <w:tabs>
          <w:tab w:val="left" w:pos="720"/>
          <w:tab w:val="left" w:pos="1512"/>
        </w:tabs>
        <w:rPr>
          <w:rFonts w:cs="Arial"/>
          <w:sz w:val="20"/>
          <w:szCs w:val="20"/>
        </w:rPr>
      </w:pPr>
    </w:p>
    <w:p w14:paraId="34C24E6B" w14:textId="795E337D" w:rsidR="006910E5" w:rsidRPr="00194085" w:rsidRDefault="006910E5" w:rsidP="003F6703">
      <w:pPr>
        <w:pStyle w:val="ListParagraph"/>
        <w:numPr>
          <w:ilvl w:val="0"/>
          <w:numId w:val="14"/>
        </w:numPr>
        <w:tabs>
          <w:tab w:val="left" w:pos="720"/>
          <w:tab w:val="left" w:pos="864"/>
        </w:tabs>
        <w:rPr>
          <w:rFonts w:cs="Arial"/>
          <w:sz w:val="20"/>
          <w:szCs w:val="20"/>
        </w:rPr>
      </w:pPr>
      <w:r w:rsidRPr="00194085">
        <w:rPr>
          <w:rFonts w:cs="Arial"/>
          <w:sz w:val="20"/>
          <w:szCs w:val="20"/>
          <w:u w:val="single"/>
        </w:rPr>
        <w:t>Nondiscrimination</w:t>
      </w:r>
      <w:r w:rsidRPr="00194085">
        <w:rPr>
          <w:rFonts w:cs="Arial"/>
          <w:sz w:val="20"/>
          <w:szCs w:val="20"/>
        </w:rPr>
        <w:t xml:space="preserve">. </w:t>
      </w:r>
      <w:r w:rsidR="00786F07" w:rsidRPr="00194085">
        <w:rPr>
          <w:rFonts w:cs="Arial"/>
          <w:sz w:val="20"/>
          <w:szCs w:val="20"/>
        </w:rPr>
        <w:t xml:space="preserve">School </w:t>
      </w:r>
      <w:r w:rsidRPr="00194085">
        <w:rPr>
          <w:rFonts w:cs="Arial"/>
          <w:sz w:val="20"/>
          <w:szCs w:val="20"/>
        </w:rPr>
        <w:t xml:space="preserve">hereby agrees, warrants, and assures that no person shall be excluded from participation in, be denied benefits of, or be otherwise subjected to discrimination in the performance of this Agreement or in the employment practices of </w:t>
      </w:r>
      <w:r w:rsidR="00786F07" w:rsidRPr="00194085">
        <w:rPr>
          <w:rFonts w:cs="Arial"/>
          <w:sz w:val="20"/>
          <w:szCs w:val="20"/>
        </w:rPr>
        <w:t>School</w:t>
      </w:r>
      <w:r w:rsidR="00076D63" w:rsidRPr="00194085">
        <w:rPr>
          <w:rFonts w:cs="Arial"/>
          <w:sz w:val="20"/>
          <w:szCs w:val="20"/>
        </w:rPr>
        <w:t xml:space="preserve"> </w:t>
      </w:r>
      <w:r w:rsidRPr="00194085">
        <w:rPr>
          <w:rFonts w:cs="Arial"/>
          <w:sz w:val="20"/>
          <w:szCs w:val="20"/>
        </w:rPr>
        <w:t xml:space="preserve">on the grounds of disability, age, race, color, religion, sex, veteran status, national origin, or any other classification protected by Federal, or State law. </w:t>
      </w:r>
      <w:r w:rsidR="00786F07" w:rsidRPr="00194085">
        <w:rPr>
          <w:rFonts w:cs="Arial"/>
          <w:sz w:val="20"/>
          <w:szCs w:val="20"/>
        </w:rPr>
        <w:t xml:space="preserve">School </w:t>
      </w:r>
      <w:r w:rsidRPr="00194085">
        <w:rPr>
          <w:rFonts w:cs="Arial"/>
          <w:sz w:val="20"/>
          <w:szCs w:val="20"/>
        </w:rPr>
        <w:t>shall, upon request, show proof of such nondiscrimination and shall post in conspicuous places, available to all employees and applicants, notices of nondiscrimination.</w:t>
      </w:r>
    </w:p>
    <w:p w14:paraId="4D52CC3B" w14:textId="77777777" w:rsidR="003F6703" w:rsidRPr="00194085" w:rsidRDefault="003F6703" w:rsidP="003F6703">
      <w:pPr>
        <w:pStyle w:val="ListParagraph"/>
        <w:tabs>
          <w:tab w:val="left" w:pos="720"/>
          <w:tab w:val="left" w:pos="864"/>
        </w:tabs>
        <w:rPr>
          <w:rFonts w:cs="Arial"/>
          <w:sz w:val="20"/>
          <w:szCs w:val="20"/>
        </w:rPr>
      </w:pPr>
    </w:p>
    <w:p w14:paraId="1D472BE6" w14:textId="426BA550" w:rsidR="006910E5" w:rsidRPr="00194085" w:rsidRDefault="006910E5" w:rsidP="003F6703">
      <w:pPr>
        <w:pStyle w:val="ListParagraph"/>
        <w:numPr>
          <w:ilvl w:val="0"/>
          <w:numId w:val="14"/>
        </w:numPr>
        <w:tabs>
          <w:tab w:val="left" w:pos="720"/>
          <w:tab w:val="left" w:pos="864"/>
        </w:tabs>
        <w:rPr>
          <w:rFonts w:cs="Arial"/>
          <w:sz w:val="20"/>
          <w:szCs w:val="20"/>
        </w:rPr>
      </w:pPr>
      <w:r w:rsidRPr="00194085">
        <w:rPr>
          <w:rFonts w:cs="Arial"/>
          <w:sz w:val="20"/>
          <w:szCs w:val="20"/>
          <w:u w:val="single"/>
        </w:rPr>
        <w:t>State and Federal Compliance</w:t>
      </w:r>
      <w:r w:rsidRPr="00194085">
        <w:rPr>
          <w:rFonts w:cs="Arial"/>
          <w:sz w:val="20"/>
          <w:szCs w:val="20"/>
        </w:rPr>
        <w:t xml:space="preserve">. </w:t>
      </w:r>
      <w:r w:rsidR="00557D50" w:rsidRPr="00194085">
        <w:rPr>
          <w:rFonts w:cs="Arial"/>
          <w:sz w:val="20"/>
          <w:szCs w:val="20"/>
        </w:rPr>
        <w:t>School</w:t>
      </w:r>
      <w:r w:rsidR="00786F07" w:rsidRPr="00194085">
        <w:rPr>
          <w:rFonts w:cs="Arial"/>
          <w:sz w:val="20"/>
          <w:szCs w:val="20"/>
        </w:rPr>
        <w:t xml:space="preserve"> </w:t>
      </w:r>
      <w:r w:rsidRPr="00194085">
        <w:rPr>
          <w:rFonts w:cs="Arial"/>
          <w:sz w:val="20"/>
          <w:szCs w:val="20"/>
        </w:rPr>
        <w:t xml:space="preserve">shall comply with all applicable State and Federal laws and regulations, including Institution policies and guidelines in </w:t>
      </w:r>
      <w:r w:rsidR="00557D50" w:rsidRPr="00194085">
        <w:rPr>
          <w:rFonts w:cs="Arial"/>
          <w:sz w:val="20"/>
          <w:szCs w:val="20"/>
        </w:rPr>
        <w:t>the performance of this Agreement</w:t>
      </w:r>
      <w:r w:rsidRPr="00194085">
        <w:rPr>
          <w:rFonts w:cs="Arial"/>
          <w:sz w:val="20"/>
          <w:szCs w:val="20"/>
        </w:rPr>
        <w:t>.</w:t>
      </w:r>
    </w:p>
    <w:p w14:paraId="333C6607" w14:textId="77777777" w:rsidR="003F6703" w:rsidRPr="00194085" w:rsidRDefault="003F6703" w:rsidP="003F6703">
      <w:pPr>
        <w:pStyle w:val="ListParagraph"/>
        <w:tabs>
          <w:tab w:val="left" w:pos="720"/>
          <w:tab w:val="left" w:pos="864"/>
        </w:tabs>
        <w:rPr>
          <w:rFonts w:cs="Arial"/>
          <w:sz w:val="20"/>
          <w:szCs w:val="20"/>
        </w:rPr>
      </w:pPr>
    </w:p>
    <w:p w14:paraId="4E6BE5E7" w14:textId="0038F4A8" w:rsidR="002D7FF1" w:rsidRPr="00194085" w:rsidRDefault="006910E5" w:rsidP="003F6703">
      <w:pPr>
        <w:pStyle w:val="ListParagraph"/>
        <w:numPr>
          <w:ilvl w:val="0"/>
          <w:numId w:val="14"/>
        </w:numPr>
        <w:tabs>
          <w:tab w:val="left" w:pos="720"/>
          <w:tab w:val="left" w:pos="864"/>
        </w:tabs>
        <w:rPr>
          <w:rFonts w:cs="Arial"/>
          <w:sz w:val="20"/>
          <w:szCs w:val="20"/>
        </w:rPr>
      </w:pPr>
      <w:r w:rsidRPr="00194085">
        <w:rPr>
          <w:rFonts w:cs="Arial"/>
          <w:sz w:val="20"/>
          <w:szCs w:val="20"/>
          <w:u w:val="single"/>
        </w:rPr>
        <w:t>Governing Law</w:t>
      </w:r>
      <w:r w:rsidRPr="00194085">
        <w:rPr>
          <w:rFonts w:cs="Arial"/>
          <w:sz w:val="20"/>
          <w:szCs w:val="20"/>
        </w:rPr>
        <w:t xml:space="preserve">. This Agreement shall be governed by and construed in accordance with the laws of the State of Tennessee.  </w:t>
      </w:r>
    </w:p>
    <w:p w14:paraId="5FDF840C" w14:textId="77777777" w:rsidR="003F6703" w:rsidRPr="00194085" w:rsidRDefault="003F6703" w:rsidP="003F6703">
      <w:pPr>
        <w:pStyle w:val="ListParagraph"/>
        <w:tabs>
          <w:tab w:val="left" w:pos="720"/>
          <w:tab w:val="left" w:pos="864"/>
        </w:tabs>
        <w:rPr>
          <w:rFonts w:cs="Arial"/>
          <w:sz w:val="20"/>
          <w:szCs w:val="20"/>
        </w:rPr>
      </w:pPr>
    </w:p>
    <w:p w14:paraId="1C5FB679" w14:textId="240E9298" w:rsidR="006910E5" w:rsidRPr="00194085" w:rsidRDefault="006910E5" w:rsidP="003F6703">
      <w:pPr>
        <w:pStyle w:val="ListParagraph"/>
        <w:numPr>
          <w:ilvl w:val="0"/>
          <w:numId w:val="14"/>
        </w:numPr>
        <w:tabs>
          <w:tab w:val="left" w:pos="720"/>
          <w:tab w:val="left" w:pos="864"/>
        </w:tabs>
        <w:rPr>
          <w:rFonts w:cs="Arial"/>
          <w:sz w:val="20"/>
          <w:szCs w:val="20"/>
        </w:rPr>
      </w:pPr>
      <w:r w:rsidRPr="00194085">
        <w:rPr>
          <w:rFonts w:cs="Arial"/>
          <w:sz w:val="20"/>
          <w:szCs w:val="20"/>
          <w:u w:val="single"/>
        </w:rPr>
        <w:t>Severability</w:t>
      </w:r>
      <w:r w:rsidRPr="00194085">
        <w:rPr>
          <w:rFonts w:cs="Arial"/>
          <w:sz w:val="20"/>
          <w:szCs w:val="20"/>
        </w:rPr>
        <w:t>. If any terms or conditions of this Agreement are held to be invalid or unenforceable as a matter of law, the other terms and conditions hereof shall not be affected thereby and shall remain in full force and effect.  To this end, the terms and conditions of this Agreement are declared severable.</w:t>
      </w:r>
    </w:p>
    <w:p w14:paraId="401698B1" w14:textId="77777777" w:rsidR="003F6703" w:rsidRPr="00194085" w:rsidRDefault="003F6703" w:rsidP="003F6703">
      <w:pPr>
        <w:pStyle w:val="ListParagraph"/>
        <w:tabs>
          <w:tab w:val="left" w:pos="720"/>
          <w:tab w:val="left" w:pos="864"/>
        </w:tabs>
        <w:rPr>
          <w:rFonts w:cs="Arial"/>
          <w:sz w:val="20"/>
          <w:szCs w:val="20"/>
        </w:rPr>
      </w:pPr>
    </w:p>
    <w:p w14:paraId="1EE7F47C" w14:textId="771B4132" w:rsidR="006910E5" w:rsidRPr="00194085" w:rsidRDefault="006910E5" w:rsidP="003F6703">
      <w:pPr>
        <w:pStyle w:val="ListParagraph"/>
        <w:numPr>
          <w:ilvl w:val="0"/>
          <w:numId w:val="14"/>
        </w:numPr>
        <w:tabs>
          <w:tab w:val="left" w:pos="720"/>
          <w:tab w:val="left" w:pos="864"/>
        </w:tabs>
        <w:rPr>
          <w:rFonts w:cs="Arial"/>
          <w:sz w:val="20"/>
          <w:szCs w:val="20"/>
        </w:rPr>
      </w:pPr>
      <w:r w:rsidRPr="00194085">
        <w:rPr>
          <w:rFonts w:cs="Arial"/>
          <w:sz w:val="20"/>
          <w:szCs w:val="20"/>
          <w:u w:val="single"/>
        </w:rPr>
        <w:t>Communications and Contacts</w:t>
      </w:r>
      <w:r w:rsidRPr="00194085">
        <w:rPr>
          <w:rFonts w:cs="Arial"/>
          <w:sz w:val="20"/>
          <w:szCs w:val="20"/>
        </w:rPr>
        <w:t xml:space="preserve">.  </w:t>
      </w:r>
    </w:p>
    <w:p w14:paraId="14B1767C" w14:textId="77777777" w:rsidR="003F6703" w:rsidRPr="00194085" w:rsidRDefault="003F6703" w:rsidP="003F6703">
      <w:pPr>
        <w:tabs>
          <w:tab w:val="left" w:pos="720"/>
          <w:tab w:val="left" w:pos="864"/>
        </w:tabs>
        <w:rPr>
          <w:rFonts w:cs="Arial"/>
          <w:sz w:val="20"/>
          <w:szCs w:val="20"/>
        </w:rPr>
      </w:pPr>
    </w:p>
    <w:p w14:paraId="463DC00A" w14:textId="634E0567" w:rsidR="00786F07" w:rsidRPr="00194085" w:rsidRDefault="00D00A77" w:rsidP="00D00A77">
      <w:pPr>
        <w:tabs>
          <w:tab w:val="left" w:pos="720"/>
          <w:tab w:val="left" w:pos="864"/>
        </w:tabs>
        <w:ind w:left="720"/>
        <w:rPr>
          <w:rFonts w:cs="Arial"/>
          <w:sz w:val="20"/>
          <w:szCs w:val="20"/>
        </w:rPr>
      </w:pPr>
      <w:r w:rsidRPr="00194085">
        <w:rPr>
          <w:rFonts w:cs="Arial"/>
          <w:sz w:val="20"/>
          <w:szCs w:val="20"/>
        </w:rPr>
        <w:t>Middle Tennessee State University</w:t>
      </w:r>
      <w:r w:rsidRPr="00194085">
        <w:rPr>
          <w:rFonts w:cs="Arial"/>
          <w:sz w:val="20"/>
          <w:szCs w:val="20"/>
        </w:rPr>
        <w:br/>
        <w:t xml:space="preserve">ATTN: </w:t>
      </w:r>
      <w:r w:rsidR="00FE0213" w:rsidRPr="00194085">
        <w:rPr>
          <w:rFonts w:cs="Arial"/>
          <w:sz w:val="20"/>
          <w:szCs w:val="20"/>
        </w:rPr>
        <w:t>Dr. Rick Sluder, Vice Provost for Student Success and Dean, University College</w:t>
      </w:r>
      <w:r w:rsidR="006910E5" w:rsidRPr="00194085">
        <w:rPr>
          <w:rFonts w:cs="Arial"/>
          <w:sz w:val="20"/>
          <w:szCs w:val="20"/>
        </w:rPr>
        <w:br/>
      </w:r>
      <w:r w:rsidRPr="00194085">
        <w:rPr>
          <w:rFonts w:cs="Arial"/>
          <w:sz w:val="20"/>
          <w:szCs w:val="20"/>
        </w:rPr>
        <w:t xml:space="preserve">1301 E. Main Street, </w:t>
      </w:r>
      <w:r w:rsidR="006910E5" w:rsidRPr="00194085">
        <w:rPr>
          <w:rFonts w:cs="Arial"/>
          <w:sz w:val="20"/>
          <w:szCs w:val="20"/>
        </w:rPr>
        <w:t>Box 54</w:t>
      </w:r>
    </w:p>
    <w:p w14:paraId="19E3D19A" w14:textId="64828F2B" w:rsidR="00D00A77" w:rsidRPr="00194085" w:rsidRDefault="00786F07" w:rsidP="00D00A77">
      <w:pPr>
        <w:tabs>
          <w:tab w:val="left" w:pos="720"/>
          <w:tab w:val="left" w:pos="864"/>
        </w:tabs>
        <w:ind w:left="720"/>
        <w:rPr>
          <w:rFonts w:cs="Arial"/>
          <w:sz w:val="20"/>
          <w:szCs w:val="20"/>
        </w:rPr>
      </w:pPr>
      <w:r w:rsidRPr="00194085">
        <w:rPr>
          <w:rFonts w:cs="Arial"/>
          <w:sz w:val="20"/>
          <w:szCs w:val="20"/>
        </w:rPr>
        <w:t>Murfreesboro, TN 37132</w:t>
      </w:r>
      <w:r w:rsidR="006910E5" w:rsidRPr="00194085">
        <w:rPr>
          <w:rFonts w:cs="Arial"/>
          <w:sz w:val="20"/>
          <w:szCs w:val="20"/>
        </w:rPr>
        <w:br/>
      </w:r>
      <w:r w:rsidR="00D00A77" w:rsidRPr="00194085">
        <w:rPr>
          <w:rFonts w:cs="Arial"/>
          <w:sz w:val="20"/>
          <w:szCs w:val="20"/>
        </w:rPr>
        <w:t xml:space="preserve">Phone: </w:t>
      </w:r>
      <w:r w:rsidR="00FE0213" w:rsidRPr="00194085">
        <w:rPr>
          <w:rFonts w:cs="Arial"/>
          <w:sz w:val="20"/>
          <w:szCs w:val="20"/>
        </w:rPr>
        <w:t>615-898-2324</w:t>
      </w:r>
      <w:r w:rsidR="00D00A77" w:rsidRPr="00194085">
        <w:rPr>
          <w:rFonts w:cs="Arial"/>
          <w:sz w:val="20"/>
          <w:szCs w:val="20"/>
        </w:rPr>
        <w:t xml:space="preserve"> </w:t>
      </w:r>
    </w:p>
    <w:p w14:paraId="439AF930" w14:textId="2B3D1108" w:rsidR="00557D50" w:rsidRPr="00194085" w:rsidRDefault="00D00A77" w:rsidP="00D00A77">
      <w:pPr>
        <w:tabs>
          <w:tab w:val="left" w:pos="720"/>
          <w:tab w:val="left" w:pos="864"/>
        </w:tabs>
        <w:ind w:left="720"/>
        <w:rPr>
          <w:rFonts w:cs="Arial"/>
          <w:sz w:val="20"/>
          <w:szCs w:val="20"/>
        </w:rPr>
      </w:pPr>
      <w:r w:rsidRPr="00194085">
        <w:rPr>
          <w:rFonts w:cs="Arial"/>
          <w:sz w:val="20"/>
          <w:szCs w:val="20"/>
        </w:rPr>
        <w:t xml:space="preserve">Email: </w:t>
      </w:r>
      <w:hyperlink r:id="rId7" w:history="1">
        <w:r w:rsidR="00FE0213" w:rsidRPr="00194085">
          <w:rPr>
            <w:rStyle w:val="Hyperlink"/>
            <w:rFonts w:cs="Arial"/>
            <w:sz w:val="20"/>
            <w:szCs w:val="20"/>
          </w:rPr>
          <w:t>rick.sluder@mtsu.edu</w:t>
        </w:r>
      </w:hyperlink>
      <w:r w:rsidR="00FE0213" w:rsidRPr="00194085">
        <w:rPr>
          <w:rFonts w:cs="Arial"/>
          <w:sz w:val="20"/>
          <w:szCs w:val="20"/>
        </w:rPr>
        <w:t xml:space="preserve"> </w:t>
      </w:r>
      <w:r w:rsidR="006910E5" w:rsidRPr="00194085">
        <w:rPr>
          <w:rFonts w:cs="Arial"/>
          <w:sz w:val="20"/>
          <w:szCs w:val="20"/>
        </w:rPr>
        <w:br/>
      </w:r>
      <w:r w:rsidR="000424AD" w:rsidRPr="00194085">
        <w:rPr>
          <w:rFonts w:cs="Arial"/>
          <w:sz w:val="20"/>
          <w:szCs w:val="20"/>
        </w:rPr>
        <w:br/>
      </w:r>
      <w:r w:rsidRPr="00194085">
        <w:rPr>
          <w:rFonts w:cs="Arial"/>
          <w:sz w:val="20"/>
          <w:szCs w:val="20"/>
        </w:rPr>
        <w:t>School:</w:t>
      </w:r>
      <w:r w:rsidR="00786F07" w:rsidRPr="00194085">
        <w:rPr>
          <w:rFonts w:cs="Arial"/>
          <w:sz w:val="20"/>
          <w:szCs w:val="20"/>
        </w:rPr>
        <w:t xml:space="preserve"> ________________________________________</w:t>
      </w:r>
    </w:p>
    <w:p w14:paraId="10E5E625" w14:textId="3C3FC8E2" w:rsidR="00D00A77" w:rsidRPr="00194085" w:rsidRDefault="00D00A77" w:rsidP="00FE52A1">
      <w:pPr>
        <w:tabs>
          <w:tab w:val="left" w:pos="720"/>
          <w:tab w:val="left" w:pos="864"/>
        </w:tabs>
        <w:spacing w:after="240"/>
        <w:ind w:left="720" w:hanging="720"/>
        <w:rPr>
          <w:rFonts w:cs="Arial"/>
          <w:sz w:val="20"/>
          <w:szCs w:val="20"/>
        </w:rPr>
      </w:pPr>
      <w:r w:rsidRPr="00194085">
        <w:rPr>
          <w:rFonts w:cs="Arial"/>
          <w:sz w:val="20"/>
          <w:szCs w:val="20"/>
        </w:rPr>
        <w:tab/>
        <w:t xml:space="preserve">ATTN: _________________________________________ </w:t>
      </w:r>
      <w:r w:rsidRPr="00194085">
        <w:rPr>
          <w:rFonts w:cs="Arial"/>
          <w:sz w:val="20"/>
          <w:szCs w:val="20"/>
        </w:rPr>
        <w:br/>
        <w:t>Address: _______________________________________</w:t>
      </w:r>
      <w:r w:rsidRPr="00194085">
        <w:rPr>
          <w:rFonts w:cs="Arial"/>
          <w:sz w:val="20"/>
          <w:szCs w:val="20"/>
        </w:rPr>
        <w:br/>
        <w:t>Phone: _________________________________________</w:t>
      </w:r>
      <w:r w:rsidRPr="00194085">
        <w:rPr>
          <w:rFonts w:cs="Arial"/>
          <w:sz w:val="20"/>
          <w:szCs w:val="20"/>
        </w:rPr>
        <w:br/>
        <w:t>Email: __________________________________________</w:t>
      </w:r>
    </w:p>
    <w:p w14:paraId="677EAE46" w14:textId="5F12B5AB" w:rsidR="00D00A77" w:rsidRPr="00194085" w:rsidRDefault="006910E5" w:rsidP="00D00A77">
      <w:pPr>
        <w:pStyle w:val="ListParagraph"/>
        <w:numPr>
          <w:ilvl w:val="0"/>
          <w:numId w:val="14"/>
        </w:numPr>
        <w:tabs>
          <w:tab w:val="left" w:pos="720"/>
          <w:tab w:val="left" w:pos="864"/>
        </w:tabs>
        <w:rPr>
          <w:rFonts w:cs="Arial"/>
          <w:sz w:val="20"/>
          <w:szCs w:val="20"/>
        </w:rPr>
      </w:pPr>
      <w:r w:rsidRPr="00194085">
        <w:rPr>
          <w:rFonts w:cs="Arial"/>
          <w:sz w:val="20"/>
          <w:szCs w:val="20"/>
          <w:u w:val="single"/>
        </w:rPr>
        <w:t>Relationship of the Parties</w:t>
      </w:r>
      <w:r w:rsidRPr="00194085">
        <w:rPr>
          <w:rFonts w:cs="Arial"/>
          <w:sz w:val="20"/>
          <w:szCs w:val="20"/>
        </w:rPr>
        <w:t>. This Agreement shall in no way be interpreted as creating an agency or emplo</w:t>
      </w:r>
      <w:r w:rsidR="00557D50" w:rsidRPr="00194085">
        <w:rPr>
          <w:rFonts w:cs="Arial"/>
          <w:sz w:val="20"/>
          <w:szCs w:val="20"/>
        </w:rPr>
        <w:t xml:space="preserve">yment relationship between the </w:t>
      </w:r>
      <w:r w:rsidR="00786F07" w:rsidRPr="00194085">
        <w:rPr>
          <w:rFonts w:cs="Arial"/>
          <w:sz w:val="20"/>
          <w:szCs w:val="20"/>
        </w:rPr>
        <w:t>p</w:t>
      </w:r>
      <w:r w:rsidRPr="00194085">
        <w:rPr>
          <w:rFonts w:cs="Arial"/>
          <w:sz w:val="20"/>
          <w:szCs w:val="20"/>
        </w:rPr>
        <w:t>arties.</w:t>
      </w:r>
    </w:p>
    <w:p w14:paraId="011852D8" w14:textId="77777777" w:rsidR="00D00A77" w:rsidRPr="00194085" w:rsidRDefault="00D00A77" w:rsidP="00D00A77">
      <w:pPr>
        <w:pStyle w:val="ListParagraph"/>
        <w:tabs>
          <w:tab w:val="left" w:pos="720"/>
          <w:tab w:val="left" w:pos="864"/>
        </w:tabs>
        <w:rPr>
          <w:rFonts w:cs="Arial"/>
          <w:sz w:val="20"/>
          <w:szCs w:val="20"/>
        </w:rPr>
      </w:pPr>
    </w:p>
    <w:p w14:paraId="6AE77F74" w14:textId="6BD05389" w:rsidR="006910E5" w:rsidRPr="00194085" w:rsidRDefault="006910E5" w:rsidP="00D00A77">
      <w:pPr>
        <w:pStyle w:val="ListParagraph"/>
        <w:numPr>
          <w:ilvl w:val="0"/>
          <w:numId w:val="14"/>
        </w:numPr>
        <w:tabs>
          <w:tab w:val="left" w:pos="720"/>
          <w:tab w:val="left" w:pos="864"/>
        </w:tabs>
        <w:rPr>
          <w:rFonts w:cs="Arial"/>
          <w:sz w:val="20"/>
          <w:szCs w:val="20"/>
        </w:rPr>
      </w:pPr>
      <w:r w:rsidRPr="00194085">
        <w:rPr>
          <w:rFonts w:cs="Arial"/>
          <w:sz w:val="20"/>
          <w:szCs w:val="20"/>
          <w:u w:val="single"/>
        </w:rPr>
        <w:t>Liability.</w:t>
      </w:r>
      <w:r w:rsidRPr="00194085">
        <w:rPr>
          <w:rFonts w:cs="Arial"/>
          <w:sz w:val="20"/>
          <w:szCs w:val="20"/>
        </w:rPr>
        <w:t xml:space="preserve"> </w:t>
      </w:r>
      <w:r w:rsidR="00D00A77" w:rsidRPr="00194085">
        <w:rPr>
          <w:rFonts w:cs="Arial"/>
          <w:sz w:val="20"/>
          <w:szCs w:val="20"/>
        </w:rPr>
        <w:t>Institution</w:t>
      </w:r>
      <w:r w:rsidRPr="00194085">
        <w:rPr>
          <w:rFonts w:cs="Arial"/>
          <w:sz w:val="20"/>
          <w:szCs w:val="20"/>
        </w:rPr>
        <w:t xml:space="preserve"> is a public institution of higher education</w:t>
      </w:r>
      <w:r w:rsidR="003C1650" w:rsidRPr="00194085">
        <w:rPr>
          <w:rFonts w:cs="Arial"/>
          <w:sz w:val="20"/>
          <w:szCs w:val="20"/>
        </w:rPr>
        <w:t>.</w:t>
      </w:r>
      <w:r w:rsidRPr="00194085">
        <w:rPr>
          <w:rFonts w:cs="Arial"/>
          <w:sz w:val="20"/>
          <w:szCs w:val="20"/>
        </w:rPr>
        <w:t xml:space="preserve"> As a </w:t>
      </w:r>
      <w:r w:rsidR="00D00A77" w:rsidRPr="00194085">
        <w:rPr>
          <w:rFonts w:cs="Arial"/>
          <w:sz w:val="20"/>
          <w:szCs w:val="20"/>
        </w:rPr>
        <w:t>S</w:t>
      </w:r>
      <w:r w:rsidRPr="00194085">
        <w:rPr>
          <w:rFonts w:cs="Arial"/>
          <w:sz w:val="20"/>
          <w:szCs w:val="20"/>
        </w:rPr>
        <w:t>tate entity</w:t>
      </w:r>
      <w:r w:rsidR="00786F07" w:rsidRPr="00194085">
        <w:rPr>
          <w:rFonts w:cs="Arial"/>
          <w:sz w:val="20"/>
          <w:szCs w:val="20"/>
        </w:rPr>
        <w:t>,</w:t>
      </w:r>
      <w:r w:rsidRPr="00194085">
        <w:rPr>
          <w:rFonts w:cs="Arial"/>
          <w:sz w:val="20"/>
          <w:szCs w:val="20"/>
        </w:rPr>
        <w:t xml:space="preserve"> its liability arising from performance under this </w:t>
      </w:r>
      <w:r w:rsidR="00D00A77" w:rsidRPr="00194085">
        <w:rPr>
          <w:rFonts w:cs="Arial"/>
          <w:sz w:val="20"/>
          <w:szCs w:val="20"/>
        </w:rPr>
        <w:t>A</w:t>
      </w:r>
      <w:r w:rsidRPr="00194085">
        <w:rPr>
          <w:rFonts w:cs="Arial"/>
          <w:sz w:val="20"/>
          <w:szCs w:val="20"/>
        </w:rPr>
        <w:t>greement shall be subject to and limited to those rights and remedies, if any, available under T.C.A. §§</w:t>
      </w:r>
      <w:r w:rsidR="00D00A77" w:rsidRPr="00194085">
        <w:rPr>
          <w:rFonts w:cs="Arial"/>
          <w:sz w:val="20"/>
          <w:szCs w:val="20"/>
        </w:rPr>
        <w:t xml:space="preserve"> </w:t>
      </w:r>
      <w:r w:rsidRPr="00194085">
        <w:rPr>
          <w:rFonts w:cs="Arial"/>
          <w:sz w:val="20"/>
          <w:szCs w:val="20"/>
        </w:rPr>
        <w:t xml:space="preserve">9-8-101 through 9-8-407. </w:t>
      </w:r>
      <w:r w:rsidR="00D00A77" w:rsidRPr="00194085">
        <w:rPr>
          <w:rFonts w:cs="Arial"/>
          <w:sz w:val="20"/>
          <w:szCs w:val="20"/>
        </w:rPr>
        <w:t xml:space="preserve">Institution </w:t>
      </w:r>
      <w:r w:rsidRPr="00194085">
        <w:rPr>
          <w:rFonts w:cs="Arial"/>
          <w:sz w:val="20"/>
          <w:szCs w:val="20"/>
        </w:rPr>
        <w:t xml:space="preserve">is a political subdivision of the </w:t>
      </w:r>
      <w:r w:rsidR="00D00A77" w:rsidRPr="00194085">
        <w:rPr>
          <w:rFonts w:cs="Arial"/>
          <w:sz w:val="20"/>
          <w:szCs w:val="20"/>
        </w:rPr>
        <w:t>S</w:t>
      </w:r>
      <w:r w:rsidRPr="00194085">
        <w:rPr>
          <w:rFonts w:cs="Arial"/>
          <w:sz w:val="20"/>
          <w:szCs w:val="20"/>
        </w:rPr>
        <w:t>tate and, as such</w:t>
      </w:r>
      <w:r w:rsidR="00D00A77" w:rsidRPr="00194085">
        <w:rPr>
          <w:rFonts w:cs="Arial"/>
          <w:sz w:val="20"/>
          <w:szCs w:val="20"/>
        </w:rPr>
        <w:t>,</w:t>
      </w:r>
      <w:r w:rsidRPr="00194085">
        <w:rPr>
          <w:rFonts w:cs="Arial"/>
          <w:sz w:val="20"/>
          <w:szCs w:val="20"/>
        </w:rPr>
        <w:t xml:space="preserve"> its liability for injuries which may result from its performance under this agreement shall be subject to and limited to those rights and remedies, if any, available under the Tennessee Governmental Tort Liability Act, T.C.A.</w:t>
      </w:r>
      <w:r w:rsidR="00D00A77" w:rsidRPr="00194085">
        <w:rPr>
          <w:rFonts w:cs="Arial"/>
          <w:sz w:val="20"/>
          <w:szCs w:val="20"/>
        </w:rPr>
        <w:t xml:space="preserve"> §§</w:t>
      </w:r>
      <w:r w:rsidRPr="00194085">
        <w:rPr>
          <w:rFonts w:cs="Arial"/>
          <w:sz w:val="20"/>
          <w:szCs w:val="20"/>
        </w:rPr>
        <w:t xml:space="preserve"> 29-20-201, </w:t>
      </w:r>
      <w:r w:rsidRPr="00194085">
        <w:rPr>
          <w:rFonts w:cs="Arial"/>
          <w:i/>
          <w:iCs/>
          <w:sz w:val="20"/>
          <w:szCs w:val="20"/>
        </w:rPr>
        <w:t>et seq.</w:t>
      </w:r>
      <w:r w:rsidRPr="00194085">
        <w:rPr>
          <w:rFonts w:cs="Arial"/>
          <w:sz w:val="20"/>
          <w:szCs w:val="20"/>
        </w:rPr>
        <w:t xml:space="preserve"> </w:t>
      </w:r>
    </w:p>
    <w:p w14:paraId="05E401F6" w14:textId="77777777" w:rsidR="00D00A77" w:rsidRPr="00194085" w:rsidRDefault="00D00A77" w:rsidP="00D00A77">
      <w:pPr>
        <w:pStyle w:val="ListParagraph"/>
        <w:tabs>
          <w:tab w:val="left" w:pos="720"/>
          <w:tab w:val="left" w:pos="864"/>
        </w:tabs>
        <w:jc w:val="both"/>
        <w:rPr>
          <w:rFonts w:cs="Arial"/>
          <w:b/>
          <w:sz w:val="20"/>
          <w:szCs w:val="20"/>
        </w:rPr>
      </w:pPr>
    </w:p>
    <w:p w14:paraId="4E11803F" w14:textId="77777777" w:rsidR="006910E5" w:rsidRPr="00194085" w:rsidRDefault="00557D50" w:rsidP="00D00A77">
      <w:pPr>
        <w:tabs>
          <w:tab w:val="left" w:pos="720"/>
          <w:tab w:val="left" w:pos="864"/>
        </w:tabs>
        <w:spacing w:after="240"/>
        <w:ind w:left="720" w:hanging="720"/>
        <w:rPr>
          <w:rFonts w:cs="Arial"/>
          <w:sz w:val="20"/>
          <w:szCs w:val="20"/>
        </w:rPr>
      </w:pPr>
      <w:r w:rsidRPr="00194085">
        <w:rPr>
          <w:rFonts w:cs="Arial"/>
          <w:sz w:val="20"/>
          <w:szCs w:val="20"/>
        </w:rPr>
        <w:tab/>
        <w:t>Each P</w:t>
      </w:r>
      <w:r w:rsidR="006910E5" w:rsidRPr="00194085">
        <w:rPr>
          <w:rFonts w:cs="Arial"/>
          <w:sz w:val="20"/>
          <w:szCs w:val="20"/>
        </w:rPr>
        <w:t>arty shall be solely liable for payment of its portion of all claims, liability, costs, expenses, demands, settlements, or judgments resulting from action or omissions of itself or those for whom it is legally responsible, relating to or arising under this Agreement.</w:t>
      </w:r>
    </w:p>
    <w:p w14:paraId="15984AB4" w14:textId="77777777" w:rsidR="00CE5A14" w:rsidRPr="00194085" w:rsidRDefault="00CE5A14" w:rsidP="00CE5A14">
      <w:pPr>
        <w:rPr>
          <w:rFonts w:cs="Arial"/>
          <w:sz w:val="20"/>
          <w:szCs w:val="20"/>
        </w:rPr>
      </w:pPr>
    </w:p>
    <w:p w14:paraId="725DDA5C" w14:textId="3C3D454C" w:rsidR="00CE5A14" w:rsidRPr="00194085" w:rsidRDefault="00CE5A14" w:rsidP="00CE5A14">
      <w:pPr>
        <w:rPr>
          <w:rFonts w:cs="Arial"/>
          <w:sz w:val="20"/>
          <w:szCs w:val="20"/>
        </w:rPr>
      </w:pPr>
      <w:r w:rsidRPr="00194085">
        <w:rPr>
          <w:rFonts w:cs="Arial"/>
          <w:sz w:val="20"/>
          <w:szCs w:val="20"/>
        </w:rPr>
        <w:t>In witness whereof, the parties, through their authorized representatives, have affixed their signatures below.</w:t>
      </w:r>
    </w:p>
    <w:p w14:paraId="158EE706" w14:textId="77777777" w:rsidR="00CE5A14" w:rsidRPr="00194085" w:rsidRDefault="00CE5A14" w:rsidP="00CE5A14">
      <w:pPr>
        <w:rPr>
          <w:rFonts w:cs="Arial"/>
        </w:rPr>
      </w:pPr>
    </w:p>
    <w:p w14:paraId="26417E5D" w14:textId="77777777" w:rsidR="00CE5A14" w:rsidRPr="00194085" w:rsidRDefault="00CE5A14" w:rsidP="00CE5A14">
      <w:pPr>
        <w:pStyle w:val="Default"/>
        <w:rPr>
          <w:sz w:val="20"/>
          <w:szCs w:val="20"/>
        </w:rPr>
      </w:pPr>
      <w:r w:rsidRPr="00194085">
        <w:rPr>
          <w:sz w:val="20"/>
          <w:szCs w:val="20"/>
        </w:rPr>
        <w:t>____________________________ (School)</w:t>
      </w:r>
      <w:r w:rsidRPr="00194085">
        <w:rPr>
          <w:b/>
          <w:bCs/>
          <w:sz w:val="20"/>
          <w:szCs w:val="20"/>
        </w:rPr>
        <w:tab/>
      </w:r>
      <w:r w:rsidRPr="00194085">
        <w:rPr>
          <w:b/>
          <w:bCs/>
          <w:sz w:val="20"/>
          <w:szCs w:val="20"/>
        </w:rPr>
        <w:tab/>
        <w:t>MIDDLE TENNESSEE STATE UNIVERSITY</w:t>
      </w:r>
    </w:p>
    <w:p w14:paraId="39997D91" w14:textId="77777777" w:rsidR="00CE5A14" w:rsidRPr="00194085" w:rsidRDefault="00CE5A14" w:rsidP="00CE5A14">
      <w:pPr>
        <w:pStyle w:val="Default"/>
        <w:rPr>
          <w:sz w:val="20"/>
          <w:szCs w:val="20"/>
        </w:rPr>
      </w:pPr>
      <w:r w:rsidRPr="00194085">
        <w:rPr>
          <w:b/>
          <w:bCs/>
          <w:sz w:val="20"/>
          <w:szCs w:val="20"/>
        </w:rPr>
        <w:tab/>
      </w:r>
      <w:r w:rsidRPr="00194085">
        <w:rPr>
          <w:b/>
          <w:bCs/>
          <w:sz w:val="20"/>
          <w:szCs w:val="20"/>
        </w:rPr>
        <w:tab/>
      </w:r>
      <w:r w:rsidRPr="00194085">
        <w:rPr>
          <w:b/>
          <w:bCs/>
          <w:sz w:val="20"/>
          <w:szCs w:val="20"/>
        </w:rPr>
        <w:tab/>
      </w:r>
      <w:r w:rsidRPr="00194085">
        <w:rPr>
          <w:b/>
          <w:bCs/>
          <w:sz w:val="20"/>
          <w:szCs w:val="20"/>
        </w:rPr>
        <w:tab/>
      </w:r>
      <w:r w:rsidRPr="00194085">
        <w:rPr>
          <w:b/>
          <w:bCs/>
          <w:sz w:val="20"/>
          <w:szCs w:val="20"/>
        </w:rPr>
        <w:tab/>
      </w:r>
      <w:r w:rsidRPr="00194085">
        <w:rPr>
          <w:b/>
          <w:bCs/>
          <w:sz w:val="20"/>
          <w:szCs w:val="20"/>
        </w:rPr>
        <w:tab/>
        <w:t xml:space="preserve"> </w:t>
      </w:r>
    </w:p>
    <w:p w14:paraId="5072FDF7" w14:textId="77777777" w:rsidR="00CE5A14" w:rsidRPr="00194085" w:rsidRDefault="00CE5A14" w:rsidP="00CE5A14">
      <w:pPr>
        <w:pStyle w:val="Default"/>
        <w:rPr>
          <w:bCs/>
          <w:sz w:val="20"/>
          <w:szCs w:val="20"/>
        </w:rPr>
      </w:pPr>
      <w:r w:rsidRPr="00194085">
        <w:rPr>
          <w:bCs/>
          <w:sz w:val="20"/>
          <w:szCs w:val="20"/>
        </w:rPr>
        <w:t xml:space="preserve"> </w:t>
      </w:r>
    </w:p>
    <w:p w14:paraId="6685C1D9" w14:textId="77777777" w:rsidR="00CE5A14" w:rsidRPr="00194085" w:rsidRDefault="00CE5A14" w:rsidP="00CE5A14">
      <w:pPr>
        <w:pStyle w:val="Default"/>
        <w:rPr>
          <w:bCs/>
          <w:sz w:val="20"/>
          <w:szCs w:val="20"/>
        </w:rPr>
      </w:pPr>
    </w:p>
    <w:p w14:paraId="346A88DC" w14:textId="77777777" w:rsidR="00CE5A14" w:rsidRPr="00194085" w:rsidRDefault="00CE5A14" w:rsidP="00CE5A14">
      <w:pPr>
        <w:pStyle w:val="Default"/>
        <w:rPr>
          <w:bCs/>
          <w:sz w:val="20"/>
          <w:szCs w:val="20"/>
          <w:u w:val="single"/>
        </w:rPr>
      </w:pPr>
      <w:r w:rsidRPr="00194085">
        <w:rPr>
          <w:bCs/>
          <w:sz w:val="20"/>
          <w:szCs w:val="20"/>
        </w:rPr>
        <w:t xml:space="preserve">Signature:  </w:t>
      </w:r>
      <w:r w:rsidRPr="00194085">
        <w:rPr>
          <w:bCs/>
          <w:sz w:val="20"/>
          <w:szCs w:val="20"/>
          <w:u w:val="single"/>
        </w:rPr>
        <w:tab/>
      </w:r>
      <w:r w:rsidRPr="00194085">
        <w:rPr>
          <w:bCs/>
          <w:sz w:val="20"/>
          <w:szCs w:val="20"/>
          <w:u w:val="single"/>
        </w:rPr>
        <w:tab/>
      </w:r>
      <w:r w:rsidRPr="00194085">
        <w:rPr>
          <w:bCs/>
          <w:sz w:val="20"/>
          <w:szCs w:val="20"/>
          <w:u w:val="single"/>
        </w:rPr>
        <w:tab/>
      </w:r>
      <w:r w:rsidRPr="00194085">
        <w:rPr>
          <w:bCs/>
          <w:sz w:val="20"/>
          <w:szCs w:val="20"/>
          <w:u w:val="single"/>
        </w:rPr>
        <w:tab/>
      </w:r>
      <w:r w:rsidRPr="00194085">
        <w:rPr>
          <w:bCs/>
          <w:sz w:val="20"/>
          <w:szCs w:val="20"/>
          <w:u w:val="single"/>
        </w:rPr>
        <w:tab/>
      </w:r>
      <w:r w:rsidRPr="00194085">
        <w:rPr>
          <w:bCs/>
          <w:sz w:val="20"/>
          <w:szCs w:val="20"/>
        </w:rPr>
        <w:tab/>
      </w:r>
      <w:r w:rsidRPr="00194085">
        <w:rPr>
          <w:bCs/>
          <w:sz w:val="20"/>
          <w:szCs w:val="20"/>
          <w:u w:val="single"/>
        </w:rPr>
        <w:tab/>
      </w:r>
      <w:r w:rsidRPr="00194085">
        <w:rPr>
          <w:bCs/>
          <w:sz w:val="20"/>
          <w:szCs w:val="20"/>
          <w:u w:val="single"/>
        </w:rPr>
        <w:tab/>
      </w:r>
      <w:r w:rsidRPr="00194085">
        <w:rPr>
          <w:bCs/>
          <w:sz w:val="20"/>
          <w:szCs w:val="20"/>
          <w:u w:val="single"/>
        </w:rPr>
        <w:tab/>
      </w:r>
      <w:r w:rsidRPr="00194085">
        <w:rPr>
          <w:bCs/>
          <w:sz w:val="20"/>
          <w:szCs w:val="20"/>
          <w:u w:val="single"/>
        </w:rPr>
        <w:tab/>
      </w:r>
      <w:r w:rsidRPr="00194085">
        <w:rPr>
          <w:bCs/>
          <w:sz w:val="20"/>
          <w:szCs w:val="20"/>
          <w:u w:val="single"/>
        </w:rPr>
        <w:tab/>
      </w:r>
      <w:r w:rsidRPr="00194085">
        <w:rPr>
          <w:bCs/>
          <w:sz w:val="20"/>
          <w:szCs w:val="20"/>
          <w:u w:val="single"/>
        </w:rPr>
        <w:tab/>
      </w:r>
    </w:p>
    <w:p w14:paraId="76113064" w14:textId="77777777" w:rsidR="00CE5A14" w:rsidRPr="00194085" w:rsidRDefault="00CE5A14" w:rsidP="00CE5A14">
      <w:pPr>
        <w:pStyle w:val="Default"/>
        <w:rPr>
          <w:bCs/>
          <w:sz w:val="20"/>
          <w:szCs w:val="20"/>
        </w:rPr>
      </w:pPr>
      <w:r w:rsidRPr="00194085">
        <w:rPr>
          <w:bCs/>
          <w:sz w:val="20"/>
          <w:szCs w:val="20"/>
        </w:rPr>
        <w:tab/>
      </w:r>
      <w:r w:rsidRPr="00194085">
        <w:rPr>
          <w:bCs/>
          <w:sz w:val="20"/>
          <w:szCs w:val="20"/>
        </w:rPr>
        <w:tab/>
      </w:r>
      <w:r w:rsidRPr="00194085">
        <w:rPr>
          <w:bCs/>
          <w:sz w:val="20"/>
          <w:szCs w:val="20"/>
        </w:rPr>
        <w:tab/>
      </w:r>
      <w:r w:rsidRPr="00194085">
        <w:rPr>
          <w:bCs/>
          <w:sz w:val="20"/>
          <w:szCs w:val="20"/>
        </w:rPr>
        <w:tab/>
      </w:r>
      <w:r w:rsidRPr="00194085">
        <w:rPr>
          <w:bCs/>
          <w:sz w:val="20"/>
          <w:szCs w:val="20"/>
        </w:rPr>
        <w:tab/>
      </w:r>
      <w:r w:rsidRPr="00194085">
        <w:rPr>
          <w:bCs/>
          <w:sz w:val="20"/>
          <w:szCs w:val="20"/>
        </w:rPr>
        <w:tab/>
      </w:r>
      <w:r w:rsidRPr="00194085">
        <w:rPr>
          <w:bCs/>
          <w:sz w:val="20"/>
          <w:szCs w:val="20"/>
        </w:rPr>
        <w:tab/>
        <w:t>Alan R. Thomas, Vice President</w:t>
      </w:r>
      <w:r w:rsidRPr="00194085">
        <w:rPr>
          <w:bCs/>
          <w:sz w:val="20"/>
          <w:szCs w:val="20"/>
        </w:rPr>
        <w:br/>
      </w:r>
      <w:r w:rsidRPr="00194085">
        <w:rPr>
          <w:bCs/>
          <w:sz w:val="20"/>
          <w:szCs w:val="20"/>
        </w:rPr>
        <w:tab/>
      </w:r>
      <w:r w:rsidRPr="00194085">
        <w:rPr>
          <w:bCs/>
          <w:sz w:val="20"/>
          <w:szCs w:val="20"/>
        </w:rPr>
        <w:tab/>
      </w:r>
      <w:r w:rsidRPr="00194085">
        <w:rPr>
          <w:bCs/>
          <w:sz w:val="20"/>
          <w:szCs w:val="20"/>
        </w:rPr>
        <w:tab/>
      </w:r>
      <w:r w:rsidRPr="00194085">
        <w:rPr>
          <w:bCs/>
          <w:sz w:val="20"/>
          <w:szCs w:val="20"/>
        </w:rPr>
        <w:tab/>
      </w:r>
      <w:r w:rsidRPr="00194085">
        <w:rPr>
          <w:bCs/>
          <w:sz w:val="20"/>
          <w:szCs w:val="20"/>
        </w:rPr>
        <w:tab/>
      </w:r>
      <w:r w:rsidRPr="00194085">
        <w:rPr>
          <w:bCs/>
          <w:sz w:val="20"/>
          <w:szCs w:val="20"/>
        </w:rPr>
        <w:tab/>
      </w:r>
      <w:r w:rsidRPr="00194085">
        <w:rPr>
          <w:bCs/>
          <w:sz w:val="20"/>
          <w:szCs w:val="20"/>
        </w:rPr>
        <w:tab/>
        <w:t>Business and Finance</w:t>
      </w:r>
    </w:p>
    <w:p w14:paraId="0C7A6FAE" w14:textId="77777777" w:rsidR="00CE5A14" w:rsidRPr="00194085" w:rsidRDefault="00CE5A14" w:rsidP="00CE5A14">
      <w:pPr>
        <w:pStyle w:val="Default"/>
        <w:rPr>
          <w:bCs/>
          <w:sz w:val="20"/>
          <w:szCs w:val="20"/>
        </w:rPr>
      </w:pPr>
      <w:r w:rsidRPr="00194085">
        <w:rPr>
          <w:bCs/>
          <w:sz w:val="20"/>
          <w:szCs w:val="20"/>
        </w:rPr>
        <w:t xml:space="preserve">Printed Name:  __________________________ </w:t>
      </w:r>
      <w:r w:rsidRPr="00194085">
        <w:rPr>
          <w:bCs/>
          <w:sz w:val="20"/>
          <w:szCs w:val="20"/>
        </w:rPr>
        <w:tab/>
      </w:r>
    </w:p>
    <w:p w14:paraId="501B29B8" w14:textId="77777777" w:rsidR="00CE5A14" w:rsidRPr="00194085" w:rsidRDefault="00CE5A14" w:rsidP="00CE5A14">
      <w:pPr>
        <w:pStyle w:val="Default"/>
        <w:rPr>
          <w:bCs/>
          <w:sz w:val="20"/>
          <w:szCs w:val="20"/>
        </w:rPr>
      </w:pPr>
    </w:p>
    <w:p w14:paraId="3D1C6AEF" w14:textId="77777777" w:rsidR="00CE5A14" w:rsidRPr="00194085" w:rsidRDefault="00CE5A14" w:rsidP="00CE5A14">
      <w:pPr>
        <w:pStyle w:val="BodyText"/>
        <w:jc w:val="left"/>
        <w:rPr>
          <w:rFonts w:ascii="Arial" w:hAnsi="Arial" w:cs="Arial"/>
          <w:bCs/>
          <w:sz w:val="20"/>
        </w:rPr>
      </w:pPr>
      <w:r w:rsidRPr="00194085">
        <w:rPr>
          <w:rFonts w:ascii="Arial" w:hAnsi="Arial" w:cs="Arial"/>
          <w:bCs/>
          <w:sz w:val="20"/>
        </w:rPr>
        <w:t xml:space="preserve">Title: </w:t>
      </w:r>
      <w:r w:rsidRPr="00194085">
        <w:rPr>
          <w:rFonts w:ascii="Arial" w:hAnsi="Arial" w:cs="Arial"/>
          <w:bCs/>
          <w:sz w:val="20"/>
          <w:u w:val="single"/>
        </w:rPr>
        <w:tab/>
      </w:r>
      <w:r w:rsidRPr="00194085">
        <w:rPr>
          <w:rFonts w:ascii="Arial" w:hAnsi="Arial" w:cs="Arial"/>
          <w:bCs/>
          <w:sz w:val="20"/>
          <w:u w:val="single"/>
        </w:rPr>
        <w:tab/>
      </w:r>
      <w:r w:rsidRPr="00194085">
        <w:rPr>
          <w:rFonts w:ascii="Arial" w:hAnsi="Arial" w:cs="Arial"/>
          <w:bCs/>
          <w:sz w:val="20"/>
          <w:u w:val="single"/>
        </w:rPr>
        <w:tab/>
      </w:r>
      <w:r w:rsidRPr="00194085">
        <w:rPr>
          <w:rFonts w:ascii="Arial" w:hAnsi="Arial" w:cs="Arial"/>
          <w:bCs/>
          <w:sz w:val="20"/>
          <w:u w:val="single"/>
        </w:rPr>
        <w:tab/>
        <w:t xml:space="preserve">                         </w:t>
      </w:r>
      <w:r w:rsidRPr="00194085">
        <w:rPr>
          <w:rFonts w:ascii="Arial" w:hAnsi="Arial" w:cs="Arial"/>
          <w:bCs/>
          <w:sz w:val="20"/>
        </w:rPr>
        <w:tab/>
      </w:r>
      <w:r w:rsidRPr="00194085">
        <w:rPr>
          <w:rFonts w:ascii="Arial" w:hAnsi="Arial" w:cs="Arial"/>
          <w:bCs/>
          <w:sz w:val="20"/>
        </w:rPr>
        <w:tab/>
      </w:r>
    </w:p>
    <w:p w14:paraId="063F2CAB" w14:textId="77777777" w:rsidR="00CE5A14" w:rsidRPr="00194085" w:rsidRDefault="00CE5A14" w:rsidP="00CE5A14">
      <w:pPr>
        <w:pStyle w:val="Default"/>
        <w:rPr>
          <w:bCs/>
          <w:sz w:val="20"/>
          <w:szCs w:val="20"/>
        </w:rPr>
      </w:pPr>
    </w:p>
    <w:p w14:paraId="40A1476E" w14:textId="77777777" w:rsidR="00CE5A14" w:rsidRDefault="00CE5A14" w:rsidP="00CE5A14">
      <w:pPr>
        <w:pStyle w:val="Default"/>
        <w:rPr>
          <w:rFonts w:ascii="Times New Roman" w:hAnsi="Times New Roman" w:cs="Times New Roman"/>
          <w:b/>
        </w:rPr>
      </w:pPr>
      <w:r w:rsidRPr="00194085">
        <w:rPr>
          <w:bCs/>
          <w:sz w:val="20"/>
          <w:szCs w:val="20"/>
        </w:rPr>
        <w:t xml:space="preserve">Date:  </w:t>
      </w:r>
      <w:r w:rsidRPr="00194085">
        <w:rPr>
          <w:bCs/>
          <w:sz w:val="20"/>
          <w:szCs w:val="20"/>
          <w:u w:val="single"/>
        </w:rPr>
        <w:tab/>
      </w:r>
      <w:r w:rsidRPr="00194085">
        <w:rPr>
          <w:bCs/>
          <w:sz w:val="20"/>
          <w:szCs w:val="20"/>
          <w:u w:val="single"/>
        </w:rPr>
        <w:tab/>
      </w:r>
      <w:r w:rsidRPr="00194085">
        <w:rPr>
          <w:bCs/>
          <w:sz w:val="20"/>
          <w:szCs w:val="20"/>
          <w:u w:val="single"/>
        </w:rPr>
        <w:tab/>
      </w:r>
      <w:r w:rsidRPr="00194085">
        <w:rPr>
          <w:bCs/>
          <w:sz w:val="20"/>
          <w:szCs w:val="20"/>
        </w:rPr>
        <w:tab/>
      </w:r>
      <w:r w:rsidRPr="00194085">
        <w:rPr>
          <w:bCs/>
          <w:sz w:val="20"/>
          <w:szCs w:val="20"/>
        </w:rPr>
        <w:tab/>
      </w:r>
      <w:r w:rsidRPr="00194085">
        <w:rPr>
          <w:bCs/>
          <w:sz w:val="20"/>
          <w:szCs w:val="20"/>
        </w:rPr>
        <w:tab/>
      </w:r>
      <w:r w:rsidRPr="00194085">
        <w:rPr>
          <w:bCs/>
          <w:sz w:val="20"/>
          <w:szCs w:val="20"/>
        </w:rPr>
        <w:tab/>
        <w:t>Date:</w:t>
      </w:r>
      <w:r w:rsidRPr="00D3506D">
        <w:rPr>
          <w:bCs/>
          <w:sz w:val="20"/>
          <w:szCs w:val="20"/>
        </w:rPr>
        <w:t xml:space="preserve">  </w:t>
      </w:r>
      <w:r w:rsidRPr="00D3506D">
        <w:rPr>
          <w:bCs/>
          <w:sz w:val="20"/>
          <w:szCs w:val="20"/>
          <w:u w:val="single"/>
        </w:rPr>
        <w:tab/>
      </w:r>
      <w:r w:rsidRPr="00D3506D">
        <w:rPr>
          <w:bCs/>
          <w:sz w:val="20"/>
          <w:szCs w:val="20"/>
          <w:u w:val="single"/>
        </w:rPr>
        <w:tab/>
      </w:r>
      <w:r w:rsidRPr="00D3506D">
        <w:rPr>
          <w:bCs/>
          <w:sz w:val="20"/>
          <w:szCs w:val="20"/>
          <w:u w:val="single"/>
        </w:rPr>
        <w:tab/>
      </w:r>
    </w:p>
    <w:sectPr w:rsidR="00CE5A14" w:rsidSect="00795FF1">
      <w:footerReference w:type="default" r:id="rId8"/>
      <w:headerReference w:type="first" r:id="rId9"/>
      <w:footerReference w:type="first" r:id="rId10"/>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9373F" w14:textId="77777777" w:rsidR="00E57CE6" w:rsidRDefault="00E57CE6">
      <w:r>
        <w:separator/>
      </w:r>
    </w:p>
  </w:endnote>
  <w:endnote w:type="continuationSeparator" w:id="0">
    <w:p w14:paraId="4DE1CD91" w14:textId="77777777" w:rsidR="00E57CE6" w:rsidRDefault="00E5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embedRegular r:id="rId1" w:subsetted="1" w:fontKey="{56CCDC26-CA36-4EC6-9197-02B0FB57789F}"/>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F44E" w14:textId="77777777" w:rsidR="001D44A5" w:rsidRPr="00244113" w:rsidRDefault="00533BC1">
    <w:pPr>
      <w:pStyle w:val="Footer"/>
      <w:jc w:val="center"/>
      <w:rPr>
        <w:rFonts w:ascii="Calibri" w:hAnsi="Calibri"/>
        <w:sz w:val="20"/>
        <w:szCs w:val="20"/>
      </w:rPr>
    </w:pPr>
    <w:r w:rsidRPr="00244113">
      <w:rPr>
        <w:rFonts w:ascii="Calibri" w:hAnsi="Calibri"/>
        <w:sz w:val="20"/>
        <w:szCs w:val="20"/>
      </w:rPr>
      <w:fldChar w:fldCharType="begin"/>
    </w:r>
    <w:r w:rsidR="001D44A5" w:rsidRPr="00244113">
      <w:rPr>
        <w:rFonts w:ascii="Calibri" w:hAnsi="Calibri"/>
        <w:sz w:val="20"/>
        <w:szCs w:val="20"/>
      </w:rPr>
      <w:instrText xml:space="preserve"> PAGE   \* MERGEFORMAT </w:instrText>
    </w:r>
    <w:r w:rsidRPr="00244113">
      <w:rPr>
        <w:rFonts w:ascii="Calibri" w:hAnsi="Calibri"/>
        <w:sz w:val="20"/>
        <w:szCs w:val="20"/>
      </w:rPr>
      <w:fldChar w:fldCharType="separate"/>
    </w:r>
    <w:r w:rsidR="003C1650">
      <w:rPr>
        <w:rFonts w:ascii="Calibri" w:hAnsi="Calibri"/>
        <w:noProof/>
        <w:sz w:val="20"/>
        <w:szCs w:val="20"/>
      </w:rPr>
      <w:t>6</w:t>
    </w:r>
    <w:r w:rsidRPr="00244113">
      <w:rPr>
        <w:rFonts w:ascii="Calibri" w:hAnsi="Calibri"/>
        <w:sz w:val="20"/>
        <w:szCs w:val="20"/>
      </w:rPr>
      <w:fldChar w:fldCharType="end"/>
    </w:r>
  </w:p>
  <w:p w14:paraId="591A3CEF" w14:textId="77777777" w:rsidR="001D44A5" w:rsidRDefault="001D4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3D3C" w14:textId="099230F3" w:rsidR="00AE5C92" w:rsidRPr="00AE5C92" w:rsidRDefault="00AE5C92" w:rsidP="00AE5C92">
    <w:pPr>
      <w:pStyle w:val="Footer"/>
      <w:jc w:val="center"/>
      <w:rPr>
        <w: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2E513" w14:textId="77777777" w:rsidR="00E57CE6" w:rsidRDefault="00E57CE6">
      <w:r>
        <w:separator/>
      </w:r>
    </w:p>
  </w:footnote>
  <w:footnote w:type="continuationSeparator" w:id="0">
    <w:p w14:paraId="3E2AA3C4" w14:textId="77777777" w:rsidR="00E57CE6" w:rsidRDefault="00E5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83AA" w14:textId="77777777" w:rsidR="001D44A5" w:rsidRPr="00244113" w:rsidRDefault="001D44A5" w:rsidP="001E7E63">
    <w:pPr>
      <w:pStyle w:val="Header"/>
      <w:tabs>
        <w:tab w:val="clear" w:pos="4320"/>
        <w:tab w:val="clear" w:pos="8640"/>
        <w:tab w:val="left" w:pos="1185"/>
      </w:tabs>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28F"/>
    <w:multiLevelType w:val="hybridMultilevel"/>
    <w:tmpl w:val="615C9C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0BB1A8D"/>
    <w:multiLevelType w:val="hybridMultilevel"/>
    <w:tmpl w:val="AFB672B8"/>
    <w:lvl w:ilvl="0" w:tplc="6896D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17280"/>
    <w:multiLevelType w:val="hybridMultilevel"/>
    <w:tmpl w:val="C24A101E"/>
    <w:lvl w:ilvl="0" w:tplc="BA1E9EC4">
      <w:start w:val="1"/>
      <w:numFmt w:val="upp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0584F"/>
    <w:multiLevelType w:val="hybridMultilevel"/>
    <w:tmpl w:val="603EB350"/>
    <w:lvl w:ilvl="0" w:tplc="C1986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94029"/>
    <w:multiLevelType w:val="hybridMultilevel"/>
    <w:tmpl w:val="286C18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221695"/>
    <w:multiLevelType w:val="hybridMultilevel"/>
    <w:tmpl w:val="D478BE0C"/>
    <w:lvl w:ilvl="0" w:tplc="87565A68">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4DF27E20"/>
    <w:multiLevelType w:val="hybridMultilevel"/>
    <w:tmpl w:val="F1700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D8F5382"/>
    <w:multiLevelType w:val="hybridMultilevel"/>
    <w:tmpl w:val="46B61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EF5D58"/>
    <w:multiLevelType w:val="hybridMultilevel"/>
    <w:tmpl w:val="83C6D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799451563">
    <w:abstractNumId w:val="5"/>
  </w:num>
  <w:num w:numId="2" w16cid:durableId="841628626">
    <w:abstractNumId w:val="4"/>
  </w:num>
  <w:num w:numId="3" w16cid:durableId="560869917">
    <w:abstractNumId w:val="6"/>
  </w:num>
  <w:num w:numId="4" w16cid:durableId="1470829688">
    <w:abstractNumId w:val="8"/>
  </w:num>
  <w:num w:numId="5" w16cid:durableId="2063554396">
    <w:abstractNumId w:val="0"/>
  </w:num>
  <w:num w:numId="6" w16cid:durableId="218444194">
    <w:abstractNumId w:val="2"/>
  </w:num>
  <w:num w:numId="7" w16cid:durableId="2110545322">
    <w:abstractNumId w:val="6"/>
  </w:num>
  <w:num w:numId="8" w16cid:durableId="1217551745">
    <w:abstractNumId w:val="2"/>
  </w:num>
  <w:num w:numId="9" w16cid:durableId="126238158">
    <w:abstractNumId w:val="4"/>
  </w:num>
  <w:num w:numId="10" w16cid:durableId="443429564">
    <w:abstractNumId w:val="8"/>
  </w:num>
  <w:num w:numId="11" w16cid:durableId="1690519659">
    <w:abstractNumId w:val="0"/>
  </w:num>
  <w:num w:numId="12" w16cid:durableId="1118838185">
    <w:abstractNumId w:val="7"/>
  </w:num>
  <w:num w:numId="13" w16cid:durableId="506480905">
    <w:abstractNumId w:val="1"/>
  </w:num>
  <w:num w:numId="14" w16cid:durableId="1425228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23D"/>
    <w:rsid w:val="00001037"/>
    <w:rsid w:val="00001D83"/>
    <w:rsid w:val="00001EFD"/>
    <w:rsid w:val="00001FA1"/>
    <w:rsid w:val="000021CA"/>
    <w:rsid w:val="0000277A"/>
    <w:rsid w:val="000027C6"/>
    <w:rsid w:val="00002868"/>
    <w:rsid w:val="00002D12"/>
    <w:rsid w:val="000035D0"/>
    <w:rsid w:val="00003622"/>
    <w:rsid w:val="00003A2E"/>
    <w:rsid w:val="00003D4C"/>
    <w:rsid w:val="000047F9"/>
    <w:rsid w:val="00004E75"/>
    <w:rsid w:val="0000521F"/>
    <w:rsid w:val="000054CB"/>
    <w:rsid w:val="000055CC"/>
    <w:rsid w:val="0000560E"/>
    <w:rsid w:val="00005C1E"/>
    <w:rsid w:val="00005F73"/>
    <w:rsid w:val="0000648A"/>
    <w:rsid w:val="000067E8"/>
    <w:rsid w:val="000069E3"/>
    <w:rsid w:val="00006A0D"/>
    <w:rsid w:val="00006CC9"/>
    <w:rsid w:val="00007079"/>
    <w:rsid w:val="000072C0"/>
    <w:rsid w:val="00007439"/>
    <w:rsid w:val="00007485"/>
    <w:rsid w:val="0000774F"/>
    <w:rsid w:val="00007EE8"/>
    <w:rsid w:val="0001085A"/>
    <w:rsid w:val="00011297"/>
    <w:rsid w:val="00011458"/>
    <w:rsid w:val="0001161B"/>
    <w:rsid w:val="00011B1C"/>
    <w:rsid w:val="00011BC5"/>
    <w:rsid w:val="00011CA3"/>
    <w:rsid w:val="0001243C"/>
    <w:rsid w:val="00012527"/>
    <w:rsid w:val="0001271C"/>
    <w:rsid w:val="00012E96"/>
    <w:rsid w:val="000135DA"/>
    <w:rsid w:val="00013EAC"/>
    <w:rsid w:val="000146BD"/>
    <w:rsid w:val="00014995"/>
    <w:rsid w:val="00014E95"/>
    <w:rsid w:val="00015989"/>
    <w:rsid w:val="00016445"/>
    <w:rsid w:val="00016C67"/>
    <w:rsid w:val="00016EB7"/>
    <w:rsid w:val="00017BE9"/>
    <w:rsid w:val="00017FF6"/>
    <w:rsid w:val="00020153"/>
    <w:rsid w:val="000205F8"/>
    <w:rsid w:val="00021404"/>
    <w:rsid w:val="00021F3F"/>
    <w:rsid w:val="0002240C"/>
    <w:rsid w:val="00022973"/>
    <w:rsid w:val="00022A74"/>
    <w:rsid w:val="0002326E"/>
    <w:rsid w:val="00023502"/>
    <w:rsid w:val="0002374B"/>
    <w:rsid w:val="000239E7"/>
    <w:rsid w:val="00023A97"/>
    <w:rsid w:val="00024080"/>
    <w:rsid w:val="00024AB6"/>
    <w:rsid w:val="00024AFA"/>
    <w:rsid w:val="00024E3E"/>
    <w:rsid w:val="000251EF"/>
    <w:rsid w:val="00025259"/>
    <w:rsid w:val="00025F41"/>
    <w:rsid w:val="00025FC4"/>
    <w:rsid w:val="00026478"/>
    <w:rsid w:val="000265EA"/>
    <w:rsid w:val="00026C39"/>
    <w:rsid w:val="00026C4B"/>
    <w:rsid w:val="00026D57"/>
    <w:rsid w:val="00027070"/>
    <w:rsid w:val="000270AC"/>
    <w:rsid w:val="00027759"/>
    <w:rsid w:val="00027B32"/>
    <w:rsid w:val="0003002A"/>
    <w:rsid w:val="00030064"/>
    <w:rsid w:val="000304BD"/>
    <w:rsid w:val="000304CA"/>
    <w:rsid w:val="000304D9"/>
    <w:rsid w:val="00030848"/>
    <w:rsid w:val="00030A9E"/>
    <w:rsid w:val="00030B27"/>
    <w:rsid w:val="0003139F"/>
    <w:rsid w:val="00031422"/>
    <w:rsid w:val="000319E2"/>
    <w:rsid w:val="00033225"/>
    <w:rsid w:val="000335C6"/>
    <w:rsid w:val="000337F5"/>
    <w:rsid w:val="000344E7"/>
    <w:rsid w:val="00034D84"/>
    <w:rsid w:val="00035059"/>
    <w:rsid w:val="00035523"/>
    <w:rsid w:val="00035AC4"/>
    <w:rsid w:val="00036292"/>
    <w:rsid w:val="000369AD"/>
    <w:rsid w:val="00037684"/>
    <w:rsid w:val="00037A64"/>
    <w:rsid w:val="00037D5C"/>
    <w:rsid w:val="0004018A"/>
    <w:rsid w:val="000402A0"/>
    <w:rsid w:val="000402D1"/>
    <w:rsid w:val="000409B7"/>
    <w:rsid w:val="00040A8A"/>
    <w:rsid w:val="000410EF"/>
    <w:rsid w:val="00041327"/>
    <w:rsid w:val="00041B0B"/>
    <w:rsid w:val="00041E83"/>
    <w:rsid w:val="00042213"/>
    <w:rsid w:val="000424AD"/>
    <w:rsid w:val="00042AB1"/>
    <w:rsid w:val="00042F22"/>
    <w:rsid w:val="000430F5"/>
    <w:rsid w:val="0004339D"/>
    <w:rsid w:val="000433F2"/>
    <w:rsid w:val="00043E1F"/>
    <w:rsid w:val="0004443C"/>
    <w:rsid w:val="00044A87"/>
    <w:rsid w:val="00044B8B"/>
    <w:rsid w:val="00044E41"/>
    <w:rsid w:val="000452CC"/>
    <w:rsid w:val="00045DEB"/>
    <w:rsid w:val="00046398"/>
    <w:rsid w:val="00046655"/>
    <w:rsid w:val="0004690D"/>
    <w:rsid w:val="00046B4E"/>
    <w:rsid w:val="00050281"/>
    <w:rsid w:val="000502EC"/>
    <w:rsid w:val="000503C4"/>
    <w:rsid w:val="00050E7B"/>
    <w:rsid w:val="000511CF"/>
    <w:rsid w:val="00051232"/>
    <w:rsid w:val="000526AB"/>
    <w:rsid w:val="000528CC"/>
    <w:rsid w:val="00052FB0"/>
    <w:rsid w:val="0005307A"/>
    <w:rsid w:val="00053216"/>
    <w:rsid w:val="00053649"/>
    <w:rsid w:val="00053853"/>
    <w:rsid w:val="0005397C"/>
    <w:rsid w:val="00054FFD"/>
    <w:rsid w:val="00055296"/>
    <w:rsid w:val="00055939"/>
    <w:rsid w:val="0005666D"/>
    <w:rsid w:val="00057ADE"/>
    <w:rsid w:val="00057B81"/>
    <w:rsid w:val="00057CAC"/>
    <w:rsid w:val="00060EA5"/>
    <w:rsid w:val="0006133A"/>
    <w:rsid w:val="000618A8"/>
    <w:rsid w:val="00061970"/>
    <w:rsid w:val="00061ECE"/>
    <w:rsid w:val="000626E2"/>
    <w:rsid w:val="0006405B"/>
    <w:rsid w:val="000640C1"/>
    <w:rsid w:val="00064C99"/>
    <w:rsid w:val="00065AB4"/>
    <w:rsid w:val="00065C05"/>
    <w:rsid w:val="00065F58"/>
    <w:rsid w:val="00066170"/>
    <w:rsid w:val="000669AD"/>
    <w:rsid w:val="000671FE"/>
    <w:rsid w:val="000673A1"/>
    <w:rsid w:val="00070240"/>
    <w:rsid w:val="00070507"/>
    <w:rsid w:val="0007075D"/>
    <w:rsid w:val="000707B0"/>
    <w:rsid w:val="00071096"/>
    <w:rsid w:val="00071323"/>
    <w:rsid w:val="00071B73"/>
    <w:rsid w:val="00071C10"/>
    <w:rsid w:val="00071E57"/>
    <w:rsid w:val="000727DF"/>
    <w:rsid w:val="00072C01"/>
    <w:rsid w:val="0007377E"/>
    <w:rsid w:val="0007457A"/>
    <w:rsid w:val="00075305"/>
    <w:rsid w:val="00075D1C"/>
    <w:rsid w:val="00076424"/>
    <w:rsid w:val="00076C28"/>
    <w:rsid w:val="00076D63"/>
    <w:rsid w:val="00076F4D"/>
    <w:rsid w:val="00076F72"/>
    <w:rsid w:val="00077584"/>
    <w:rsid w:val="00077D68"/>
    <w:rsid w:val="00077EB6"/>
    <w:rsid w:val="000805A1"/>
    <w:rsid w:val="00080709"/>
    <w:rsid w:val="000809D6"/>
    <w:rsid w:val="00080CA9"/>
    <w:rsid w:val="00080EA1"/>
    <w:rsid w:val="00081315"/>
    <w:rsid w:val="0008134B"/>
    <w:rsid w:val="000813B3"/>
    <w:rsid w:val="00081421"/>
    <w:rsid w:val="000817F9"/>
    <w:rsid w:val="000825F2"/>
    <w:rsid w:val="00082680"/>
    <w:rsid w:val="00082741"/>
    <w:rsid w:val="00082853"/>
    <w:rsid w:val="00082B50"/>
    <w:rsid w:val="00082CC1"/>
    <w:rsid w:val="00082CE5"/>
    <w:rsid w:val="00083AC7"/>
    <w:rsid w:val="00083C7B"/>
    <w:rsid w:val="00083DD3"/>
    <w:rsid w:val="00083EDD"/>
    <w:rsid w:val="00083F90"/>
    <w:rsid w:val="00084534"/>
    <w:rsid w:val="000849A0"/>
    <w:rsid w:val="00084D82"/>
    <w:rsid w:val="00084E7E"/>
    <w:rsid w:val="00084FEA"/>
    <w:rsid w:val="0008513C"/>
    <w:rsid w:val="00085626"/>
    <w:rsid w:val="0008582F"/>
    <w:rsid w:val="00085AC3"/>
    <w:rsid w:val="00085BDD"/>
    <w:rsid w:val="00085DCA"/>
    <w:rsid w:val="00085E54"/>
    <w:rsid w:val="00086045"/>
    <w:rsid w:val="000869C5"/>
    <w:rsid w:val="00086EC4"/>
    <w:rsid w:val="00087004"/>
    <w:rsid w:val="000873A9"/>
    <w:rsid w:val="00087593"/>
    <w:rsid w:val="000900C9"/>
    <w:rsid w:val="000903AC"/>
    <w:rsid w:val="000907E0"/>
    <w:rsid w:val="000909F5"/>
    <w:rsid w:val="000914D0"/>
    <w:rsid w:val="00091784"/>
    <w:rsid w:val="000917AB"/>
    <w:rsid w:val="00091B86"/>
    <w:rsid w:val="000922A6"/>
    <w:rsid w:val="00092A44"/>
    <w:rsid w:val="00093176"/>
    <w:rsid w:val="000932E3"/>
    <w:rsid w:val="00093774"/>
    <w:rsid w:val="00093C38"/>
    <w:rsid w:val="000941BC"/>
    <w:rsid w:val="0009458C"/>
    <w:rsid w:val="00094878"/>
    <w:rsid w:val="00094E1C"/>
    <w:rsid w:val="00094E81"/>
    <w:rsid w:val="00094EE0"/>
    <w:rsid w:val="00096B77"/>
    <w:rsid w:val="00096F8A"/>
    <w:rsid w:val="000977E5"/>
    <w:rsid w:val="00097877"/>
    <w:rsid w:val="00097B6B"/>
    <w:rsid w:val="00097BBC"/>
    <w:rsid w:val="000A01B2"/>
    <w:rsid w:val="000A07D2"/>
    <w:rsid w:val="000A0B6C"/>
    <w:rsid w:val="000A1AFC"/>
    <w:rsid w:val="000A358B"/>
    <w:rsid w:val="000A41B8"/>
    <w:rsid w:val="000A41C2"/>
    <w:rsid w:val="000A5C6F"/>
    <w:rsid w:val="000A69E9"/>
    <w:rsid w:val="000A71AA"/>
    <w:rsid w:val="000A7727"/>
    <w:rsid w:val="000A7B14"/>
    <w:rsid w:val="000B0365"/>
    <w:rsid w:val="000B05BA"/>
    <w:rsid w:val="000B0B9A"/>
    <w:rsid w:val="000B0D25"/>
    <w:rsid w:val="000B0E2B"/>
    <w:rsid w:val="000B14A4"/>
    <w:rsid w:val="000B18B4"/>
    <w:rsid w:val="000B1C0F"/>
    <w:rsid w:val="000B251D"/>
    <w:rsid w:val="000B26A2"/>
    <w:rsid w:val="000B30E3"/>
    <w:rsid w:val="000B338B"/>
    <w:rsid w:val="000B38CD"/>
    <w:rsid w:val="000B3C75"/>
    <w:rsid w:val="000B3E13"/>
    <w:rsid w:val="000B501D"/>
    <w:rsid w:val="000B5768"/>
    <w:rsid w:val="000B5AA4"/>
    <w:rsid w:val="000B5D04"/>
    <w:rsid w:val="000B635C"/>
    <w:rsid w:val="000B66F1"/>
    <w:rsid w:val="000B6B85"/>
    <w:rsid w:val="000B754D"/>
    <w:rsid w:val="000B7BA1"/>
    <w:rsid w:val="000B7C66"/>
    <w:rsid w:val="000C08A8"/>
    <w:rsid w:val="000C0E3F"/>
    <w:rsid w:val="000C0E40"/>
    <w:rsid w:val="000C1704"/>
    <w:rsid w:val="000C2067"/>
    <w:rsid w:val="000C3160"/>
    <w:rsid w:val="000C37EC"/>
    <w:rsid w:val="000C3943"/>
    <w:rsid w:val="000C39F0"/>
    <w:rsid w:val="000C3A31"/>
    <w:rsid w:val="000C413A"/>
    <w:rsid w:val="000C440F"/>
    <w:rsid w:val="000C4848"/>
    <w:rsid w:val="000C4C52"/>
    <w:rsid w:val="000C50ED"/>
    <w:rsid w:val="000C5BB3"/>
    <w:rsid w:val="000C5E02"/>
    <w:rsid w:val="000C5F73"/>
    <w:rsid w:val="000C66D6"/>
    <w:rsid w:val="000C66DF"/>
    <w:rsid w:val="000C720A"/>
    <w:rsid w:val="000C72A8"/>
    <w:rsid w:val="000C7392"/>
    <w:rsid w:val="000C75E4"/>
    <w:rsid w:val="000C77F4"/>
    <w:rsid w:val="000C7924"/>
    <w:rsid w:val="000D02B6"/>
    <w:rsid w:val="000D064B"/>
    <w:rsid w:val="000D084C"/>
    <w:rsid w:val="000D0DA9"/>
    <w:rsid w:val="000D0F1A"/>
    <w:rsid w:val="000D0FCC"/>
    <w:rsid w:val="000D10BE"/>
    <w:rsid w:val="000D11A0"/>
    <w:rsid w:val="000D1460"/>
    <w:rsid w:val="000D1CB1"/>
    <w:rsid w:val="000D30D0"/>
    <w:rsid w:val="000D3497"/>
    <w:rsid w:val="000D34BB"/>
    <w:rsid w:val="000D3A7B"/>
    <w:rsid w:val="000D3AEE"/>
    <w:rsid w:val="000D45E1"/>
    <w:rsid w:val="000D476E"/>
    <w:rsid w:val="000D48E7"/>
    <w:rsid w:val="000D4ADD"/>
    <w:rsid w:val="000D59BF"/>
    <w:rsid w:val="000D5FBC"/>
    <w:rsid w:val="000D623A"/>
    <w:rsid w:val="000D6673"/>
    <w:rsid w:val="000D681C"/>
    <w:rsid w:val="000D6BF3"/>
    <w:rsid w:val="000D6DAB"/>
    <w:rsid w:val="000D70A9"/>
    <w:rsid w:val="000D7592"/>
    <w:rsid w:val="000D767E"/>
    <w:rsid w:val="000D7FF8"/>
    <w:rsid w:val="000E0032"/>
    <w:rsid w:val="000E1290"/>
    <w:rsid w:val="000E146F"/>
    <w:rsid w:val="000E15F2"/>
    <w:rsid w:val="000E18D0"/>
    <w:rsid w:val="000E1FDB"/>
    <w:rsid w:val="000E207D"/>
    <w:rsid w:val="000E2615"/>
    <w:rsid w:val="000E2AC8"/>
    <w:rsid w:val="000E34A5"/>
    <w:rsid w:val="000E3740"/>
    <w:rsid w:val="000E3795"/>
    <w:rsid w:val="000E3AB2"/>
    <w:rsid w:val="000E3BEE"/>
    <w:rsid w:val="000E3C08"/>
    <w:rsid w:val="000E3FF9"/>
    <w:rsid w:val="000E4673"/>
    <w:rsid w:val="000E5981"/>
    <w:rsid w:val="000E5988"/>
    <w:rsid w:val="000E5B42"/>
    <w:rsid w:val="000E6B64"/>
    <w:rsid w:val="000E6C82"/>
    <w:rsid w:val="000E7412"/>
    <w:rsid w:val="000E7877"/>
    <w:rsid w:val="000E7A1D"/>
    <w:rsid w:val="000F01A6"/>
    <w:rsid w:val="000F04A1"/>
    <w:rsid w:val="000F100D"/>
    <w:rsid w:val="000F1364"/>
    <w:rsid w:val="000F1C59"/>
    <w:rsid w:val="000F239D"/>
    <w:rsid w:val="000F2DFB"/>
    <w:rsid w:val="000F2EFA"/>
    <w:rsid w:val="000F3077"/>
    <w:rsid w:val="000F325C"/>
    <w:rsid w:val="000F34B3"/>
    <w:rsid w:val="000F3534"/>
    <w:rsid w:val="000F3A36"/>
    <w:rsid w:val="000F3A70"/>
    <w:rsid w:val="000F3AEE"/>
    <w:rsid w:val="000F43DB"/>
    <w:rsid w:val="000F44AC"/>
    <w:rsid w:val="000F52FE"/>
    <w:rsid w:val="000F5385"/>
    <w:rsid w:val="000F53BB"/>
    <w:rsid w:val="000F5CDE"/>
    <w:rsid w:val="000F6A68"/>
    <w:rsid w:val="000F732F"/>
    <w:rsid w:val="000F7ED3"/>
    <w:rsid w:val="000F7FF5"/>
    <w:rsid w:val="001000AA"/>
    <w:rsid w:val="0010140A"/>
    <w:rsid w:val="001018D5"/>
    <w:rsid w:val="00101DBC"/>
    <w:rsid w:val="0010219E"/>
    <w:rsid w:val="001025C9"/>
    <w:rsid w:val="00102ABC"/>
    <w:rsid w:val="00102F1D"/>
    <w:rsid w:val="0010393C"/>
    <w:rsid w:val="00103D71"/>
    <w:rsid w:val="00104036"/>
    <w:rsid w:val="0010419F"/>
    <w:rsid w:val="00104235"/>
    <w:rsid w:val="00105428"/>
    <w:rsid w:val="0010588D"/>
    <w:rsid w:val="001059A5"/>
    <w:rsid w:val="001059AA"/>
    <w:rsid w:val="00106CC6"/>
    <w:rsid w:val="00106DC5"/>
    <w:rsid w:val="00106EE6"/>
    <w:rsid w:val="00107133"/>
    <w:rsid w:val="001074E7"/>
    <w:rsid w:val="0010763F"/>
    <w:rsid w:val="001078A6"/>
    <w:rsid w:val="00107A94"/>
    <w:rsid w:val="00110000"/>
    <w:rsid w:val="0011009B"/>
    <w:rsid w:val="00110818"/>
    <w:rsid w:val="00110D85"/>
    <w:rsid w:val="001111D9"/>
    <w:rsid w:val="00111E7B"/>
    <w:rsid w:val="00111F30"/>
    <w:rsid w:val="00112137"/>
    <w:rsid w:val="0011329A"/>
    <w:rsid w:val="0011385D"/>
    <w:rsid w:val="00113CBE"/>
    <w:rsid w:val="00113D0B"/>
    <w:rsid w:val="00113F11"/>
    <w:rsid w:val="00114970"/>
    <w:rsid w:val="001151D8"/>
    <w:rsid w:val="001152DC"/>
    <w:rsid w:val="00115CF3"/>
    <w:rsid w:val="00116639"/>
    <w:rsid w:val="00116AA8"/>
    <w:rsid w:val="00116EF1"/>
    <w:rsid w:val="00117C42"/>
    <w:rsid w:val="00117EA4"/>
    <w:rsid w:val="0012024E"/>
    <w:rsid w:val="001206D8"/>
    <w:rsid w:val="00120BA0"/>
    <w:rsid w:val="00120E65"/>
    <w:rsid w:val="001212F1"/>
    <w:rsid w:val="00121414"/>
    <w:rsid w:val="00121834"/>
    <w:rsid w:val="00121ABA"/>
    <w:rsid w:val="00121FF3"/>
    <w:rsid w:val="00122452"/>
    <w:rsid w:val="0012266D"/>
    <w:rsid w:val="001227F8"/>
    <w:rsid w:val="00122818"/>
    <w:rsid w:val="00124063"/>
    <w:rsid w:val="00124262"/>
    <w:rsid w:val="00124553"/>
    <w:rsid w:val="001249E7"/>
    <w:rsid w:val="00124DB3"/>
    <w:rsid w:val="0012569B"/>
    <w:rsid w:val="00125A25"/>
    <w:rsid w:val="001262C8"/>
    <w:rsid w:val="00126497"/>
    <w:rsid w:val="001275DE"/>
    <w:rsid w:val="0012764A"/>
    <w:rsid w:val="001277E3"/>
    <w:rsid w:val="00127DCE"/>
    <w:rsid w:val="0013092B"/>
    <w:rsid w:val="00131057"/>
    <w:rsid w:val="001313B9"/>
    <w:rsid w:val="00131E48"/>
    <w:rsid w:val="001320EA"/>
    <w:rsid w:val="00132112"/>
    <w:rsid w:val="0013326E"/>
    <w:rsid w:val="00133657"/>
    <w:rsid w:val="0013469E"/>
    <w:rsid w:val="00134D30"/>
    <w:rsid w:val="00134D46"/>
    <w:rsid w:val="00135520"/>
    <w:rsid w:val="00136155"/>
    <w:rsid w:val="00136483"/>
    <w:rsid w:val="001365EA"/>
    <w:rsid w:val="00136B3F"/>
    <w:rsid w:val="00136E13"/>
    <w:rsid w:val="001372AE"/>
    <w:rsid w:val="00137A74"/>
    <w:rsid w:val="00137DA5"/>
    <w:rsid w:val="00137FFC"/>
    <w:rsid w:val="00140033"/>
    <w:rsid w:val="00140CA6"/>
    <w:rsid w:val="00140D26"/>
    <w:rsid w:val="00140EDC"/>
    <w:rsid w:val="00141053"/>
    <w:rsid w:val="00141C92"/>
    <w:rsid w:val="00141F91"/>
    <w:rsid w:val="001428A1"/>
    <w:rsid w:val="001429E7"/>
    <w:rsid w:val="001436ED"/>
    <w:rsid w:val="00143AD2"/>
    <w:rsid w:val="00143BC4"/>
    <w:rsid w:val="00143EB1"/>
    <w:rsid w:val="00144EA3"/>
    <w:rsid w:val="00145C74"/>
    <w:rsid w:val="00145C79"/>
    <w:rsid w:val="0014642A"/>
    <w:rsid w:val="00146567"/>
    <w:rsid w:val="00146CF3"/>
    <w:rsid w:val="001471DA"/>
    <w:rsid w:val="00147484"/>
    <w:rsid w:val="00147490"/>
    <w:rsid w:val="001474A2"/>
    <w:rsid w:val="0014764E"/>
    <w:rsid w:val="0014781F"/>
    <w:rsid w:val="00147C59"/>
    <w:rsid w:val="001505CE"/>
    <w:rsid w:val="00151113"/>
    <w:rsid w:val="0015145F"/>
    <w:rsid w:val="0015169E"/>
    <w:rsid w:val="00151739"/>
    <w:rsid w:val="00151805"/>
    <w:rsid w:val="00151CC4"/>
    <w:rsid w:val="00152B0A"/>
    <w:rsid w:val="00152DA5"/>
    <w:rsid w:val="00152E29"/>
    <w:rsid w:val="00152E87"/>
    <w:rsid w:val="00152FC9"/>
    <w:rsid w:val="00153685"/>
    <w:rsid w:val="00153A3D"/>
    <w:rsid w:val="00153E5E"/>
    <w:rsid w:val="00154189"/>
    <w:rsid w:val="001544CE"/>
    <w:rsid w:val="001545D2"/>
    <w:rsid w:val="00154C40"/>
    <w:rsid w:val="001556DB"/>
    <w:rsid w:val="00155B1C"/>
    <w:rsid w:val="00155C30"/>
    <w:rsid w:val="00155ED1"/>
    <w:rsid w:val="00155F04"/>
    <w:rsid w:val="001560F8"/>
    <w:rsid w:val="001563FE"/>
    <w:rsid w:val="00156ADC"/>
    <w:rsid w:val="00157243"/>
    <w:rsid w:val="00157475"/>
    <w:rsid w:val="00157801"/>
    <w:rsid w:val="00157D4B"/>
    <w:rsid w:val="001600F4"/>
    <w:rsid w:val="001601F4"/>
    <w:rsid w:val="001615D1"/>
    <w:rsid w:val="00161C5D"/>
    <w:rsid w:val="00161E2B"/>
    <w:rsid w:val="001623E3"/>
    <w:rsid w:val="00162AAF"/>
    <w:rsid w:val="00162F13"/>
    <w:rsid w:val="001631FC"/>
    <w:rsid w:val="001632EA"/>
    <w:rsid w:val="00163D23"/>
    <w:rsid w:val="00164203"/>
    <w:rsid w:val="00164534"/>
    <w:rsid w:val="00164630"/>
    <w:rsid w:val="00165261"/>
    <w:rsid w:val="00165A7A"/>
    <w:rsid w:val="00165DD5"/>
    <w:rsid w:val="00165F1A"/>
    <w:rsid w:val="00166033"/>
    <w:rsid w:val="00166A61"/>
    <w:rsid w:val="00167B8B"/>
    <w:rsid w:val="00167D53"/>
    <w:rsid w:val="0017043A"/>
    <w:rsid w:val="00170C6E"/>
    <w:rsid w:val="0017104F"/>
    <w:rsid w:val="001713DC"/>
    <w:rsid w:val="0017177E"/>
    <w:rsid w:val="0017186B"/>
    <w:rsid w:val="00171EF0"/>
    <w:rsid w:val="001722E7"/>
    <w:rsid w:val="001727ED"/>
    <w:rsid w:val="00172850"/>
    <w:rsid w:val="001738B2"/>
    <w:rsid w:val="00174BDB"/>
    <w:rsid w:val="00174D27"/>
    <w:rsid w:val="00175094"/>
    <w:rsid w:val="00175278"/>
    <w:rsid w:val="001756DA"/>
    <w:rsid w:val="001759F5"/>
    <w:rsid w:val="00176426"/>
    <w:rsid w:val="0017667F"/>
    <w:rsid w:val="00176908"/>
    <w:rsid w:val="00176AEC"/>
    <w:rsid w:val="00176EA3"/>
    <w:rsid w:val="00176EB2"/>
    <w:rsid w:val="00177D42"/>
    <w:rsid w:val="001802D5"/>
    <w:rsid w:val="001803D1"/>
    <w:rsid w:val="001803FF"/>
    <w:rsid w:val="00180887"/>
    <w:rsid w:val="001809AC"/>
    <w:rsid w:val="001809EB"/>
    <w:rsid w:val="00180D85"/>
    <w:rsid w:val="0018141E"/>
    <w:rsid w:val="00181AF5"/>
    <w:rsid w:val="00181E24"/>
    <w:rsid w:val="00181EC2"/>
    <w:rsid w:val="00182105"/>
    <w:rsid w:val="00182522"/>
    <w:rsid w:val="001827A6"/>
    <w:rsid w:val="001827AD"/>
    <w:rsid w:val="00182DCA"/>
    <w:rsid w:val="00184011"/>
    <w:rsid w:val="00184387"/>
    <w:rsid w:val="0018510F"/>
    <w:rsid w:val="0018545A"/>
    <w:rsid w:val="00185CC4"/>
    <w:rsid w:val="00186340"/>
    <w:rsid w:val="0018643A"/>
    <w:rsid w:val="001867A7"/>
    <w:rsid w:val="00186E9E"/>
    <w:rsid w:val="00186F1A"/>
    <w:rsid w:val="0018700B"/>
    <w:rsid w:val="001877F7"/>
    <w:rsid w:val="00190129"/>
    <w:rsid w:val="001909A6"/>
    <w:rsid w:val="00191786"/>
    <w:rsid w:val="00191F6E"/>
    <w:rsid w:val="001920CB"/>
    <w:rsid w:val="001926B3"/>
    <w:rsid w:val="00192ACF"/>
    <w:rsid w:val="00192C71"/>
    <w:rsid w:val="00192D92"/>
    <w:rsid w:val="0019333C"/>
    <w:rsid w:val="00193386"/>
    <w:rsid w:val="00193487"/>
    <w:rsid w:val="0019355F"/>
    <w:rsid w:val="0019390A"/>
    <w:rsid w:val="00194085"/>
    <w:rsid w:val="001940BA"/>
    <w:rsid w:val="00194324"/>
    <w:rsid w:val="00194A24"/>
    <w:rsid w:val="001952ED"/>
    <w:rsid w:val="00195338"/>
    <w:rsid w:val="00195900"/>
    <w:rsid w:val="00195948"/>
    <w:rsid w:val="001959B5"/>
    <w:rsid w:val="00195C8F"/>
    <w:rsid w:val="0019649C"/>
    <w:rsid w:val="00196679"/>
    <w:rsid w:val="00197EF0"/>
    <w:rsid w:val="001A08E8"/>
    <w:rsid w:val="001A0940"/>
    <w:rsid w:val="001A1634"/>
    <w:rsid w:val="001A18AE"/>
    <w:rsid w:val="001A274C"/>
    <w:rsid w:val="001A3744"/>
    <w:rsid w:val="001A3AC4"/>
    <w:rsid w:val="001A3B57"/>
    <w:rsid w:val="001A44D8"/>
    <w:rsid w:val="001A511C"/>
    <w:rsid w:val="001A5404"/>
    <w:rsid w:val="001A5A00"/>
    <w:rsid w:val="001A60B4"/>
    <w:rsid w:val="001A6676"/>
    <w:rsid w:val="001A6CE9"/>
    <w:rsid w:val="001A6D6D"/>
    <w:rsid w:val="001A72A6"/>
    <w:rsid w:val="001A7622"/>
    <w:rsid w:val="001A7D3E"/>
    <w:rsid w:val="001A7E8D"/>
    <w:rsid w:val="001B08A2"/>
    <w:rsid w:val="001B08BD"/>
    <w:rsid w:val="001B0FAD"/>
    <w:rsid w:val="001B1537"/>
    <w:rsid w:val="001B21FB"/>
    <w:rsid w:val="001B257B"/>
    <w:rsid w:val="001B2F7E"/>
    <w:rsid w:val="001B2FC7"/>
    <w:rsid w:val="001B318A"/>
    <w:rsid w:val="001B3803"/>
    <w:rsid w:val="001B3B83"/>
    <w:rsid w:val="001B3EB5"/>
    <w:rsid w:val="001B4A52"/>
    <w:rsid w:val="001B4F36"/>
    <w:rsid w:val="001B503E"/>
    <w:rsid w:val="001B5984"/>
    <w:rsid w:val="001B5D53"/>
    <w:rsid w:val="001B5DC4"/>
    <w:rsid w:val="001B5E2E"/>
    <w:rsid w:val="001B6270"/>
    <w:rsid w:val="001B649C"/>
    <w:rsid w:val="001B7CCC"/>
    <w:rsid w:val="001C0008"/>
    <w:rsid w:val="001C0253"/>
    <w:rsid w:val="001C0A1F"/>
    <w:rsid w:val="001C0B0F"/>
    <w:rsid w:val="001C0BB0"/>
    <w:rsid w:val="001C0D1A"/>
    <w:rsid w:val="001C0D93"/>
    <w:rsid w:val="001C181A"/>
    <w:rsid w:val="001C2285"/>
    <w:rsid w:val="001C2CD2"/>
    <w:rsid w:val="001C2F6F"/>
    <w:rsid w:val="001C2FD2"/>
    <w:rsid w:val="001C3332"/>
    <w:rsid w:val="001C3732"/>
    <w:rsid w:val="001C37A3"/>
    <w:rsid w:val="001C38AF"/>
    <w:rsid w:val="001C3BD7"/>
    <w:rsid w:val="001C431A"/>
    <w:rsid w:val="001C44E9"/>
    <w:rsid w:val="001C476F"/>
    <w:rsid w:val="001C47E8"/>
    <w:rsid w:val="001C48AF"/>
    <w:rsid w:val="001C4E49"/>
    <w:rsid w:val="001C570A"/>
    <w:rsid w:val="001C5BA6"/>
    <w:rsid w:val="001C5F06"/>
    <w:rsid w:val="001C69C6"/>
    <w:rsid w:val="001C6A08"/>
    <w:rsid w:val="001C6A72"/>
    <w:rsid w:val="001C7245"/>
    <w:rsid w:val="001D03AC"/>
    <w:rsid w:val="001D0F16"/>
    <w:rsid w:val="001D1099"/>
    <w:rsid w:val="001D10EB"/>
    <w:rsid w:val="001D13B9"/>
    <w:rsid w:val="001D1DB0"/>
    <w:rsid w:val="001D21A9"/>
    <w:rsid w:val="001D22B8"/>
    <w:rsid w:val="001D2DB1"/>
    <w:rsid w:val="001D2F4F"/>
    <w:rsid w:val="001D38F9"/>
    <w:rsid w:val="001D44A5"/>
    <w:rsid w:val="001D4C67"/>
    <w:rsid w:val="001D50B5"/>
    <w:rsid w:val="001D5206"/>
    <w:rsid w:val="001D568E"/>
    <w:rsid w:val="001D6086"/>
    <w:rsid w:val="001D633E"/>
    <w:rsid w:val="001D649A"/>
    <w:rsid w:val="001D6502"/>
    <w:rsid w:val="001D65D6"/>
    <w:rsid w:val="001D67A8"/>
    <w:rsid w:val="001D68EC"/>
    <w:rsid w:val="001D6BA8"/>
    <w:rsid w:val="001D7188"/>
    <w:rsid w:val="001D77EA"/>
    <w:rsid w:val="001D7854"/>
    <w:rsid w:val="001D79AD"/>
    <w:rsid w:val="001E054F"/>
    <w:rsid w:val="001E13F5"/>
    <w:rsid w:val="001E15F0"/>
    <w:rsid w:val="001E1C19"/>
    <w:rsid w:val="001E29AB"/>
    <w:rsid w:val="001E354E"/>
    <w:rsid w:val="001E3896"/>
    <w:rsid w:val="001E3D34"/>
    <w:rsid w:val="001E3FCE"/>
    <w:rsid w:val="001E4BA8"/>
    <w:rsid w:val="001E4BD8"/>
    <w:rsid w:val="001E4F0E"/>
    <w:rsid w:val="001E5238"/>
    <w:rsid w:val="001E543D"/>
    <w:rsid w:val="001E553C"/>
    <w:rsid w:val="001E5BA6"/>
    <w:rsid w:val="001E5D61"/>
    <w:rsid w:val="001E6CEE"/>
    <w:rsid w:val="001E7B3B"/>
    <w:rsid w:val="001E7C24"/>
    <w:rsid w:val="001E7E63"/>
    <w:rsid w:val="001F037E"/>
    <w:rsid w:val="001F0A5F"/>
    <w:rsid w:val="001F0D45"/>
    <w:rsid w:val="001F0F8E"/>
    <w:rsid w:val="001F1401"/>
    <w:rsid w:val="001F1761"/>
    <w:rsid w:val="001F1794"/>
    <w:rsid w:val="001F180E"/>
    <w:rsid w:val="001F1DAC"/>
    <w:rsid w:val="001F1DD7"/>
    <w:rsid w:val="001F32A0"/>
    <w:rsid w:val="001F354C"/>
    <w:rsid w:val="001F36ED"/>
    <w:rsid w:val="001F3AA6"/>
    <w:rsid w:val="001F4255"/>
    <w:rsid w:val="001F47A9"/>
    <w:rsid w:val="001F4E7E"/>
    <w:rsid w:val="001F53AF"/>
    <w:rsid w:val="001F57EF"/>
    <w:rsid w:val="001F5873"/>
    <w:rsid w:val="001F6CB4"/>
    <w:rsid w:val="001F6F32"/>
    <w:rsid w:val="001F73CB"/>
    <w:rsid w:val="001F780E"/>
    <w:rsid w:val="001F7AD5"/>
    <w:rsid w:val="001F7BAE"/>
    <w:rsid w:val="00200FFA"/>
    <w:rsid w:val="002011CC"/>
    <w:rsid w:val="002013F5"/>
    <w:rsid w:val="002016D2"/>
    <w:rsid w:val="002021C5"/>
    <w:rsid w:val="0020248F"/>
    <w:rsid w:val="00203553"/>
    <w:rsid w:val="0020392F"/>
    <w:rsid w:val="00203947"/>
    <w:rsid w:val="00203A44"/>
    <w:rsid w:val="00203A4C"/>
    <w:rsid w:val="00203BC1"/>
    <w:rsid w:val="00203BDF"/>
    <w:rsid w:val="00203F80"/>
    <w:rsid w:val="002042E4"/>
    <w:rsid w:val="0020489B"/>
    <w:rsid w:val="00204921"/>
    <w:rsid w:val="00204DD2"/>
    <w:rsid w:val="00205040"/>
    <w:rsid w:val="00205BA2"/>
    <w:rsid w:val="00205EED"/>
    <w:rsid w:val="002063F0"/>
    <w:rsid w:val="00206646"/>
    <w:rsid w:val="00206DF0"/>
    <w:rsid w:val="00206E1C"/>
    <w:rsid w:val="00206F32"/>
    <w:rsid w:val="002073C2"/>
    <w:rsid w:val="002074A2"/>
    <w:rsid w:val="00207E57"/>
    <w:rsid w:val="00207EF8"/>
    <w:rsid w:val="00210E8F"/>
    <w:rsid w:val="00210FF1"/>
    <w:rsid w:val="0021119B"/>
    <w:rsid w:val="002112E5"/>
    <w:rsid w:val="00211387"/>
    <w:rsid w:val="002113EE"/>
    <w:rsid w:val="002115CA"/>
    <w:rsid w:val="002116C1"/>
    <w:rsid w:val="00211E00"/>
    <w:rsid w:val="00211F48"/>
    <w:rsid w:val="00211F50"/>
    <w:rsid w:val="002130E5"/>
    <w:rsid w:val="00213D09"/>
    <w:rsid w:val="00213EF9"/>
    <w:rsid w:val="00214A51"/>
    <w:rsid w:val="002153CE"/>
    <w:rsid w:val="002155C8"/>
    <w:rsid w:val="00215DA9"/>
    <w:rsid w:val="002163B9"/>
    <w:rsid w:val="00216607"/>
    <w:rsid w:val="00216621"/>
    <w:rsid w:val="00216B5A"/>
    <w:rsid w:val="00216DEB"/>
    <w:rsid w:val="0021719D"/>
    <w:rsid w:val="00220563"/>
    <w:rsid w:val="002206CC"/>
    <w:rsid w:val="002214CC"/>
    <w:rsid w:val="002218F1"/>
    <w:rsid w:val="002219FD"/>
    <w:rsid w:val="00222051"/>
    <w:rsid w:val="00222278"/>
    <w:rsid w:val="00222401"/>
    <w:rsid w:val="00222504"/>
    <w:rsid w:val="00222962"/>
    <w:rsid w:val="00222B09"/>
    <w:rsid w:val="00222E7B"/>
    <w:rsid w:val="00223562"/>
    <w:rsid w:val="0022397B"/>
    <w:rsid w:val="00223BC0"/>
    <w:rsid w:val="00223D0E"/>
    <w:rsid w:val="00224043"/>
    <w:rsid w:val="002245A3"/>
    <w:rsid w:val="002245AA"/>
    <w:rsid w:val="00224A62"/>
    <w:rsid w:val="0022524A"/>
    <w:rsid w:val="002259CC"/>
    <w:rsid w:val="00225A56"/>
    <w:rsid w:val="0022611D"/>
    <w:rsid w:val="00226277"/>
    <w:rsid w:val="00226B63"/>
    <w:rsid w:val="00226C0D"/>
    <w:rsid w:val="002271F8"/>
    <w:rsid w:val="002279CA"/>
    <w:rsid w:val="0023039E"/>
    <w:rsid w:val="002304FD"/>
    <w:rsid w:val="0023055A"/>
    <w:rsid w:val="00230566"/>
    <w:rsid w:val="00230E55"/>
    <w:rsid w:val="002316B0"/>
    <w:rsid w:val="002318C6"/>
    <w:rsid w:val="00231AC6"/>
    <w:rsid w:val="00231D9A"/>
    <w:rsid w:val="002324E3"/>
    <w:rsid w:val="0023267A"/>
    <w:rsid w:val="002326BC"/>
    <w:rsid w:val="0023282C"/>
    <w:rsid w:val="00232EE9"/>
    <w:rsid w:val="0023347D"/>
    <w:rsid w:val="00234075"/>
    <w:rsid w:val="00234169"/>
    <w:rsid w:val="00234310"/>
    <w:rsid w:val="00234454"/>
    <w:rsid w:val="00234672"/>
    <w:rsid w:val="00234F70"/>
    <w:rsid w:val="002358EF"/>
    <w:rsid w:val="00235EB0"/>
    <w:rsid w:val="0023644F"/>
    <w:rsid w:val="00236516"/>
    <w:rsid w:val="00237206"/>
    <w:rsid w:val="0023794B"/>
    <w:rsid w:val="00237B73"/>
    <w:rsid w:val="00237E9F"/>
    <w:rsid w:val="00241291"/>
    <w:rsid w:val="00241837"/>
    <w:rsid w:val="00241CD6"/>
    <w:rsid w:val="00242813"/>
    <w:rsid w:val="002435D5"/>
    <w:rsid w:val="00244113"/>
    <w:rsid w:val="002445D7"/>
    <w:rsid w:val="00244C94"/>
    <w:rsid w:val="00244CEB"/>
    <w:rsid w:val="00244F3D"/>
    <w:rsid w:val="002457A1"/>
    <w:rsid w:val="002459FB"/>
    <w:rsid w:val="00247D4F"/>
    <w:rsid w:val="00247D7D"/>
    <w:rsid w:val="0025152B"/>
    <w:rsid w:val="00251C4A"/>
    <w:rsid w:val="00252028"/>
    <w:rsid w:val="002522B9"/>
    <w:rsid w:val="00253E19"/>
    <w:rsid w:val="00254794"/>
    <w:rsid w:val="00254888"/>
    <w:rsid w:val="00254A93"/>
    <w:rsid w:val="00254AA3"/>
    <w:rsid w:val="00255297"/>
    <w:rsid w:val="00255340"/>
    <w:rsid w:val="00255410"/>
    <w:rsid w:val="00255467"/>
    <w:rsid w:val="00255964"/>
    <w:rsid w:val="0025636F"/>
    <w:rsid w:val="00256727"/>
    <w:rsid w:val="00257088"/>
    <w:rsid w:val="00257776"/>
    <w:rsid w:val="00257825"/>
    <w:rsid w:val="00257A87"/>
    <w:rsid w:val="002601AA"/>
    <w:rsid w:val="00260A70"/>
    <w:rsid w:val="00260C93"/>
    <w:rsid w:val="00260DFF"/>
    <w:rsid w:val="002622C5"/>
    <w:rsid w:val="00262519"/>
    <w:rsid w:val="00262A8D"/>
    <w:rsid w:val="00262B7E"/>
    <w:rsid w:val="00263522"/>
    <w:rsid w:val="00263617"/>
    <w:rsid w:val="0026424C"/>
    <w:rsid w:val="0026482A"/>
    <w:rsid w:val="002648FB"/>
    <w:rsid w:val="00264DCE"/>
    <w:rsid w:val="00264E74"/>
    <w:rsid w:val="00264F9B"/>
    <w:rsid w:val="0026512C"/>
    <w:rsid w:val="0026555E"/>
    <w:rsid w:val="0026673D"/>
    <w:rsid w:val="002668FC"/>
    <w:rsid w:val="00266964"/>
    <w:rsid w:val="00267B7D"/>
    <w:rsid w:val="002701AB"/>
    <w:rsid w:val="00270422"/>
    <w:rsid w:val="0027097E"/>
    <w:rsid w:val="0027121E"/>
    <w:rsid w:val="002712F3"/>
    <w:rsid w:val="00271371"/>
    <w:rsid w:val="0027141D"/>
    <w:rsid w:val="00272668"/>
    <w:rsid w:val="002734B0"/>
    <w:rsid w:val="00273689"/>
    <w:rsid w:val="002742F6"/>
    <w:rsid w:val="002746D7"/>
    <w:rsid w:val="0027504B"/>
    <w:rsid w:val="0027539F"/>
    <w:rsid w:val="00275978"/>
    <w:rsid w:val="00276B75"/>
    <w:rsid w:val="00277184"/>
    <w:rsid w:val="002772A5"/>
    <w:rsid w:val="00277543"/>
    <w:rsid w:val="00277EDD"/>
    <w:rsid w:val="002800C0"/>
    <w:rsid w:val="00280C0F"/>
    <w:rsid w:val="00280D08"/>
    <w:rsid w:val="00281031"/>
    <w:rsid w:val="00281DB6"/>
    <w:rsid w:val="00283390"/>
    <w:rsid w:val="00283917"/>
    <w:rsid w:val="00283CBD"/>
    <w:rsid w:val="00283F98"/>
    <w:rsid w:val="002842EB"/>
    <w:rsid w:val="002843B0"/>
    <w:rsid w:val="002844B9"/>
    <w:rsid w:val="00284870"/>
    <w:rsid w:val="00284AA7"/>
    <w:rsid w:val="0028529D"/>
    <w:rsid w:val="00285850"/>
    <w:rsid w:val="0028587F"/>
    <w:rsid w:val="002859C7"/>
    <w:rsid w:val="00285ABA"/>
    <w:rsid w:val="00285B83"/>
    <w:rsid w:val="00285CC8"/>
    <w:rsid w:val="00285EB3"/>
    <w:rsid w:val="00286A93"/>
    <w:rsid w:val="0028744C"/>
    <w:rsid w:val="00287D87"/>
    <w:rsid w:val="00287F4D"/>
    <w:rsid w:val="00290412"/>
    <w:rsid w:val="00290633"/>
    <w:rsid w:val="00290C27"/>
    <w:rsid w:val="00290D1B"/>
    <w:rsid w:val="00291182"/>
    <w:rsid w:val="002911C0"/>
    <w:rsid w:val="00292451"/>
    <w:rsid w:val="00292D38"/>
    <w:rsid w:val="002935E2"/>
    <w:rsid w:val="00293F16"/>
    <w:rsid w:val="00294099"/>
    <w:rsid w:val="0029418F"/>
    <w:rsid w:val="00294E49"/>
    <w:rsid w:val="0029535C"/>
    <w:rsid w:val="002955C0"/>
    <w:rsid w:val="00295A5B"/>
    <w:rsid w:val="00296223"/>
    <w:rsid w:val="0029732A"/>
    <w:rsid w:val="00297635"/>
    <w:rsid w:val="00297CEF"/>
    <w:rsid w:val="002A0B84"/>
    <w:rsid w:val="002A0EC1"/>
    <w:rsid w:val="002A0FEB"/>
    <w:rsid w:val="002A101A"/>
    <w:rsid w:val="002A19B3"/>
    <w:rsid w:val="002A20B6"/>
    <w:rsid w:val="002A2FFF"/>
    <w:rsid w:val="002A3158"/>
    <w:rsid w:val="002A3CC0"/>
    <w:rsid w:val="002A407A"/>
    <w:rsid w:val="002A40F4"/>
    <w:rsid w:val="002A5797"/>
    <w:rsid w:val="002A6752"/>
    <w:rsid w:val="002A680C"/>
    <w:rsid w:val="002A7574"/>
    <w:rsid w:val="002B01DE"/>
    <w:rsid w:val="002B0610"/>
    <w:rsid w:val="002B0782"/>
    <w:rsid w:val="002B08A7"/>
    <w:rsid w:val="002B1251"/>
    <w:rsid w:val="002B25C4"/>
    <w:rsid w:val="002B29DA"/>
    <w:rsid w:val="002B30B5"/>
    <w:rsid w:val="002B31C0"/>
    <w:rsid w:val="002B4321"/>
    <w:rsid w:val="002B4360"/>
    <w:rsid w:val="002B4B74"/>
    <w:rsid w:val="002B4C60"/>
    <w:rsid w:val="002B4E13"/>
    <w:rsid w:val="002B4E5D"/>
    <w:rsid w:val="002B55BF"/>
    <w:rsid w:val="002B5F5B"/>
    <w:rsid w:val="002B6791"/>
    <w:rsid w:val="002B697E"/>
    <w:rsid w:val="002B7737"/>
    <w:rsid w:val="002B7738"/>
    <w:rsid w:val="002B7749"/>
    <w:rsid w:val="002B7895"/>
    <w:rsid w:val="002B789E"/>
    <w:rsid w:val="002B7B60"/>
    <w:rsid w:val="002C0250"/>
    <w:rsid w:val="002C05A0"/>
    <w:rsid w:val="002C0F07"/>
    <w:rsid w:val="002C17C7"/>
    <w:rsid w:val="002C25D1"/>
    <w:rsid w:val="002C29D6"/>
    <w:rsid w:val="002C2C18"/>
    <w:rsid w:val="002C3509"/>
    <w:rsid w:val="002C352C"/>
    <w:rsid w:val="002C3BB6"/>
    <w:rsid w:val="002C3F50"/>
    <w:rsid w:val="002C40A9"/>
    <w:rsid w:val="002C4A46"/>
    <w:rsid w:val="002C4DBF"/>
    <w:rsid w:val="002C5E43"/>
    <w:rsid w:val="002C6FB4"/>
    <w:rsid w:val="002C7197"/>
    <w:rsid w:val="002C72A8"/>
    <w:rsid w:val="002D08C2"/>
    <w:rsid w:val="002D0ADD"/>
    <w:rsid w:val="002D0C69"/>
    <w:rsid w:val="002D0D29"/>
    <w:rsid w:val="002D0D46"/>
    <w:rsid w:val="002D179F"/>
    <w:rsid w:val="002D1891"/>
    <w:rsid w:val="002D18A1"/>
    <w:rsid w:val="002D285C"/>
    <w:rsid w:val="002D28A0"/>
    <w:rsid w:val="002D2D5F"/>
    <w:rsid w:val="002D326A"/>
    <w:rsid w:val="002D329E"/>
    <w:rsid w:val="002D340F"/>
    <w:rsid w:val="002D41BB"/>
    <w:rsid w:val="002D47A7"/>
    <w:rsid w:val="002D4B8D"/>
    <w:rsid w:val="002D4E1C"/>
    <w:rsid w:val="002D5190"/>
    <w:rsid w:val="002D524B"/>
    <w:rsid w:val="002D5BB2"/>
    <w:rsid w:val="002D6CD1"/>
    <w:rsid w:val="002D746B"/>
    <w:rsid w:val="002D76D1"/>
    <w:rsid w:val="002D7F3F"/>
    <w:rsid w:val="002D7FF1"/>
    <w:rsid w:val="002E04F5"/>
    <w:rsid w:val="002E0CB6"/>
    <w:rsid w:val="002E1DFE"/>
    <w:rsid w:val="002E1F37"/>
    <w:rsid w:val="002E23FC"/>
    <w:rsid w:val="002E326F"/>
    <w:rsid w:val="002E34AA"/>
    <w:rsid w:val="002E34ED"/>
    <w:rsid w:val="002E36E6"/>
    <w:rsid w:val="002E376A"/>
    <w:rsid w:val="002E3ABF"/>
    <w:rsid w:val="002E3AD2"/>
    <w:rsid w:val="002E4ED2"/>
    <w:rsid w:val="002E558C"/>
    <w:rsid w:val="002E5698"/>
    <w:rsid w:val="002E6FAA"/>
    <w:rsid w:val="002E74AD"/>
    <w:rsid w:val="002E75E0"/>
    <w:rsid w:val="002E79EF"/>
    <w:rsid w:val="002E7AFA"/>
    <w:rsid w:val="002E7B9E"/>
    <w:rsid w:val="002E7BC9"/>
    <w:rsid w:val="002E7CAA"/>
    <w:rsid w:val="002F1CB2"/>
    <w:rsid w:val="002F1DF2"/>
    <w:rsid w:val="002F1F67"/>
    <w:rsid w:val="002F219D"/>
    <w:rsid w:val="002F2535"/>
    <w:rsid w:val="002F2567"/>
    <w:rsid w:val="002F2AA2"/>
    <w:rsid w:val="002F3522"/>
    <w:rsid w:val="002F37B9"/>
    <w:rsid w:val="002F3E13"/>
    <w:rsid w:val="002F444A"/>
    <w:rsid w:val="002F4851"/>
    <w:rsid w:val="002F5723"/>
    <w:rsid w:val="002F5FF4"/>
    <w:rsid w:val="002F623A"/>
    <w:rsid w:val="002F7366"/>
    <w:rsid w:val="002F7A61"/>
    <w:rsid w:val="0030038F"/>
    <w:rsid w:val="00300836"/>
    <w:rsid w:val="0030123C"/>
    <w:rsid w:val="0030142B"/>
    <w:rsid w:val="003015D5"/>
    <w:rsid w:val="00301793"/>
    <w:rsid w:val="003019D4"/>
    <w:rsid w:val="00301B2E"/>
    <w:rsid w:val="00302244"/>
    <w:rsid w:val="003023E5"/>
    <w:rsid w:val="00302EAA"/>
    <w:rsid w:val="00302F1F"/>
    <w:rsid w:val="0030341C"/>
    <w:rsid w:val="00304198"/>
    <w:rsid w:val="00304552"/>
    <w:rsid w:val="00304A99"/>
    <w:rsid w:val="00304D43"/>
    <w:rsid w:val="0030515B"/>
    <w:rsid w:val="00305495"/>
    <w:rsid w:val="003054D5"/>
    <w:rsid w:val="00305C91"/>
    <w:rsid w:val="00306270"/>
    <w:rsid w:val="003062DE"/>
    <w:rsid w:val="00306DE4"/>
    <w:rsid w:val="00307113"/>
    <w:rsid w:val="0030740C"/>
    <w:rsid w:val="0030744A"/>
    <w:rsid w:val="00307A22"/>
    <w:rsid w:val="00307D31"/>
    <w:rsid w:val="003100B2"/>
    <w:rsid w:val="00310290"/>
    <w:rsid w:val="00310621"/>
    <w:rsid w:val="00310B31"/>
    <w:rsid w:val="00310F3A"/>
    <w:rsid w:val="003110C9"/>
    <w:rsid w:val="003112E8"/>
    <w:rsid w:val="0031180B"/>
    <w:rsid w:val="00311931"/>
    <w:rsid w:val="003119FA"/>
    <w:rsid w:val="00311B40"/>
    <w:rsid w:val="0031250B"/>
    <w:rsid w:val="00312FAD"/>
    <w:rsid w:val="00313E5A"/>
    <w:rsid w:val="003142D3"/>
    <w:rsid w:val="0031470F"/>
    <w:rsid w:val="0031482E"/>
    <w:rsid w:val="00314AB2"/>
    <w:rsid w:val="0031533F"/>
    <w:rsid w:val="003158CD"/>
    <w:rsid w:val="00315F84"/>
    <w:rsid w:val="00316076"/>
    <w:rsid w:val="00316402"/>
    <w:rsid w:val="00316BE1"/>
    <w:rsid w:val="00317ACF"/>
    <w:rsid w:val="00320609"/>
    <w:rsid w:val="003207E3"/>
    <w:rsid w:val="003209E2"/>
    <w:rsid w:val="00321B6F"/>
    <w:rsid w:val="00321B8B"/>
    <w:rsid w:val="00322015"/>
    <w:rsid w:val="0032225D"/>
    <w:rsid w:val="003223E7"/>
    <w:rsid w:val="00322421"/>
    <w:rsid w:val="003225E5"/>
    <w:rsid w:val="0032292C"/>
    <w:rsid w:val="00323FF8"/>
    <w:rsid w:val="0032419B"/>
    <w:rsid w:val="00324350"/>
    <w:rsid w:val="0032485C"/>
    <w:rsid w:val="003248CC"/>
    <w:rsid w:val="00324D5D"/>
    <w:rsid w:val="00324EEB"/>
    <w:rsid w:val="0032610B"/>
    <w:rsid w:val="003266E4"/>
    <w:rsid w:val="00327417"/>
    <w:rsid w:val="0032780F"/>
    <w:rsid w:val="00327B29"/>
    <w:rsid w:val="00327F36"/>
    <w:rsid w:val="00327FBE"/>
    <w:rsid w:val="00330311"/>
    <w:rsid w:val="0033096E"/>
    <w:rsid w:val="00330FEA"/>
    <w:rsid w:val="003318AD"/>
    <w:rsid w:val="0033198A"/>
    <w:rsid w:val="00331D37"/>
    <w:rsid w:val="0033245C"/>
    <w:rsid w:val="00332997"/>
    <w:rsid w:val="00332B87"/>
    <w:rsid w:val="00332D37"/>
    <w:rsid w:val="003334A8"/>
    <w:rsid w:val="00333C00"/>
    <w:rsid w:val="003347FD"/>
    <w:rsid w:val="003353DF"/>
    <w:rsid w:val="003355C2"/>
    <w:rsid w:val="003374DD"/>
    <w:rsid w:val="0033781B"/>
    <w:rsid w:val="00337CC6"/>
    <w:rsid w:val="00337DB3"/>
    <w:rsid w:val="00337E43"/>
    <w:rsid w:val="00340A8B"/>
    <w:rsid w:val="00340C4E"/>
    <w:rsid w:val="0034187B"/>
    <w:rsid w:val="00341E0D"/>
    <w:rsid w:val="00341E26"/>
    <w:rsid w:val="00342058"/>
    <w:rsid w:val="00342221"/>
    <w:rsid w:val="003426D5"/>
    <w:rsid w:val="00342A77"/>
    <w:rsid w:val="0034309E"/>
    <w:rsid w:val="00343117"/>
    <w:rsid w:val="00343567"/>
    <w:rsid w:val="0034382A"/>
    <w:rsid w:val="00343B7D"/>
    <w:rsid w:val="00344BEE"/>
    <w:rsid w:val="00344FD0"/>
    <w:rsid w:val="0034510A"/>
    <w:rsid w:val="00345232"/>
    <w:rsid w:val="00345386"/>
    <w:rsid w:val="00346474"/>
    <w:rsid w:val="00346D59"/>
    <w:rsid w:val="00346DF4"/>
    <w:rsid w:val="0034713F"/>
    <w:rsid w:val="00347526"/>
    <w:rsid w:val="00347CE7"/>
    <w:rsid w:val="0035079A"/>
    <w:rsid w:val="003512F5"/>
    <w:rsid w:val="00351522"/>
    <w:rsid w:val="00351733"/>
    <w:rsid w:val="0035198D"/>
    <w:rsid w:val="00351F76"/>
    <w:rsid w:val="0035216C"/>
    <w:rsid w:val="00353090"/>
    <w:rsid w:val="003530B1"/>
    <w:rsid w:val="00353255"/>
    <w:rsid w:val="0035359F"/>
    <w:rsid w:val="00353AB5"/>
    <w:rsid w:val="00353CB8"/>
    <w:rsid w:val="00353D7F"/>
    <w:rsid w:val="003542E1"/>
    <w:rsid w:val="0035446C"/>
    <w:rsid w:val="0035476F"/>
    <w:rsid w:val="0035486A"/>
    <w:rsid w:val="0035558C"/>
    <w:rsid w:val="00355D4E"/>
    <w:rsid w:val="00355F91"/>
    <w:rsid w:val="003566EB"/>
    <w:rsid w:val="003566ED"/>
    <w:rsid w:val="00356D07"/>
    <w:rsid w:val="00356FA0"/>
    <w:rsid w:val="00357805"/>
    <w:rsid w:val="003578B6"/>
    <w:rsid w:val="00357B06"/>
    <w:rsid w:val="00357E13"/>
    <w:rsid w:val="0036018C"/>
    <w:rsid w:val="00360761"/>
    <w:rsid w:val="00360AD4"/>
    <w:rsid w:val="0036144D"/>
    <w:rsid w:val="003619C5"/>
    <w:rsid w:val="00361CA3"/>
    <w:rsid w:val="00361E84"/>
    <w:rsid w:val="003627F5"/>
    <w:rsid w:val="00362B66"/>
    <w:rsid w:val="00362D3B"/>
    <w:rsid w:val="0036314C"/>
    <w:rsid w:val="003635F0"/>
    <w:rsid w:val="00363975"/>
    <w:rsid w:val="00363E7C"/>
    <w:rsid w:val="00364150"/>
    <w:rsid w:val="00364818"/>
    <w:rsid w:val="00364DC7"/>
    <w:rsid w:val="003651FE"/>
    <w:rsid w:val="003657C5"/>
    <w:rsid w:val="00365CBD"/>
    <w:rsid w:val="003660E7"/>
    <w:rsid w:val="003662F9"/>
    <w:rsid w:val="003665E2"/>
    <w:rsid w:val="003666D3"/>
    <w:rsid w:val="00367957"/>
    <w:rsid w:val="00370333"/>
    <w:rsid w:val="00370C36"/>
    <w:rsid w:val="00370C3E"/>
    <w:rsid w:val="00370F57"/>
    <w:rsid w:val="003713E6"/>
    <w:rsid w:val="003713F6"/>
    <w:rsid w:val="00371962"/>
    <w:rsid w:val="00371F4B"/>
    <w:rsid w:val="003721D7"/>
    <w:rsid w:val="003729C4"/>
    <w:rsid w:val="00372F0B"/>
    <w:rsid w:val="003732C9"/>
    <w:rsid w:val="00373635"/>
    <w:rsid w:val="003736A1"/>
    <w:rsid w:val="003737ED"/>
    <w:rsid w:val="00373F13"/>
    <w:rsid w:val="003744A5"/>
    <w:rsid w:val="00374699"/>
    <w:rsid w:val="00374A5F"/>
    <w:rsid w:val="00374C13"/>
    <w:rsid w:val="003759B8"/>
    <w:rsid w:val="00376229"/>
    <w:rsid w:val="0037630D"/>
    <w:rsid w:val="00376567"/>
    <w:rsid w:val="003766C2"/>
    <w:rsid w:val="00376BA7"/>
    <w:rsid w:val="00376C12"/>
    <w:rsid w:val="00376EF7"/>
    <w:rsid w:val="0037717D"/>
    <w:rsid w:val="00377220"/>
    <w:rsid w:val="00377A1D"/>
    <w:rsid w:val="00377A6B"/>
    <w:rsid w:val="00377D52"/>
    <w:rsid w:val="0038022C"/>
    <w:rsid w:val="003802BA"/>
    <w:rsid w:val="00380443"/>
    <w:rsid w:val="003807D4"/>
    <w:rsid w:val="00380E3E"/>
    <w:rsid w:val="00381688"/>
    <w:rsid w:val="00382B4A"/>
    <w:rsid w:val="00382EF7"/>
    <w:rsid w:val="0038325A"/>
    <w:rsid w:val="0038352E"/>
    <w:rsid w:val="0038367C"/>
    <w:rsid w:val="003836A7"/>
    <w:rsid w:val="00384DD8"/>
    <w:rsid w:val="00385563"/>
    <w:rsid w:val="00385A07"/>
    <w:rsid w:val="00385BB5"/>
    <w:rsid w:val="00385EF8"/>
    <w:rsid w:val="00386274"/>
    <w:rsid w:val="003875D9"/>
    <w:rsid w:val="00387710"/>
    <w:rsid w:val="00387779"/>
    <w:rsid w:val="00387C58"/>
    <w:rsid w:val="00387E0F"/>
    <w:rsid w:val="00390BD6"/>
    <w:rsid w:val="00391164"/>
    <w:rsid w:val="00392893"/>
    <w:rsid w:val="00392C16"/>
    <w:rsid w:val="00392C58"/>
    <w:rsid w:val="0039311B"/>
    <w:rsid w:val="00393494"/>
    <w:rsid w:val="00394676"/>
    <w:rsid w:val="00394679"/>
    <w:rsid w:val="003948CC"/>
    <w:rsid w:val="003949C4"/>
    <w:rsid w:val="00394E79"/>
    <w:rsid w:val="00395138"/>
    <w:rsid w:val="0039683E"/>
    <w:rsid w:val="00396C76"/>
    <w:rsid w:val="003971E2"/>
    <w:rsid w:val="00397222"/>
    <w:rsid w:val="00397480"/>
    <w:rsid w:val="003979B8"/>
    <w:rsid w:val="00397B0F"/>
    <w:rsid w:val="003A008B"/>
    <w:rsid w:val="003A00CA"/>
    <w:rsid w:val="003A20E8"/>
    <w:rsid w:val="003A2704"/>
    <w:rsid w:val="003A282F"/>
    <w:rsid w:val="003A28FD"/>
    <w:rsid w:val="003A2C5E"/>
    <w:rsid w:val="003A3BA2"/>
    <w:rsid w:val="003A3EE5"/>
    <w:rsid w:val="003A417B"/>
    <w:rsid w:val="003A4201"/>
    <w:rsid w:val="003A43B8"/>
    <w:rsid w:val="003A493E"/>
    <w:rsid w:val="003A4C37"/>
    <w:rsid w:val="003A4DF2"/>
    <w:rsid w:val="003A4FED"/>
    <w:rsid w:val="003A54A7"/>
    <w:rsid w:val="003A5849"/>
    <w:rsid w:val="003A5B43"/>
    <w:rsid w:val="003A5CC0"/>
    <w:rsid w:val="003A5E39"/>
    <w:rsid w:val="003A643D"/>
    <w:rsid w:val="003A6763"/>
    <w:rsid w:val="003A6E5D"/>
    <w:rsid w:val="003A6F39"/>
    <w:rsid w:val="003A7723"/>
    <w:rsid w:val="003A7A07"/>
    <w:rsid w:val="003A7CB4"/>
    <w:rsid w:val="003B0334"/>
    <w:rsid w:val="003B104C"/>
    <w:rsid w:val="003B1494"/>
    <w:rsid w:val="003B1768"/>
    <w:rsid w:val="003B1907"/>
    <w:rsid w:val="003B1A95"/>
    <w:rsid w:val="003B22E3"/>
    <w:rsid w:val="003B24D0"/>
    <w:rsid w:val="003B2A9D"/>
    <w:rsid w:val="003B2AB2"/>
    <w:rsid w:val="003B3590"/>
    <w:rsid w:val="003B37B7"/>
    <w:rsid w:val="003B4D7A"/>
    <w:rsid w:val="003B5E5B"/>
    <w:rsid w:val="003B60D8"/>
    <w:rsid w:val="003B679C"/>
    <w:rsid w:val="003B721F"/>
    <w:rsid w:val="003B7464"/>
    <w:rsid w:val="003B7549"/>
    <w:rsid w:val="003B7A30"/>
    <w:rsid w:val="003C0449"/>
    <w:rsid w:val="003C0B95"/>
    <w:rsid w:val="003C1080"/>
    <w:rsid w:val="003C1304"/>
    <w:rsid w:val="003C14E6"/>
    <w:rsid w:val="003C1650"/>
    <w:rsid w:val="003C1731"/>
    <w:rsid w:val="003C189A"/>
    <w:rsid w:val="003C19E8"/>
    <w:rsid w:val="003C22B7"/>
    <w:rsid w:val="003C2BA9"/>
    <w:rsid w:val="003C2C39"/>
    <w:rsid w:val="003C3495"/>
    <w:rsid w:val="003C3B76"/>
    <w:rsid w:val="003C471F"/>
    <w:rsid w:val="003C4BDE"/>
    <w:rsid w:val="003C512A"/>
    <w:rsid w:val="003C572C"/>
    <w:rsid w:val="003C5F3C"/>
    <w:rsid w:val="003C646E"/>
    <w:rsid w:val="003D0623"/>
    <w:rsid w:val="003D39EF"/>
    <w:rsid w:val="003D4B82"/>
    <w:rsid w:val="003D5841"/>
    <w:rsid w:val="003D5AD4"/>
    <w:rsid w:val="003D5DC8"/>
    <w:rsid w:val="003D60FE"/>
    <w:rsid w:val="003D724A"/>
    <w:rsid w:val="003D72E2"/>
    <w:rsid w:val="003D7601"/>
    <w:rsid w:val="003D7849"/>
    <w:rsid w:val="003D7BA1"/>
    <w:rsid w:val="003E02C6"/>
    <w:rsid w:val="003E080F"/>
    <w:rsid w:val="003E0D3E"/>
    <w:rsid w:val="003E1286"/>
    <w:rsid w:val="003E1771"/>
    <w:rsid w:val="003E1959"/>
    <w:rsid w:val="003E1DC6"/>
    <w:rsid w:val="003E2A44"/>
    <w:rsid w:val="003E3C13"/>
    <w:rsid w:val="003E3DD7"/>
    <w:rsid w:val="003E3E50"/>
    <w:rsid w:val="003E3EE2"/>
    <w:rsid w:val="003E4816"/>
    <w:rsid w:val="003E4D50"/>
    <w:rsid w:val="003E5610"/>
    <w:rsid w:val="003E5A0F"/>
    <w:rsid w:val="003E5A67"/>
    <w:rsid w:val="003E5BEA"/>
    <w:rsid w:val="003E64DA"/>
    <w:rsid w:val="003E65F1"/>
    <w:rsid w:val="003E6AFC"/>
    <w:rsid w:val="003E7103"/>
    <w:rsid w:val="003E7699"/>
    <w:rsid w:val="003E7A1E"/>
    <w:rsid w:val="003E7CC7"/>
    <w:rsid w:val="003E7E00"/>
    <w:rsid w:val="003F0714"/>
    <w:rsid w:val="003F09B6"/>
    <w:rsid w:val="003F0ACE"/>
    <w:rsid w:val="003F0AE9"/>
    <w:rsid w:val="003F0E17"/>
    <w:rsid w:val="003F0E80"/>
    <w:rsid w:val="003F0E94"/>
    <w:rsid w:val="003F123D"/>
    <w:rsid w:val="003F16D3"/>
    <w:rsid w:val="003F1A94"/>
    <w:rsid w:val="003F1F98"/>
    <w:rsid w:val="003F1FDE"/>
    <w:rsid w:val="003F2FF2"/>
    <w:rsid w:val="003F3211"/>
    <w:rsid w:val="003F366B"/>
    <w:rsid w:val="003F37FB"/>
    <w:rsid w:val="003F3836"/>
    <w:rsid w:val="003F4259"/>
    <w:rsid w:val="003F49EC"/>
    <w:rsid w:val="003F4DC6"/>
    <w:rsid w:val="003F520F"/>
    <w:rsid w:val="003F5657"/>
    <w:rsid w:val="003F59E6"/>
    <w:rsid w:val="003F5A6E"/>
    <w:rsid w:val="003F6116"/>
    <w:rsid w:val="003F6310"/>
    <w:rsid w:val="003F6485"/>
    <w:rsid w:val="003F66E2"/>
    <w:rsid w:val="003F6703"/>
    <w:rsid w:val="003F6890"/>
    <w:rsid w:val="003F69AF"/>
    <w:rsid w:val="003F6A55"/>
    <w:rsid w:val="003F72CF"/>
    <w:rsid w:val="003F7388"/>
    <w:rsid w:val="004004B0"/>
    <w:rsid w:val="0040068F"/>
    <w:rsid w:val="00400EC3"/>
    <w:rsid w:val="0040122E"/>
    <w:rsid w:val="00401302"/>
    <w:rsid w:val="00401690"/>
    <w:rsid w:val="00402732"/>
    <w:rsid w:val="0040396A"/>
    <w:rsid w:val="004039A2"/>
    <w:rsid w:val="00403AD9"/>
    <w:rsid w:val="00403DA5"/>
    <w:rsid w:val="00404ABE"/>
    <w:rsid w:val="00404CE1"/>
    <w:rsid w:val="00404D61"/>
    <w:rsid w:val="0040500C"/>
    <w:rsid w:val="00405E8F"/>
    <w:rsid w:val="00405F2F"/>
    <w:rsid w:val="004061BD"/>
    <w:rsid w:val="00407512"/>
    <w:rsid w:val="00407B40"/>
    <w:rsid w:val="00410900"/>
    <w:rsid w:val="00410FF8"/>
    <w:rsid w:val="00411ACE"/>
    <w:rsid w:val="0041218A"/>
    <w:rsid w:val="00412B07"/>
    <w:rsid w:val="00412E3B"/>
    <w:rsid w:val="00412F06"/>
    <w:rsid w:val="00413575"/>
    <w:rsid w:val="00413BF9"/>
    <w:rsid w:val="004140CB"/>
    <w:rsid w:val="0041436F"/>
    <w:rsid w:val="00414CD1"/>
    <w:rsid w:val="00415776"/>
    <w:rsid w:val="004158EB"/>
    <w:rsid w:val="00415A43"/>
    <w:rsid w:val="004163E2"/>
    <w:rsid w:val="00416442"/>
    <w:rsid w:val="004178F9"/>
    <w:rsid w:val="00417EAB"/>
    <w:rsid w:val="00420815"/>
    <w:rsid w:val="00420878"/>
    <w:rsid w:val="00420C26"/>
    <w:rsid w:val="00420D9B"/>
    <w:rsid w:val="004219D5"/>
    <w:rsid w:val="00421A8D"/>
    <w:rsid w:val="00422664"/>
    <w:rsid w:val="00422791"/>
    <w:rsid w:val="00422CF5"/>
    <w:rsid w:val="00422E5B"/>
    <w:rsid w:val="00424688"/>
    <w:rsid w:val="00424D4D"/>
    <w:rsid w:val="00425016"/>
    <w:rsid w:val="0042517E"/>
    <w:rsid w:val="00425912"/>
    <w:rsid w:val="00425C5A"/>
    <w:rsid w:val="0042667A"/>
    <w:rsid w:val="0042680C"/>
    <w:rsid w:val="00426EA0"/>
    <w:rsid w:val="00427902"/>
    <w:rsid w:val="00430007"/>
    <w:rsid w:val="0043076D"/>
    <w:rsid w:val="00430915"/>
    <w:rsid w:val="004311CE"/>
    <w:rsid w:val="004312B7"/>
    <w:rsid w:val="00431841"/>
    <w:rsid w:val="00431AB0"/>
    <w:rsid w:val="00431E9F"/>
    <w:rsid w:val="00432021"/>
    <w:rsid w:val="004320B7"/>
    <w:rsid w:val="004329F8"/>
    <w:rsid w:val="00432CA8"/>
    <w:rsid w:val="00432D3E"/>
    <w:rsid w:val="004332D2"/>
    <w:rsid w:val="004334AF"/>
    <w:rsid w:val="004353DA"/>
    <w:rsid w:val="004358E7"/>
    <w:rsid w:val="004365BC"/>
    <w:rsid w:val="00436DE4"/>
    <w:rsid w:val="00436E9E"/>
    <w:rsid w:val="004370B6"/>
    <w:rsid w:val="00437266"/>
    <w:rsid w:val="00437D7A"/>
    <w:rsid w:val="00440331"/>
    <w:rsid w:val="004404BD"/>
    <w:rsid w:val="004408CF"/>
    <w:rsid w:val="00440921"/>
    <w:rsid w:val="00440BDC"/>
    <w:rsid w:val="0044103B"/>
    <w:rsid w:val="004411C4"/>
    <w:rsid w:val="00441AA1"/>
    <w:rsid w:val="0044201B"/>
    <w:rsid w:val="004422A4"/>
    <w:rsid w:val="00442F22"/>
    <w:rsid w:val="00442FFC"/>
    <w:rsid w:val="00443345"/>
    <w:rsid w:val="00443363"/>
    <w:rsid w:val="0044365A"/>
    <w:rsid w:val="00443B62"/>
    <w:rsid w:val="004448ED"/>
    <w:rsid w:val="00444B65"/>
    <w:rsid w:val="0044553E"/>
    <w:rsid w:val="00445628"/>
    <w:rsid w:val="00445DC2"/>
    <w:rsid w:val="00446888"/>
    <w:rsid w:val="00446CCF"/>
    <w:rsid w:val="00446FA0"/>
    <w:rsid w:val="00447013"/>
    <w:rsid w:val="00447AC4"/>
    <w:rsid w:val="00451B58"/>
    <w:rsid w:val="00451D77"/>
    <w:rsid w:val="00452774"/>
    <w:rsid w:val="00453116"/>
    <w:rsid w:val="0045317D"/>
    <w:rsid w:val="00454089"/>
    <w:rsid w:val="004544C7"/>
    <w:rsid w:val="00454634"/>
    <w:rsid w:val="004549DD"/>
    <w:rsid w:val="00454D24"/>
    <w:rsid w:val="004553B4"/>
    <w:rsid w:val="00456BF1"/>
    <w:rsid w:val="0045754B"/>
    <w:rsid w:val="004600A2"/>
    <w:rsid w:val="00460795"/>
    <w:rsid w:val="00460D16"/>
    <w:rsid w:val="00461113"/>
    <w:rsid w:val="00461540"/>
    <w:rsid w:val="00461ACA"/>
    <w:rsid w:val="00461AE1"/>
    <w:rsid w:val="00461FF2"/>
    <w:rsid w:val="004625C1"/>
    <w:rsid w:val="004630D2"/>
    <w:rsid w:val="004631C2"/>
    <w:rsid w:val="004632C2"/>
    <w:rsid w:val="004635D8"/>
    <w:rsid w:val="00463918"/>
    <w:rsid w:val="00463AC9"/>
    <w:rsid w:val="00463D13"/>
    <w:rsid w:val="00463D72"/>
    <w:rsid w:val="00463DC7"/>
    <w:rsid w:val="004643D5"/>
    <w:rsid w:val="004648FD"/>
    <w:rsid w:val="00464E02"/>
    <w:rsid w:val="004653D1"/>
    <w:rsid w:val="0046565F"/>
    <w:rsid w:val="00465712"/>
    <w:rsid w:val="00465A74"/>
    <w:rsid w:val="00465B61"/>
    <w:rsid w:val="00465CFD"/>
    <w:rsid w:val="00465FF6"/>
    <w:rsid w:val="004665B7"/>
    <w:rsid w:val="00466D72"/>
    <w:rsid w:val="00467589"/>
    <w:rsid w:val="00467E18"/>
    <w:rsid w:val="004702CB"/>
    <w:rsid w:val="00470A25"/>
    <w:rsid w:val="00470D7C"/>
    <w:rsid w:val="00471115"/>
    <w:rsid w:val="00471BD0"/>
    <w:rsid w:val="004720B3"/>
    <w:rsid w:val="00472C84"/>
    <w:rsid w:val="00472E2B"/>
    <w:rsid w:val="00473AD2"/>
    <w:rsid w:val="00473CBA"/>
    <w:rsid w:val="00473D1B"/>
    <w:rsid w:val="00473D86"/>
    <w:rsid w:val="004741CC"/>
    <w:rsid w:val="004743E6"/>
    <w:rsid w:val="00474776"/>
    <w:rsid w:val="00474BBC"/>
    <w:rsid w:val="00474C97"/>
    <w:rsid w:val="00474E26"/>
    <w:rsid w:val="00474E7E"/>
    <w:rsid w:val="0047505E"/>
    <w:rsid w:val="00475813"/>
    <w:rsid w:val="00475A58"/>
    <w:rsid w:val="00475F03"/>
    <w:rsid w:val="00477ED2"/>
    <w:rsid w:val="004802F1"/>
    <w:rsid w:val="00480C8F"/>
    <w:rsid w:val="00480D21"/>
    <w:rsid w:val="00480DBF"/>
    <w:rsid w:val="00481A73"/>
    <w:rsid w:val="00481DE2"/>
    <w:rsid w:val="00482231"/>
    <w:rsid w:val="004828C3"/>
    <w:rsid w:val="00482977"/>
    <w:rsid w:val="00483060"/>
    <w:rsid w:val="00483619"/>
    <w:rsid w:val="004836B4"/>
    <w:rsid w:val="0048392F"/>
    <w:rsid w:val="00483B09"/>
    <w:rsid w:val="00483D1C"/>
    <w:rsid w:val="00483F2C"/>
    <w:rsid w:val="00484458"/>
    <w:rsid w:val="0048452C"/>
    <w:rsid w:val="00485613"/>
    <w:rsid w:val="00485996"/>
    <w:rsid w:val="00485F7B"/>
    <w:rsid w:val="00486BB3"/>
    <w:rsid w:val="00486C77"/>
    <w:rsid w:val="004870CD"/>
    <w:rsid w:val="00487A4B"/>
    <w:rsid w:val="00487C39"/>
    <w:rsid w:val="00487E0D"/>
    <w:rsid w:val="00487E47"/>
    <w:rsid w:val="00490BFE"/>
    <w:rsid w:val="00492225"/>
    <w:rsid w:val="004923CC"/>
    <w:rsid w:val="0049262D"/>
    <w:rsid w:val="00492AFF"/>
    <w:rsid w:val="00493B9A"/>
    <w:rsid w:val="00494546"/>
    <w:rsid w:val="00495970"/>
    <w:rsid w:val="00495BFD"/>
    <w:rsid w:val="00496797"/>
    <w:rsid w:val="00497340"/>
    <w:rsid w:val="00497B1B"/>
    <w:rsid w:val="00497D4B"/>
    <w:rsid w:val="004A03B2"/>
    <w:rsid w:val="004A1715"/>
    <w:rsid w:val="004A2D96"/>
    <w:rsid w:val="004A2EF0"/>
    <w:rsid w:val="004A3003"/>
    <w:rsid w:val="004A35F9"/>
    <w:rsid w:val="004A3F94"/>
    <w:rsid w:val="004A44A1"/>
    <w:rsid w:val="004A4FC6"/>
    <w:rsid w:val="004A5155"/>
    <w:rsid w:val="004A528B"/>
    <w:rsid w:val="004A5738"/>
    <w:rsid w:val="004A5933"/>
    <w:rsid w:val="004A5A3E"/>
    <w:rsid w:val="004A5A49"/>
    <w:rsid w:val="004A5D52"/>
    <w:rsid w:val="004A6863"/>
    <w:rsid w:val="004A787D"/>
    <w:rsid w:val="004A7A2C"/>
    <w:rsid w:val="004B06CE"/>
    <w:rsid w:val="004B0D8B"/>
    <w:rsid w:val="004B12AA"/>
    <w:rsid w:val="004B2AC2"/>
    <w:rsid w:val="004B3281"/>
    <w:rsid w:val="004B38CF"/>
    <w:rsid w:val="004B474C"/>
    <w:rsid w:val="004B4817"/>
    <w:rsid w:val="004B49CF"/>
    <w:rsid w:val="004B4B64"/>
    <w:rsid w:val="004B4D68"/>
    <w:rsid w:val="004B5277"/>
    <w:rsid w:val="004B5B2B"/>
    <w:rsid w:val="004B6683"/>
    <w:rsid w:val="004B6A52"/>
    <w:rsid w:val="004B7097"/>
    <w:rsid w:val="004B718E"/>
    <w:rsid w:val="004B73B6"/>
    <w:rsid w:val="004B7645"/>
    <w:rsid w:val="004B76AC"/>
    <w:rsid w:val="004B7E0E"/>
    <w:rsid w:val="004C02C0"/>
    <w:rsid w:val="004C05A5"/>
    <w:rsid w:val="004C0B72"/>
    <w:rsid w:val="004C0EAE"/>
    <w:rsid w:val="004C11AC"/>
    <w:rsid w:val="004C1295"/>
    <w:rsid w:val="004C16AC"/>
    <w:rsid w:val="004C1BD3"/>
    <w:rsid w:val="004C2531"/>
    <w:rsid w:val="004C276F"/>
    <w:rsid w:val="004C28FF"/>
    <w:rsid w:val="004C2952"/>
    <w:rsid w:val="004C2D5C"/>
    <w:rsid w:val="004C310D"/>
    <w:rsid w:val="004C41C4"/>
    <w:rsid w:val="004C4597"/>
    <w:rsid w:val="004C5125"/>
    <w:rsid w:val="004C5525"/>
    <w:rsid w:val="004C64D2"/>
    <w:rsid w:val="004C6A81"/>
    <w:rsid w:val="004C6E97"/>
    <w:rsid w:val="004C6FAC"/>
    <w:rsid w:val="004C6FF6"/>
    <w:rsid w:val="004C7101"/>
    <w:rsid w:val="004C7201"/>
    <w:rsid w:val="004C77D0"/>
    <w:rsid w:val="004C7928"/>
    <w:rsid w:val="004C7A9C"/>
    <w:rsid w:val="004C7C55"/>
    <w:rsid w:val="004C7EEF"/>
    <w:rsid w:val="004D002A"/>
    <w:rsid w:val="004D0177"/>
    <w:rsid w:val="004D0306"/>
    <w:rsid w:val="004D032B"/>
    <w:rsid w:val="004D0364"/>
    <w:rsid w:val="004D08DA"/>
    <w:rsid w:val="004D0C95"/>
    <w:rsid w:val="004D187D"/>
    <w:rsid w:val="004D1955"/>
    <w:rsid w:val="004D19AE"/>
    <w:rsid w:val="004D1A6D"/>
    <w:rsid w:val="004D1DFD"/>
    <w:rsid w:val="004D1E87"/>
    <w:rsid w:val="004D251A"/>
    <w:rsid w:val="004D2B29"/>
    <w:rsid w:val="004D2E4C"/>
    <w:rsid w:val="004D2FCD"/>
    <w:rsid w:val="004D34DC"/>
    <w:rsid w:val="004D3793"/>
    <w:rsid w:val="004D39C4"/>
    <w:rsid w:val="004D3C50"/>
    <w:rsid w:val="004D408A"/>
    <w:rsid w:val="004D4923"/>
    <w:rsid w:val="004D49B2"/>
    <w:rsid w:val="004D4C1E"/>
    <w:rsid w:val="004D538E"/>
    <w:rsid w:val="004D53C9"/>
    <w:rsid w:val="004D5AC2"/>
    <w:rsid w:val="004D5D49"/>
    <w:rsid w:val="004D5DE8"/>
    <w:rsid w:val="004D62F4"/>
    <w:rsid w:val="004D6555"/>
    <w:rsid w:val="004D6F7D"/>
    <w:rsid w:val="004D7070"/>
    <w:rsid w:val="004D7120"/>
    <w:rsid w:val="004E053D"/>
    <w:rsid w:val="004E0C44"/>
    <w:rsid w:val="004E0EF8"/>
    <w:rsid w:val="004E14B0"/>
    <w:rsid w:val="004E1C9C"/>
    <w:rsid w:val="004E23AB"/>
    <w:rsid w:val="004E25C8"/>
    <w:rsid w:val="004E2762"/>
    <w:rsid w:val="004E2821"/>
    <w:rsid w:val="004E2BCF"/>
    <w:rsid w:val="004E3390"/>
    <w:rsid w:val="004E3BA7"/>
    <w:rsid w:val="004E3FE6"/>
    <w:rsid w:val="004E5006"/>
    <w:rsid w:val="004E5136"/>
    <w:rsid w:val="004E5682"/>
    <w:rsid w:val="004E5838"/>
    <w:rsid w:val="004E5D66"/>
    <w:rsid w:val="004E5D98"/>
    <w:rsid w:val="004E5E74"/>
    <w:rsid w:val="004E69F4"/>
    <w:rsid w:val="004E6D6C"/>
    <w:rsid w:val="004E6D9D"/>
    <w:rsid w:val="004E6ECC"/>
    <w:rsid w:val="004E791E"/>
    <w:rsid w:val="004E7E5A"/>
    <w:rsid w:val="004E7FBD"/>
    <w:rsid w:val="004F0070"/>
    <w:rsid w:val="004F00AB"/>
    <w:rsid w:val="004F03D2"/>
    <w:rsid w:val="004F0AB7"/>
    <w:rsid w:val="004F0D3F"/>
    <w:rsid w:val="004F0F59"/>
    <w:rsid w:val="004F1355"/>
    <w:rsid w:val="004F1364"/>
    <w:rsid w:val="004F14F0"/>
    <w:rsid w:val="004F1518"/>
    <w:rsid w:val="004F3302"/>
    <w:rsid w:val="004F34A8"/>
    <w:rsid w:val="004F41C3"/>
    <w:rsid w:val="004F41FE"/>
    <w:rsid w:val="004F421E"/>
    <w:rsid w:val="004F4273"/>
    <w:rsid w:val="004F450E"/>
    <w:rsid w:val="004F4B24"/>
    <w:rsid w:val="004F55C3"/>
    <w:rsid w:val="004F6FE4"/>
    <w:rsid w:val="004F7552"/>
    <w:rsid w:val="004F76E9"/>
    <w:rsid w:val="004F78EF"/>
    <w:rsid w:val="004F7970"/>
    <w:rsid w:val="00500422"/>
    <w:rsid w:val="0050063C"/>
    <w:rsid w:val="00500BB5"/>
    <w:rsid w:val="00501353"/>
    <w:rsid w:val="00501A99"/>
    <w:rsid w:val="00502868"/>
    <w:rsid w:val="00502F00"/>
    <w:rsid w:val="00503264"/>
    <w:rsid w:val="005032A5"/>
    <w:rsid w:val="005034D5"/>
    <w:rsid w:val="005035B9"/>
    <w:rsid w:val="00503ED7"/>
    <w:rsid w:val="005040DB"/>
    <w:rsid w:val="00504398"/>
    <w:rsid w:val="005043C0"/>
    <w:rsid w:val="005048F9"/>
    <w:rsid w:val="00505A92"/>
    <w:rsid w:val="005061F1"/>
    <w:rsid w:val="00507330"/>
    <w:rsid w:val="00507AA9"/>
    <w:rsid w:val="00507C68"/>
    <w:rsid w:val="005105E5"/>
    <w:rsid w:val="00510ACF"/>
    <w:rsid w:val="00510F40"/>
    <w:rsid w:val="00511405"/>
    <w:rsid w:val="00511F3C"/>
    <w:rsid w:val="00512549"/>
    <w:rsid w:val="00512D25"/>
    <w:rsid w:val="00512E05"/>
    <w:rsid w:val="00513693"/>
    <w:rsid w:val="00514A3E"/>
    <w:rsid w:val="00514B86"/>
    <w:rsid w:val="00514C55"/>
    <w:rsid w:val="005151C0"/>
    <w:rsid w:val="005153EE"/>
    <w:rsid w:val="00515408"/>
    <w:rsid w:val="005156F1"/>
    <w:rsid w:val="00516019"/>
    <w:rsid w:val="0051615C"/>
    <w:rsid w:val="00516531"/>
    <w:rsid w:val="005165B3"/>
    <w:rsid w:val="00516BE6"/>
    <w:rsid w:val="0051719F"/>
    <w:rsid w:val="005171BB"/>
    <w:rsid w:val="0051783A"/>
    <w:rsid w:val="005178FC"/>
    <w:rsid w:val="0052094E"/>
    <w:rsid w:val="00520A3D"/>
    <w:rsid w:val="00521363"/>
    <w:rsid w:val="0052154D"/>
    <w:rsid w:val="005224E6"/>
    <w:rsid w:val="005226BB"/>
    <w:rsid w:val="00522783"/>
    <w:rsid w:val="005227AC"/>
    <w:rsid w:val="00522869"/>
    <w:rsid w:val="0052295D"/>
    <w:rsid w:val="005229B6"/>
    <w:rsid w:val="00522C26"/>
    <w:rsid w:val="0052359B"/>
    <w:rsid w:val="00523987"/>
    <w:rsid w:val="005244B9"/>
    <w:rsid w:val="005246E6"/>
    <w:rsid w:val="00524B68"/>
    <w:rsid w:val="005253B3"/>
    <w:rsid w:val="00525638"/>
    <w:rsid w:val="00525BD9"/>
    <w:rsid w:val="005264E6"/>
    <w:rsid w:val="0052660C"/>
    <w:rsid w:val="00526F15"/>
    <w:rsid w:val="005270F5"/>
    <w:rsid w:val="00527E85"/>
    <w:rsid w:val="00527F3E"/>
    <w:rsid w:val="00530682"/>
    <w:rsid w:val="00530AAB"/>
    <w:rsid w:val="00530E4D"/>
    <w:rsid w:val="00531151"/>
    <w:rsid w:val="00531AEB"/>
    <w:rsid w:val="00531C26"/>
    <w:rsid w:val="0053241D"/>
    <w:rsid w:val="00532C2E"/>
    <w:rsid w:val="00533B5E"/>
    <w:rsid w:val="00533BC1"/>
    <w:rsid w:val="00533DD1"/>
    <w:rsid w:val="00533E00"/>
    <w:rsid w:val="005343F7"/>
    <w:rsid w:val="005344E8"/>
    <w:rsid w:val="00534606"/>
    <w:rsid w:val="00534DD2"/>
    <w:rsid w:val="00534FEE"/>
    <w:rsid w:val="00535150"/>
    <w:rsid w:val="00535841"/>
    <w:rsid w:val="005367BB"/>
    <w:rsid w:val="00536878"/>
    <w:rsid w:val="00537BC8"/>
    <w:rsid w:val="005408FA"/>
    <w:rsid w:val="00540C19"/>
    <w:rsid w:val="005411A0"/>
    <w:rsid w:val="005419D9"/>
    <w:rsid w:val="005419E7"/>
    <w:rsid w:val="00541E29"/>
    <w:rsid w:val="0054221C"/>
    <w:rsid w:val="005427AA"/>
    <w:rsid w:val="005428EB"/>
    <w:rsid w:val="00542BAF"/>
    <w:rsid w:val="005447B8"/>
    <w:rsid w:val="00544C63"/>
    <w:rsid w:val="00544E91"/>
    <w:rsid w:val="00545BAD"/>
    <w:rsid w:val="00545CD3"/>
    <w:rsid w:val="00545D55"/>
    <w:rsid w:val="00545F74"/>
    <w:rsid w:val="00546336"/>
    <w:rsid w:val="0054675C"/>
    <w:rsid w:val="00547DCE"/>
    <w:rsid w:val="0055028F"/>
    <w:rsid w:val="00550484"/>
    <w:rsid w:val="00551818"/>
    <w:rsid w:val="00551FDC"/>
    <w:rsid w:val="00552084"/>
    <w:rsid w:val="005520D3"/>
    <w:rsid w:val="00552798"/>
    <w:rsid w:val="00552DDE"/>
    <w:rsid w:val="0055300E"/>
    <w:rsid w:val="0055310F"/>
    <w:rsid w:val="0055340B"/>
    <w:rsid w:val="005534E3"/>
    <w:rsid w:val="00553732"/>
    <w:rsid w:val="00554421"/>
    <w:rsid w:val="00554797"/>
    <w:rsid w:val="005549E8"/>
    <w:rsid w:val="005549F2"/>
    <w:rsid w:val="00555330"/>
    <w:rsid w:val="00555A2A"/>
    <w:rsid w:val="00555CED"/>
    <w:rsid w:val="00555D97"/>
    <w:rsid w:val="005560F0"/>
    <w:rsid w:val="005568FF"/>
    <w:rsid w:val="00557002"/>
    <w:rsid w:val="005570BC"/>
    <w:rsid w:val="0055776C"/>
    <w:rsid w:val="00557A45"/>
    <w:rsid w:val="00557D50"/>
    <w:rsid w:val="00560714"/>
    <w:rsid w:val="00563136"/>
    <w:rsid w:val="005631BB"/>
    <w:rsid w:val="005632E4"/>
    <w:rsid w:val="005635A0"/>
    <w:rsid w:val="00563D6F"/>
    <w:rsid w:val="0056421C"/>
    <w:rsid w:val="005643D0"/>
    <w:rsid w:val="00564603"/>
    <w:rsid w:val="0056490C"/>
    <w:rsid w:val="00564AE6"/>
    <w:rsid w:val="00564E57"/>
    <w:rsid w:val="00565BE8"/>
    <w:rsid w:val="0056639D"/>
    <w:rsid w:val="005665B0"/>
    <w:rsid w:val="00566AA0"/>
    <w:rsid w:val="00566D18"/>
    <w:rsid w:val="00566FCD"/>
    <w:rsid w:val="00567383"/>
    <w:rsid w:val="00567A99"/>
    <w:rsid w:val="00567AC4"/>
    <w:rsid w:val="005703CE"/>
    <w:rsid w:val="005709D3"/>
    <w:rsid w:val="00570BF0"/>
    <w:rsid w:val="00570CFD"/>
    <w:rsid w:val="00571153"/>
    <w:rsid w:val="0057127E"/>
    <w:rsid w:val="005728EA"/>
    <w:rsid w:val="0057294A"/>
    <w:rsid w:val="00572C5F"/>
    <w:rsid w:val="0057334B"/>
    <w:rsid w:val="005735DD"/>
    <w:rsid w:val="00573612"/>
    <w:rsid w:val="00574D92"/>
    <w:rsid w:val="00574EF0"/>
    <w:rsid w:val="0057522A"/>
    <w:rsid w:val="0057584A"/>
    <w:rsid w:val="0057587B"/>
    <w:rsid w:val="00575A19"/>
    <w:rsid w:val="00577371"/>
    <w:rsid w:val="00577F21"/>
    <w:rsid w:val="00577F2D"/>
    <w:rsid w:val="0058000E"/>
    <w:rsid w:val="00580010"/>
    <w:rsid w:val="0058002F"/>
    <w:rsid w:val="00580649"/>
    <w:rsid w:val="0058072C"/>
    <w:rsid w:val="00580778"/>
    <w:rsid w:val="00580AE9"/>
    <w:rsid w:val="00580D14"/>
    <w:rsid w:val="00580DB1"/>
    <w:rsid w:val="0058113F"/>
    <w:rsid w:val="005812EA"/>
    <w:rsid w:val="00581AD0"/>
    <w:rsid w:val="00581D7A"/>
    <w:rsid w:val="0058293E"/>
    <w:rsid w:val="00583201"/>
    <w:rsid w:val="0058324A"/>
    <w:rsid w:val="005840CB"/>
    <w:rsid w:val="00584128"/>
    <w:rsid w:val="0058438A"/>
    <w:rsid w:val="00584639"/>
    <w:rsid w:val="005851AB"/>
    <w:rsid w:val="005853F1"/>
    <w:rsid w:val="00585812"/>
    <w:rsid w:val="00586031"/>
    <w:rsid w:val="005861E5"/>
    <w:rsid w:val="00586976"/>
    <w:rsid w:val="00587E5C"/>
    <w:rsid w:val="00587F04"/>
    <w:rsid w:val="00587FF3"/>
    <w:rsid w:val="0059005C"/>
    <w:rsid w:val="005908BA"/>
    <w:rsid w:val="005909B3"/>
    <w:rsid w:val="0059117F"/>
    <w:rsid w:val="005913EA"/>
    <w:rsid w:val="00591463"/>
    <w:rsid w:val="005919B0"/>
    <w:rsid w:val="00591D96"/>
    <w:rsid w:val="00592591"/>
    <w:rsid w:val="00592B0A"/>
    <w:rsid w:val="00592E3B"/>
    <w:rsid w:val="005930F4"/>
    <w:rsid w:val="00593632"/>
    <w:rsid w:val="005942DE"/>
    <w:rsid w:val="00594304"/>
    <w:rsid w:val="005944B2"/>
    <w:rsid w:val="00594B10"/>
    <w:rsid w:val="00594CCF"/>
    <w:rsid w:val="00595541"/>
    <w:rsid w:val="0059579A"/>
    <w:rsid w:val="00595EBE"/>
    <w:rsid w:val="0059626E"/>
    <w:rsid w:val="00596419"/>
    <w:rsid w:val="005967EA"/>
    <w:rsid w:val="0059697F"/>
    <w:rsid w:val="00597263"/>
    <w:rsid w:val="005978DA"/>
    <w:rsid w:val="00597F11"/>
    <w:rsid w:val="005A0118"/>
    <w:rsid w:val="005A02C6"/>
    <w:rsid w:val="005A050D"/>
    <w:rsid w:val="005A05C6"/>
    <w:rsid w:val="005A0D6A"/>
    <w:rsid w:val="005A0DE0"/>
    <w:rsid w:val="005A0EE7"/>
    <w:rsid w:val="005A1380"/>
    <w:rsid w:val="005A19AB"/>
    <w:rsid w:val="005A1A22"/>
    <w:rsid w:val="005A2EB8"/>
    <w:rsid w:val="005A3700"/>
    <w:rsid w:val="005A3C0B"/>
    <w:rsid w:val="005A3E40"/>
    <w:rsid w:val="005A4E09"/>
    <w:rsid w:val="005A58DC"/>
    <w:rsid w:val="005A59EA"/>
    <w:rsid w:val="005A5C83"/>
    <w:rsid w:val="005A61F6"/>
    <w:rsid w:val="005A6F97"/>
    <w:rsid w:val="005A79A5"/>
    <w:rsid w:val="005A7E17"/>
    <w:rsid w:val="005A7FB6"/>
    <w:rsid w:val="005B010C"/>
    <w:rsid w:val="005B0D86"/>
    <w:rsid w:val="005B0E98"/>
    <w:rsid w:val="005B14B0"/>
    <w:rsid w:val="005B1AE4"/>
    <w:rsid w:val="005B2A67"/>
    <w:rsid w:val="005B3633"/>
    <w:rsid w:val="005B39E7"/>
    <w:rsid w:val="005B4CF4"/>
    <w:rsid w:val="005B4E2C"/>
    <w:rsid w:val="005B4ECC"/>
    <w:rsid w:val="005B53BB"/>
    <w:rsid w:val="005B5591"/>
    <w:rsid w:val="005B580E"/>
    <w:rsid w:val="005B6BDC"/>
    <w:rsid w:val="005B6D2D"/>
    <w:rsid w:val="005B74A2"/>
    <w:rsid w:val="005C0673"/>
    <w:rsid w:val="005C092E"/>
    <w:rsid w:val="005C0A4C"/>
    <w:rsid w:val="005C0E87"/>
    <w:rsid w:val="005C11B3"/>
    <w:rsid w:val="005C18C5"/>
    <w:rsid w:val="005C1B5F"/>
    <w:rsid w:val="005C38E4"/>
    <w:rsid w:val="005C3A3A"/>
    <w:rsid w:val="005C4105"/>
    <w:rsid w:val="005C44EF"/>
    <w:rsid w:val="005C45D2"/>
    <w:rsid w:val="005C4AD8"/>
    <w:rsid w:val="005C5338"/>
    <w:rsid w:val="005C5C09"/>
    <w:rsid w:val="005C6091"/>
    <w:rsid w:val="005C6AE6"/>
    <w:rsid w:val="005C7259"/>
    <w:rsid w:val="005C7288"/>
    <w:rsid w:val="005C79CF"/>
    <w:rsid w:val="005C7E82"/>
    <w:rsid w:val="005C7EE8"/>
    <w:rsid w:val="005D0553"/>
    <w:rsid w:val="005D0796"/>
    <w:rsid w:val="005D0C9A"/>
    <w:rsid w:val="005D0CA9"/>
    <w:rsid w:val="005D13BA"/>
    <w:rsid w:val="005D1411"/>
    <w:rsid w:val="005D1824"/>
    <w:rsid w:val="005D38E2"/>
    <w:rsid w:val="005D3C23"/>
    <w:rsid w:val="005D3E1A"/>
    <w:rsid w:val="005D403D"/>
    <w:rsid w:val="005D407C"/>
    <w:rsid w:val="005D4463"/>
    <w:rsid w:val="005D4F73"/>
    <w:rsid w:val="005D52A9"/>
    <w:rsid w:val="005D57DC"/>
    <w:rsid w:val="005D5FFF"/>
    <w:rsid w:val="005D6B5E"/>
    <w:rsid w:val="005D6E61"/>
    <w:rsid w:val="005D70FA"/>
    <w:rsid w:val="005D7D38"/>
    <w:rsid w:val="005D7E75"/>
    <w:rsid w:val="005E05AE"/>
    <w:rsid w:val="005E08A4"/>
    <w:rsid w:val="005E08FA"/>
    <w:rsid w:val="005E0AF7"/>
    <w:rsid w:val="005E11A2"/>
    <w:rsid w:val="005E1471"/>
    <w:rsid w:val="005E1DAA"/>
    <w:rsid w:val="005E36E5"/>
    <w:rsid w:val="005E3A8F"/>
    <w:rsid w:val="005E4030"/>
    <w:rsid w:val="005E45E0"/>
    <w:rsid w:val="005E4B70"/>
    <w:rsid w:val="005E57F0"/>
    <w:rsid w:val="005E5EA1"/>
    <w:rsid w:val="005E65D7"/>
    <w:rsid w:val="005E6605"/>
    <w:rsid w:val="005E6A48"/>
    <w:rsid w:val="005E6D17"/>
    <w:rsid w:val="005E74ED"/>
    <w:rsid w:val="005F00D1"/>
    <w:rsid w:val="005F028D"/>
    <w:rsid w:val="005F0D72"/>
    <w:rsid w:val="005F10E2"/>
    <w:rsid w:val="005F15DD"/>
    <w:rsid w:val="005F1BD0"/>
    <w:rsid w:val="005F1F3B"/>
    <w:rsid w:val="005F209C"/>
    <w:rsid w:val="005F25A7"/>
    <w:rsid w:val="005F2764"/>
    <w:rsid w:val="005F2872"/>
    <w:rsid w:val="005F2D22"/>
    <w:rsid w:val="005F3084"/>
    <w:rsid w:val="005F3317"/>
    <w:rsid w:val="005F36AC"/>
    <w:rsid w:val="005F38AE"/>
    <w:rsid w:val="005F39AF"/>
    <w:rsid w:val="005F3EBA"/>
    <w:rsid w:val="005F3EFC"/>
    <w:rsid w:val="005F3F1E"/>
    <w:rsid w:val="005F409C"/>
    <w:rsid w:val="005F454E"/>
    <w:rsid w:val="005F458E"/>
    <w:rsid w:val="005F4E89"/>
    <w:rsid w:val="005F4E9D"/>
    <w:rsid w:val="005F551C"/>
    <w:rsid w:val="005F59F0"/>
    <w:rsid w:val="005F5B29"/>
    <w:rsid w:val="005F5E38"/>
    <w:rsid w:val="005F60FA"/>
    <w:rsid w:val="005F710F"/>
    <w:rsid w:val="005F7647"/>
    <w:rsid w:val="005F76E7"/>
    <w:rsid w:val="005F7A3F"/>
    <w:rsid w:val="005F7B59"/>
    <w:rsid w:val="006000A7"/>
    <w:rsid w:val="00600621"/>
    <w:rsid w:val="006006AD"/>
    <w:rsid w:val="00600967"/>
    <w:rsid w:val="00600D59"/>
    <w:rsid w:val="0060161A"/>
    <w:rsid w:val="00601789"/>
    <w:rsid w:val="00601799"/>
    <w:rsid w:val="00601D5F"/>
    <w:rsid w:val="00601E29"/>
    <w:rsid w:val="0060219C"/>
    <w:rsid w:val="00602623"/>
    <w:rsid w:val="00602FCA"/>
    <w:rsid w:val="0060391C"/>
    <w:rsid w:val="006041A2"/>
    <w:rsid w:val="0060529F"/>
    <w:rsid w:val="00605533"/>
    <w:rsid w:val="0060575F"/>
    <w:rsid w:val="0060584B"/>
    <w:rsid w:val="00605C79"/>
    <w:rsid w:val="006062FA"/>
    <w:rsid w:val="00606D1D"/>
    <w:rsid w:val="00607AA1"/>
    <w:rsid w:val="00607B4C"/>
    <w:rsid w:val="00607B5D"/>
    <w:rsid w:val="00607BFC"/>
    <w:rsid w:val="00610193"/>
    <w:rsid w:val="00610211"/>
    <w:rsid w:val="00610B15"/>
    <w:rsid w:val="0061171F"/>
    <w:rsid w:val="006117EE"/>
    <w:rsid w:val="00611C97"/>
    <w:rsid w:val="006124BD"/>
    <w:rsid w:val="006125C6"/>
    <w:rsid w:val="00612B76"/>
    <w:rsid w:val="00612C52"/>
    <w:rsid w:val="006136CB"/>
    <w:rsid w:val="006139D6"/>
    <w:rsid w:val="00613C11"/>
    <w:rsid w:val="00613E39"/>
    <w:rsid w:val="0061417E"/>
    <w:rsid w:val="0061422F"/>
    <w:rsid w:val="006145D5"/>
    <w:rsid w:val="00614722"/>
    <w:rsid w:val="00614A2B"/>
    <w:rsid w:val="00614BE1"/>
    <w:rsid w:val="00614CA0"/>
    <w:rsid w:val="00614F4E"/>
    <w:rsid w:val="006150E8"/>
    <w:rsid w:val="00615494"/>
    <w:rsid w:val="006155BB"/>
    <w:rsid w:val="0061674F"/>
    <w:rsid w:val="0061695D"/>
    <w:rsid w:val="00617382"/>
    <w:rsid w:val="00617589"/>
    <w:rsid w:val="00617A3D"/>
    <w:rsid w:val="00617A57"/>
    <w:rsid w:val="00617B90"/>
    <w:rsid w:val="00620681"/>
    <w:rsid w:val="00620997"/>
    <w:rsid w:val="00621074"/>
    <w:rsid w:val="00622903"/>
    <w:rsid w:val="00623049"/>
    <w:rsid w:val="0062356F"/>
    <w:rsid w:val="00624D4A"/>
    <w:rsid w:val="00625695"/>
    <w:rsid w:val="0062601E"/>
    <w:rsid w:val="00626151"/>
    <w:rsid w:val="006266D2"/>
    <w:rsid w:val="0062764C"/>
    <w:rsid w:val="00627BDD"/>
    <w:rsid w:val="0063005D"/>
    <w:rsid w:val="00630097"/>
    <w:rsid w:val="00630135"/>
    <w:rsid w:val="00630C35"/>
    <w:rsid w:val="00631E0C"/>
    <w:rsid w:val="006322E0"/>
    <w:rsid w:val="00632477"/>
    <w:rsid w:val="00633B8F"/>
    <w:rsid w:val="00633CD8"/>
    <w:rsid w:val="00634B0C"/>
    <w:rsid w:val="00635315"/>
    <w:rsid w:val="0063550D"/>
    <w:rsid w:val="006359FB"/>
    <w:rsid w:val="00635BA7"/>
    <w:rsid w:val="00635EB0"/>
    <w:rsid w:val="006361B3"/>
    <w:rsid w:val="00636514"/>
    <w:rsid w:val="00636712"/>
    <w:rsid w:val="006367E8"/>
    <w:rsid w:val="00636FFB"/>
    <w:rsid w:val="00640CD2"/>
    <w:rsid w:val="006416DF"/>
    <w:rsid w:val="00641A71"/>
    <w:rsid w:val="00642149"/>
    <w:rsid w:val="006422DE"/>
    <w:rsid w:val="006424C4"/>
    <w:rsid w:val="00642620"/>
    <w:rsid w:val="00642695"/>
    <w:rsid w:val="00642884"/>
    <w:rsid w:val="006429E2"/>
    <w:rsid w:val="00642FED"/>
    <w:rsid w:val="006432E7"/>
    <w:rsid w:val="006433CF"/>
    <w:rsid w:val="0064369E"/>
    <w:rsid w:val="00643A10"/>
    <w:rsid w:val="00643EA1"/>
    <w:rsid w:val="0064402E"/>
    <w:rsid w:val="006440C2"/>
    <w:rsid w:val="0064411D"/>
    <w:rsid w:val="006443F1"/>
    <w:rsid w:val="00644515"/>
    <w:rsid w:val="00644E5D"/>
    <w:rsid w:val="00644E64"/>
    <w:rsid w:val="00644E87"/>
    <w:rsid w:val="0064530C"/>
    <w:rsid w:val="00645919"/>
    <w:rsid w:val="00645C21"/>
    <w:rsid w:val="00646291"/>
    <w:rsid w:val="00646A90"/>
    <w:rsid w:val="00647192"/>
    <w:rsid w:val="00647338"/>
    <w:rsid w:val="00647BE4"/>
    <w:rsid w:val="00647DB2"/>
    <w:rsid w:val="00650279"/>
    <w:rsid w:val="006502AD"/>
    <w:rsid w:val="006505B9"/>
    <w:rsid w:val="0065130B"/>
    <w:rsid w:val="00651961"/>
    <w:rsid w:val="006523AD"/>
    <w:rsid w:val="00653F84"/>
    <w:rsid w:val="00654783"/>
    <w:rsid w:val="006548FE"/>
    <w:rsid w:val="00654C62"/>
    <w:rsid w:val="006551C7"/>
    <w:rsid w:val="0065535A"/>
    <w:rsid w:val="0065550F"/>
    <w:rsid w:val="0065617C"/>
    <w:rsid w:val="0065644D"/>
    <w:rsid w:val="006567BD"/>
    <w:rsid w:val="006578A5"/>
    <w:rsid w:val="00657BB6"/>
    <w:rsid w:val="00657CE1"/>
    <w:rsid w:val="00657E7E"/>
    <w:rsid w:val="0066009E"/>
    <w:rsid w:val="00660720"/>
    <w:rsid w:val="0066072E"/>
    <w:rsid w:val="006608D4"/>
    <w:rsid w:val="00660BE5"/>
    <w:rsid w:val="00660C4C"/>
    <w:rsid w:val="006616F2"/>
    <w:rsid w:val="006619C0"/>
    <w:rsid w:val="006638D6"/>
    <w:rsid w:val="00663C75"/>
    <w:rsid w:val="00663FEB"/>
    <w:rsid w:val="006641BD"/>
    <w:rsid w:val="0066439B"/>
    <w:rsid w:val="00664B8E"/>
    <w:rsid w:val="00664ECD"/>
    <w:rsid w:val="00665188"/>
    <w:rsid w:val="00665466"/>
    <w:rsid w:val="006658DE"/>
    <w:rsid w:val="00666AA5"/>
    <w:rsid w:val="00666BF6"/>
    <w:rsid w:val="00667185"/>
    <w:rsid w:val="006673BD"/>
    <w:rsid w:val="006679B4"/>
    <w:rsid w:val="00667A60"/>
    <w:rsid w:val="00667AD3"/>
    <w:rsid w:val="006700EE"/>
    <w:rsid w:val="006702D2"/>
    <w:rsid w:val="00670C28"/>
    <w:rsid w:val="006712A2"/>
    <w:rsid w:val="006718C4"/>
    <w:rsid w:val="00671A95"/>
    <w:rsid w:val="00671E79"/>
    <w:rsid w:val="006725C3"/>
    <w:rsid w:val="00672769"/>
    <w:rsid w:val="006728B5"/>
    <w:rsid w:val="006729A5"/>
    <w:rsid w:val="00672B0C"/>
    <w:rsid w:val="00672D08"/>
    <w:rsid w:val="00673250"/>
    <w:rsid w:val="006735DB"/>
    <w:rsid w:val="0067363C"/>
    <w:rsid w:val="006737CE"/>
    <w:rsid w:val="00673DFB"/>
    <w:rsid w:val="00674ABF"/>
    <w:rsid w:val="00674DD9"/>
    <w:rsid w:val="006751F9"/>
    <w:rsid w:val="00675685"/>
    <w:rsid w:val="00675815"/>
    <w:rsid w:val="00675E45"/>
    <w:rsid w:val="006760BB"/>
    <w:rsid w:val="00676BC3"/>
    <w:rsid w:val="00676CCB"/>
    <w:rsid w:val="0067703B"/>
    <w:rsid w:val="00677FD7"/>
    <w:rsid w:val="00680262"/>
    <w:rsid w:val="0068037E"/>
    <w:rsid w:val="00680448"/>
    <w:rsid w:val="00680600"/>
    <w:rsid w:val="00680837"/>
    <w:rsid w:val="00680973"/>
    <w:rsid w:val="0068137D"/>
    <w:rsid w:val="00681D76"/>
    <w:rsid w:val="00682565"/>
    <w:rsid w:val="00682F97"/>
    <w:rsid w:val="0068322D"/>
    <w:rsid w:val="00683746"/>
    <w:rsid w:val="00683A57"/>
    <w:rsid w:val="00684629"/>
    <w:rsid w:val="006848BD"/>
    <w:rsid w:val="00684B8D"/>
    <w:rsid w:val="00684E37"/>
    <w:rsid w:val="00685765"/>
    <w:rsid w:val="00685ADB"/>
    <w:rsid w:val="00685BE8"/>
    <w:rsid w:val="00685EEE"/>
    <w:rsid w:val="00686231"/>
    <w:rsid w:val="00686664"/>
    <w:rsid w:val="00686839"/>
    <w:rsid w:val="006872D0"/>
    <w:rsid w:val="00687DD5"/>
    <w:rsid w:val="00690EE3"/>
    <w:rsid w:val="006910E5"/>
    <w:rsid w:val="0069180F"/>
    <w:rsid w:val="006919CD"/>
    <w:rsid w:val="00691DFB"/>
    <w:rsid w:val="00691ED0"/>
    <w:rsid w:val="006929CE"/>
    <w:rsid w:val="00692D0E"/>
    <w:rsid w:val="00692F79"/>
    <w:rsid w:val="0069315E"/>
    <w:rsid w:val="00693307"/>
    <w:rsid w:val="00694140"/>
    <w:rsid w:val="0069439A"/>
    <w:rsid w:val="0069471D"/>
    <w:rsid w:val="0069473A"/>
    <w:rsid w:val="00694C44"/>
    <w:rsid w:val="006955B7"/>
    <w:rsid w:val="00695902"/>
    <w:rsid w:val="00697096"/>
    <w:rsid w:val="0069752B"/>
    <w:rsid w:val="00697586"/>
    <w:rsid w:val="00697BFB"/>
    <w:rsid w:val="006A0467"/>
    <w:rsid w:val="006A0B72"/>
    <w:rsid w:val="006A0D17"/>
    <w:rsid w:val="006A1327"/>
    <w:rsid w:val="006A1468"/>
    <w:rsid w:val="006A1609"/>
    <w:rsid w:val="006A18AD"/>
    <w:rsid w:val="006A200E"/>
    <w:rsid w:val="006A24CB"/>
    <w:rsid w:val="006A2A81"/>
    <w:rsid w:val="006A2C7D"/>
    <w:rsid w:val="006A334E"/>
    <w:rsid w:val="006A3BAB"/>
    <w:rsid w:val="006A3F3D"/>
    <w:rsid w:val="006A48DC"/>
    <w:rsid w:val="006A4A2C"/>
    <w:rsid w:val="006A4DFC"/>
    <w:rsid w:val="006A4EDE"/>
    <w:rsid w:val="006A53BA"/>
    <w:rsid w:val="006A551A"/>
    <w:rsid w:val="006A55A7"/>
    <w:rsid w:val="006A5D6D"/>
    <w:rsid w:val="006A654C"/>
    <w:rsid w:val="006A6B22"/>
    <w:rsid w:val="006A7378"/>
    <w:rsid w:val="006A77A9"/>
    <w:rsid w:val="006B01D6"/>
    <w:rsid w:val="006B04BC"/>
    <w:rsid w:val="006B0A63"/>
    <w:rsid w:val="006B0E36"/>
    <w:rsid w:val="006B1430"/>
    <w:rsid w:val="006B15A1"/>
    <w:rsid w:val="006B2659"/>
    <w:rsid w:val="006B2B66"/>
    <w:rsid w:val="006B2F8C"/>
    <w:rsid w:val="006B3DB6"/>
    <w:rsid w:val="006B4A1E"/>
    <w:rsid w:val="006B5667"/>
    <w:rsid w:val="006B58FF"/>
    <w:rsid w:val="006B5AE5"/>
    <w:rsid w:val="006B5D0F"/>
    <w:rsid w:val="006B6BA4"/>
    <w:rsid w:val="006B7223"/>
    <w:rsid w:val="006C0005"/>
    <w:rsid w:val="006C01E6"/>
    <w:rsid w:val="006C0400"/>
    <w:rsid w:val="006C04DB"/>
    <w:rsid w:val="006C16E1"/>
    <w:rsid w:val="006C17D9"/>
    <w:rsid w:val="006C1A65"/>
    <w:rsid w:val="006C1C80"/>
    <w:rsid w:val="006C1C89"/>
    <w:rsid w:val="006C1E6E"/>
    <w:rsid w:val="006C1FD6"/>
    <w:rsid w:val="006C431A"/>
    <w:rsid w:val="006C44A2"/>
    <w:rsid w:val="006C4947"/>
    <w:rsid w:val="006C5829"/>
    <w:rsid w:val="006C5CDA"/>
    <w:rsid w:val="006C63CB"/>
    <w:rsid w:val="006C6410"/>
    <w:rsid w:val="006C6B03"/>
    <w:rsid w:val="006C6D62"/>
    <w:rsid w:val="006C718A"/>
    <w:rsid w:val="006C73E6"/>
    <w:rsid w:val="006C75F1"/>
    <w:rsid w:val="006C7871"/>
    <w:rsid w:val="006C78C5"/>
    <w:rsid w:val="006C795D"/>
    <w:rsid w:val="006D02B5"/>
    <w:rsid w:val="006D03AD"/>
    <w:rsid w:val="006D0D30"/>
    <w:rsid w:val="006D14B5"/>
    <w:rsid w:val="006D1509"/>
    <w:rsid w:val="006D1522"/>
    <w:rsid w:val="006D1DF6"/>
    <w:rsid w:val="006D2380"/>
    <w:rsid w:val="006D24DC"/>
    <w:rsid w:val="006D2ACD"/>
    <w:rsid w:val="006D307A"/>
    <w:rsid w:val="006D3233"/>
    <w:rsid w:val="006D347D"/>
    <w:rsid w:val="006D361B"/>
    <w:rsid w:val="006D3B84"/>
    <w:rsid w:val="006D3DEC"/>
    <w:rsid w:val="006D4BA7"/>
    <w:rsid w:val="006D563A"/>
    <w:rsid w:val="006D5C71"/>
    <w:rsid w:val="006D65A9"/>
    <w:rsid w:val="006D6CA1"/>
    <w:rsid w:val="006D6FFD"/>
    <w:rsid w:val="006D7AFD"/>
    <w:rsid w:val="006D7D6E"/>
    <w:rsid w:val="006D7F64"/>
    <w:rsid w:val="006E09D9"/>
    <w:rsid w:val="006E138A"/>
    <w:rsid w:val="006E170B"/>
    <w:rsid w:val="006E2174"/>
    <w:rsid w:val="006E2227"/>
    <w:rsid w:val="006E2D4A"/>
    <w:rsid w:val="006E33C3"/>
    <w:rsid w:val="006E35F6"/>
    <w:rsid w:val="006E3C6C"/>
    <w:rsid w:val="006E3C78"/>
    <w:rsid w:val="006E4783"/>
    <w:rsid w:val="006E4894"/>
    <w:rsid w:val="006E6755"/>
    <w:rsid w:val="006E6A7E"/>
    <w:rsid w:val="006E6DF4"/>
    <w:rsid w:val="006E7228"/>
    <w:rsid w:val="006E7782"/>
    <w:rsid w:val="006E7951"/>
    <w:rsid w:val="006E7BC4"/>
    <w:rsid w:val="006F01EF"/>
    <w:rsid w:val="006F0DC1"/>
    <w:rsid w:val="006F109F"/>
    <w:rsid w:val="006F22B7"/>
    <w:rsid w:val="006F22C2"/>
    <w:rsid w:val="006F26EC"/>
    <w:rsid w:val="006F29EF"/>
    <w:rsid w:val="006F2FF1"/>
    <w:rsid w:val="006F306F"/>
    <w:rsid w:val="006F3504"/>
    <w:rsid w:val="006F36DF"/>
    <w:rsid w:val="006F3941"/>
    <w:rsid w:val="006F4096"/>
    <w:rsid w:val="006F4146"/>
    <w:rsid w:val="006F4729"/>
    <w:rsid w:val="006F4C8A"/>
    <w:rsid w:val="006F4CFB"/>
    <w:rsid w:val="006F4EFF"/>
    <w:rsid w:val="006F5A14"/>
    <w:rsid w:val="006F6106"/>
    <w:rsid w:val="006F6389"/>
    <w:rsid w:val="006F63D1"/>
    <w:rsid w:val="006F69CC"/>
    <w:rsid w:val="006F6E00"/>
    <w:rsid w:val="006F6FF3"/>
    <w:rsid w:val="006F7D2D"/>
    <w:rsid w:val="00700ABD"/>
    <w:rsid w:val="00701199"/>
    <w:rsid w:val="00701312"/>
    <w:rsid w:val="0070248B"/>
    <w:rsid w:val="00702A2D"/>
    <w:rsid w:val="0070397A"/>
    <w:rsid w:val="00703C2F"/>
    <w:rsid w:val="0070453C"/>
    <w:rsid w:val="00704A4D"/>
    <w:rsid w:val="00704BB7"/>
    <w:rsid w:val="00704E57"/>
    <w:rsid w:val="00704EC4"/>
    <w:rsid w:val="0070645A"/>
    <w:rsid w:val="00706550"/>
    <w:rsid w:val="00706967"/>
    <w:rsid w:val="00710216"/>
    <w:rsid w:val="007119F6"/>
    <w:rsid w:val="0071222F"/>
    <w:rsid w:val="00712CA1"/>
    <w:rsid w:val="007137F4"/>
    <w:rsid w:val="007139CD"/>
    <w:rsid w:val="007141B7"/>
    <w:rsid w:val="00714882"/>
    <w:rsid w:val="00714EC9"/>
    <w:rsid w:val="0071567B"/>
    <w:rsid w:val="007156EA"/>
    <w:rsid w:val="0071586B"/>
    <w:rsid w:val="00716CB1"/>
    <w:rsid w:val="007175C2"/>
    <w:rsid w:val="00717863"/>
    <w:rsid w:val="00717997"/>
    <w:rsid w:val="00717B1F"/>
    <w:rsid w:val="00720E25"/>
    <w:rsid w:val="0072143E"/>
    <w:rsid w:val="00721AA2"/>
    <w:rsid w:val="00721CB0"/>
    <w:rsid w:val="00721EBF"/>
    <w:rsid w:val="00722BDD"/>
    <w:rsid w:val="00722BF9"/>
    <w:rsid w:val="007230B1"/>
    <w:rsid w:val="007243FD"/>
    <w:rsid w:val="007249FB"/>
    <w:rsid w:val="00724BAB"/>
    <w:rsid w:val="00725095"/>
    <w:rsid w:val="00725B2F"/>
    <w:rsid w:val="00725D35"/>
    <w:rsid w:val="007264B1"/>
    <w:rsid w:val="0072695C"/>
    <w:rsid w:val="007274A6"/>
    <w:rsid w:val="007277C7"/>
    <w:rsid w:val="007277CA"/>
    <w:rsid w:val="00727C0A"/>
    <w:rsid w:val="007302CF"/>
    <w:rsid w:val="00730524"/>
    <w:rsid w:val="00730A07"/>
    <w:rsid w:val="00731071"/>
    <w:rsid w:val="00731116"/>
    <w:rsid w:val="00731801"/>
    <w:rsid w:val="007322CC"/>
    <w:rsid w:val="007332C5"/>
    <w:rsid w:val="00733910"/>
    <w:rsid w:val="00733A1B"/>
    <w:rsid w:val="007340E0"/>
    <w:rsid w:val="007348F1"/>
    <w:rsid w:val="00734C78"/>
    <w:rsid w:val="00734D07"/>
    <w:rsid w:val="00735015"/>
    <w:rsid w:val="007356B3"/>
    <w:rsid w:val="007360B1"/>
    <w:rsid w:val="00736377"/>
    <w:rsid w:val="007366E8"/>
    <w:rsid w:val="0073680C"/>
    <w:rsid w:val="00740392"/>
    <w:rsid w:val="00740C48"/>
    <w:rsid w:val="00740EEB"/>
    <w:rsid w:val="0074122D"/>
    <w:rsid w:val="007414A6"/>
    <w:rsid w:val="00742EAA"/>
    <w:rsid w:val="007432B8"/>
    <w:rsid w:val="007432BC"/>
    <w:rsid w:val="007434C3"/>
    <w:rsid w:val="00743523"/>
    <w:rsid w:val="00743737"/>
    <w:rsid w:val="00743A1F"/>
    <w:rsid w:val="00743E11"/>
    <w:rsid w:val="00743EB3"/>
    <w:rsid w:val="00743EF1"/>
    <w:rsid w:val="00744219"/>
    <w:rsid w:val="007450C3"/>
    <w:rsid w:val="007452CF"/>
    <w:rsid w:val="00745DEB"/>
    <w:rsid w:val="0074608A"/>
    <w:rsid w:val="007464CA"/>
    <w:rsid w:val="0074667C"/>
    <w:rsid w:val="007467F1"/>
    <w:rsid w:val="00746A36"/>
    <w:rsid w:val="00746FE2"/>
    <w:rsid w:val="0074727C"/>
    <w:rsid w:val="00747982"/>
    <w:rsid w:val="0075023B"/>
    <w:rsid w:val="007506B5"/>
    <w:rsid w:val="007507EA"/>
    <w:rsid w:val="007507FA"/>
    <w:rsid w:val="00750893"/>
    <w:rsid w:val="00750925"/>
    <w:rsid w:val="00750E1C"/>
    <w:rsid w:val="0075164D"/>
    <w:rsid w:val="00751E02"/>
    <w:rsid w:val="00751F74"/>
    <w:rsid w:val="00752979"/>
    <w:rsid w:val="00752990"/>
    <w:rsid w:val="00753A43"/>
    <w:rsid w:val="00753EF7"/>
    <w:rsid w:val="007545F9"/>
    <w:rsid w:val="0075556D"/>
    <w:rsid w:val="0075599A"/>
    <w:rsid w:val="00755A95"/>
    <w:rsid w:val="00755B47"/>
    <w:rsid w:val="00755EAE"/>
    <w:rsid w:val="00756657"/>
    <w:rsid w:val="007568E7"/>
    <w:rsid w:val="00756A28"/>
    <w:rsid w:val="00757300"/>
    <w:rsid w:val="0075792F"/>
    <w:rsid w:val="007603B5"/>
    <w:rsid w:val="00760613"/>
    <w:rsid w:val="00760E83"/>
    <w:rsid w:val="007611A0"/>
    <w:rsid w:val="007613CF"/>
    <w:rsid w:val="0076161C"/>
    <w:rsid w:val="00761854"/>
    <w:rsid w:val="007619DE"/>
    <w:rsid w:val="00761FB2"/>
    <w:rsid w:val="0076234B"/>
    <w:rsid w:val="007629B2"/>
    <w:rsid w:val="007629EC"/>
    <w:rsid w:val="00762C6E"/>
    <w:rsid w:val="00762D14"/>
    <w:rsid w:val="0076320E"/>
    <w:rsid w:val="00763B8C"/>
    <w:rsid w:val="00763E54"/>
    <w:rsid w:val="00764046"/>
    <w:rsid w:val="00764291"/>
    <w:rsid w:val="00764737"/>
    <w:rsid w:val="00764E76"/>
    <w:rsid w:val="007653FD"/>
    <w:rsid w:val="00765428"/>
    <w:rsid w:val="00765AB2"/>
    <w:rsid w:val="00765DB2"/>
    <w:rsid w:val="00766059"/>
    <w:rsid w:val="007667E5"/>
    <w:rsid w:val="007674C7"/>
    <w:rsid w:val="0077085D"/>
    <w:rsid w:val="00770A32"/>
    <w:rsid w:val="00770B35"/>
    <w:rsid w:val="00770C41"/>
    <w:rsid w:val="00770E5B"/>
    <w:rsid w:val="00770EED"/>
    <w:rsid w:val="0077120B"/>
    <w:rsid w:val="00771331"/>
    <w:rsid w:val="00771499"/>
    <w:rsid w:val="0077189A"/>
    <w:rsid w:val="0077228E"/>
    <w:rsid w:val="0077264C"/>
    <w:rsid w:val="00772887"/>
    <w:rsid w:val="0077369C"/>
    <w:rsid w:val="007736C2"/>
    <w:rsid w:val="0077453B"/>
    <w:rsid w:val="007759D0"/>
    <w:rsid w:val="00775D2F"/>
    <w:rsid w:val="00775F37"/>
    <w:rsid w:val="007762D0"/>
    <w:rsid w:val="007765D0"/>
    <w:rsid w:val="007771E1"/>
    <w:rsid w:val="00777B75"/>
    <w:rsid w:val="00781C96"/>
    <w:rsid w:val="00782270"/>
    <w:rsid w:val="007823E1"/>
    <w:rsid w:val="00782661"/>
    <w:rsid w:val="00782FA4"/>
    <w:rsid w:val="007836B3"/>
    <w:rsid w:val="0078391A"/>
    <w:rsid w:val="00783A0E"/>
    <w:rsid w:val="00784302"/>
    <w:rsid w:val="00785D00"/>
    <w:rsid w:val="007861A6"/>
    <w:rsid w:val="00786353"/>
    <w:rsid w:val="0078640E"/>
    <w:rsid w:val="00786B02"/>
    <w:rsid w:val="00786E88"/>
    <w:rsid w:val="00786F07"/>
    <w:rsid w:val="00787BCA"/>
    <w:rsid w:val="00787BE6"/>
    <w:rsid w:val="00787D7D"/>
    <w:rsid w:val="007900CD"/>
    <w:rsid w:val="0079048C"/>
    <w:rsid w:val="007907D4"/>
    <w:rsid w:val="00790AF0"/>
    <w:rsid w:val="00790B98"/>
    <w:rsid w:val="00790D71"/>
    <w:rsid w:val="00791009"/>
    <w:rsid w:val="00791395"/>
    <w:rsid w:val="00792910"/>
    <w:rsid w:val="007939A1"/>
    <w:rsid w:val="00793F32"/>
    <w:rsid w:val="00794279"/>
    <w:rsid w:val="00794395"/>
    <w:rsid w:val="007944A5"/>
    <w:rsid w:val="00794570"/>
    <w:rsid w:val="0079467E"/>
    <w:rsid w:val="00794C9B"/>
    <w:rsid w:val="0079581B"/>
    <w:rsid w:val="007958E0"/>
    <w:rsid w:val="00795FF1"/>
    <w:rsid w:val="00796289"/>
    <w:rsid w:val="0079692C"/>
    <w:rsid w:val="00796BA1"/>
    <w:rsid w:val="007978B2"/>
    <w:rsid w:val="00797DFF"/>
    <w:rsid w:val="007A030E"/>
    <w:rsid w:val="007A0522"/>
    <w:rsid w:val="007A0A6F"/>
    <w:rsid w:val="007A0D5A"/>
    <w:rsid w:val="007A0D7D"/>
    <w:rsid w:val="007A15F0"/>
    <w:rsid w:val="007A18A6"/>
    <w:rsid w:val="007A20F2"/>
    <w:rsid w:val="007A2452"/>
    <w:rsid w:val="007A2886"/>
    <w:rsid w:val="007A299A"/>
    <w:rsid w:val="007A2BD1"/>
    <w:rsid w:val="007A2E98"/>
    <w:rsid w:val="007A3340"/>
    <w:rsid w:val="007A3351"/>
    <w:rsid w:val="007A4394"/>
    <w:rsid w:val="007A48D4"/>
    <w:rsid w:val="007A4F97"/>
    <w:rsid w:val="007A5523"/>
    <w:rsid w:val="007A5846"/>
    <w:rsid w:val="007A5B59"/>
    <w:rsid w:val="007A6044"/>
    <w:rsid w:val="007A65AE"/>
    <w:rsid w:val="007A777C"/>
    <w:rsid w:val="007B01C2"/>
    <w:rsid w:val="007B04DC"/>
    <w:rsid w:val="007B0639"/>
    <w:rsid w:val="007B0A3F"/>
    <w:rsid w:val="007B0AEE"/>
    <w:rsid w:val="007B0D73"/>
    <w:rsid w:val="007B0FA4"/>
    <w:rsid w:val="007B1C53"/>
    <w:rsid w:val="007B201A"/>
    <w:rsid w:val="007B24C8"/>
    <w:rsid w:val="007B2637"/>
    <w:rsid w:val="007B306F"/>
    <w:rsid w:val="007B32F5"/>
    <w:rsid w:val="007B35CC"/>
    <w:rsid w:val="007B368D"/>
    <w:rsid w:val="007B40DD"/>
    <w:rsid w:val="007B4D3F"/>
    <w:rsid w:val="007B4D4D"/>
    <w:rsid w:val="007B5E80"/>
    <w:rsid w:val="007B617A"/>
    <w:rsid w:val="007B680A"/>
    <w:rsid w:val="007B6B52"/>
    <w:rsid w:val="007B6E37"/>
    <w:rsid w:val="007B6F40"/>
    <w:rsid w:val="007B74D5"/>
    <w:rsid w:val="007B797C"/>
    <w:rsid w:val="007C02CB"/>
    <w:rsid w:val="007C090C"/>
    <w:rsid w:val="007C0D80"/>
    <w:rsid w:val="007C0DC0"/>
    <w:rsid w:val="007C18B1"/>
    <w:rsid w:val="007C19DA"/>
    <w:rsid w:val="007C2728"/>
    <w:rsid w:val="007C29A6"/>
    <w:rsid w:val="007C2BAC"/>
    <w:rsid w:val="007C32FA"/>
    <w:rsid w:val="007C3ACF"/>
    <w:rsid w:val="007C3D6A"/>
    <w:rsid w:val="007C4E35"/>
    <w:rsid w:val="007C5A15"/>
    <w:rsid w:val="007C6D0D"/>
    <w:rsid w:val="007C72CA"/>
    <w:rsid w:val="007C7ADC"/>
    <w:rsid w:val="007C7BDD"/>
    <w:rsid w:val="007C7CB2"/>
    <w:rsid w:val="007D05EB"/>
    <w:rsid w:val="007D0C18"/>
    <w:rsid w:val="007D0E3D"/>
    <w:rsid w:val="007D113B"/>
    <w:rsid w:val="007D1329"/>
    <w:rsid w:val="007D168D"/>
    <w:rsid w:val="007D16E0"/>
    <w:rsid w:val="007D1993"/>
    <w:rsid w:val="007D2523"/>
    <w:rsid w:val="007D27F3"/>
    <w:rsid w:val="007D2B42"/>
    <w:rsid w:val="007D2B5A"/>
    <w:rsid w:val="007D2CC0"/>
    <w:rsid w:val="007D32D8"/>
    <w:rsid w:val="007D44B0"/>
    <w:rsid w:val="007D47E4"/>
    <w:rsid w:val="007D588E"/>
    <w:rsid w:val="007D595D"/>
    <w:rsid w:val="007D627F"/>
    <w:rsid w:val="007D62E7"/>
    <w:rsid w:val="007D7901"/>
    <w:rsid w:val="007D7EA0"/>
    <w:rsid w:val="007E0841"/>
    <w:rsid w:val="007E0923"/>
    <w:rsid w:val="007E098F"/>
    <w:rsid w:val="007E1162"/>
    <w:rsid w:val="007E13A6"/>
    <w:rsid w:val="007E1E8E"/>
    <w:rsid w:val="007E2BBA"/>
    <w:rsid w:val="007E2C8A"/>
    <w:rsid w:val="007E2DCD"/>
    <w:rsid w:val="007E2E50"/>
    <w:rsid w:val="007E33FC"/>
    <w:rsid w:val="007E3A12"/>
    <w:rsid w:val="007E3C54"/>
    <w:rsid w:val="007E3F4A"/>
    <w:rsid w:val="007E4914"/>
    <w:rsid w:val="007E4F7D"/>
    <w:rsid w:val="007E5407"/>
    <w:rsid w:val="007E56A9"/>
    <w:rsid w:val="007E5A90"/>
    <w:rsid w:val="007E60FB"/>
    <w:rsid w:val="007E63F7"/>
    <w:rsid w:val="007F06CC"/>
    <w:rsid w:val="007F08B6"/>
    <w:rsid w:val="007F1000"/>
    <w:rsid w:val="007F1090"/>
    <w:rsid w:val="007F231E"/>
    <w:rsid w:val="007F2B5E"/>
    <w:rsid w:val="007F2CE1"/>
    <w:rsid w:val="007F2E5E"/>
    <w:rsid w:val="007F3623"/>
    <w:rsid w:val="007F3A7F"/>
    <w:rsid w:val="007F3B90"/>
    <w:rsid w:val="007F3B9D"/>
    <w:rsid w:val="007F4092"/>
    <w:rsid w:val="007F47DA"/>
    <w:rsid w:val="007F4CAA"/>
    <w:rsid w:val="007F503B"/>
    <w:rsid w:val="007F71E7"/>
    <w:rsid w:val="007F7721"/>
    <w:rsid w:val="007F7CF8"/>
    <w:rsid w:val="00800560"/>
    <w:rsid w:val="008008A2"/>
    <w:rsid w:val="008015DA"/>
    <w:rsid w:val="008016B0"/>
    <w:rsid w:val="00801770"/>
    <w:rsid w:val="00801E91"/>
    <w:rsid w:val="00802D4E"/>
    <w:rsid w:val="00803C9D"/>
    <w:rsid w:val="00803F54"/>
    <w:rsid w:val="00804630"/>
    <w:rsid w:val="00804C3F"/>
    <w:rsid w:val="00805311"/>
    <w:rsid w:val="008059CE"/>
    <w:rsid w:val="00805AB5"/>
    <w:rsid w:val="00805B60"/>
    <w:rsid w:val="00805EDF"/>
    <w:rsid w:val="008068E2"/>
    <w:rsid w:val="008069E2"/>
    <w:rsid w:val="00807085"/>
    <w:rsid w:val="00807172"/>
    <w:rsid w:val="008072DA"/>
    <w:rsid w:val="00807577"/>
    <w:rsid w:val="008075F3"/>
    <w:rsid w:val="00807659"/>
    <w:rsid w:val="00810AD0"/>
    <w:rsid w:val="00810C33"/>
    <w:rsid w:val="00810F9F"/>
    <w:rsid w:val="00811489"/>
    <w:rsid w:val="00811B94"/>
    <w:rsid w:val="00811EB3"/>
    <w:rsid w:val="008123DE"/>
    <w:rsid w:val="008126CD"/>
    <w:rsid w:val="008128D5"/>
    <w:rsid w:val="00813013"/>
    <w:rsid w:val="008130B7"/>
    <w:rsid w:val="00813A1D"/>
    <w:rsid w:val="00814222"/>
    <w:rsid w:val="008156C1"/>
    <w:rsid w:val="00815B3A"/>
    <w:rsid w:val="00815F43"/>
    <w:rsid w:val="0081623F"/>
    <w:rsid w:val="0081654B"/>
    <w:rsid w:val="008167C0"/>
    <w:rsid w:val="00816BDF"/>
    <w:rsid w:val="008171A9"/>
    <w:rsid w:val="008171E7"/>
    <w:rsid w:val="008175B8"/>
    <w:rsid w:val="0082002A"/>
    <w:rsid w:val="00820176"/>
    <w:rsid w:val="008202D3"/>
    <w:rsid w:val="00820527"/>
    <w:rsid w:val="008208D0"/>
    <w:rsid w:val="00820A51"/>
    <w:rsid w:val="00820F3D"/>
    <w:rsid w:val="008214AC"/>
    <w:rsid w:val="008217CF"/>
    <w:rsid w:val="00821BDA"/>
    <w:rsid w:val="00823361"/>
    <w:rsid w:val="008236D0"/>
    <w:rsid w:val="008237B4"/>
    <w:rsid w:val="008237B6"/>
    <w:rsid w:val="008238A3"/>
    <w:rsid w:val="00823B0F"/>
    <w:rsid w:val="00823F09"/>
    <w:rsid w:val="0082407F"/>
    <w:rsid w:val="00824150"/>
    <w:rsid w:val="008244E0"/>
    <w:rsid w:val="00824557"/>
    <w:rsid w:val="008245C8"/>
    <w:rsid w:val="008247F3"/>
    <w:rsid w:val="0082493E"/>
    <w:rsid w:val="00824A34"/>
    <w:rsid w:val="00825CDA"/>
    <w:rsid w:val="00826313"/>
    <w:rsid w:val="008265C2"/>
    <w:rsid w:val="008267EB"/>
    <w:rsid w:val="008272C9"/>
    <w:rsid w:val="00827436"/>
    <w:rsid w:val="00827599"/>
    <w:rsid w:val="00827CD8"/>
    <w:rsid w:val="008301B1"/>
    <w:rsid w:val="00830649"/>
    <w:rsid w:val="00830AED"/>
    <w:rsid w:val="0083117A"/>
    <w:rsid w:val="008314E9"/>
    <w:rsid w:val="00831559"/>
    <w:rsid w:val="00831772"/>
    <w:rsid w:val="00831B30"/>
    <w:rsid w:val="00831E5F"/>
    <w:rsid w:val="008324B3"/>
    <w:rsid w:val="008330D6"/>
    <w:rsid w:val="0083397F"/>
    <w:rsid w:val="00833B48"/>
    <w:rsid w:val="00834D2A"/>
    <w:rsid w:val="00835319"/>
    <w:rsid w:val="00836905"/>
    <w:rsid w:val="0083690E"/>
    <w:rsid w:val="00837274"/>
    <w:rsid w:val="00837765"/>
    <w:rsid w:val="00837D44"/>
    <w:rsid w:val="00837E2B"/>
    <w:rsid w:val="00840304"/>
    <w:rsid w:val="00841C4E"/>
    <w:rsid w:val="00841CE0"/>
    <w:rsid w:val="0084222B"/>
    <w:rsid w:val="0084290F"/>
    <w:rsid w:val="00842DE4"/>
    <w:rsid w:val="0084308E"/>
    <w:rsid w:val="00843253"/>
    <w:rsid w:val="0084368F"/>
    <w:rsid w:val="008436C8"/>
    <w:rsid w:val="0084379B"/>
    <w:rsid w:val="00843E27"/>
    <w:rsid w:val="00844649"/>
    <w:rsid w:val="008449BA"/>
    <w:rsid w:val="008449D4"/>
    <w:rsid w:val="00844D0D"/>
    <w:rsid w:val="00844D8D"/>
    <w:rsid w:val="0084521C"/>
    <w:rsid w:val="008454F9"/>
    <w:rsid w:val="0084555F"/>
    <w:rsid w:val="008459EB"/>
    <w:rsid w:val="00845D1D"/>
    <w:rsid w:val="00845E77"/>
    <w:rsid w:val="00845EDE"/>
    <w:rsid w:val="00846349"/>
    <w:rsid w:val="00846AC7"/>
    <w:rsid w:val="00846B6C"/>
    <w:rsid w:val="00846CB9"/>
    <w:rsid w:val="00846D45"/>
    <w:rsid w:val="00847055"/>
    <w:rsid w:val="00847227"/>
    <w:rsid w:val="008479EF"/>
    <w:rsid w:val="00847C24"/>
    <w:rsid w:val="00851411"/>
    <w:rsid w:val="0085145A"/>
    <w:rsid w:val="00851B74"/>
    <w:rsid w:val="00851C84"/>
    <w:rsid w:val="00852181"/>
    <w:rsid w:val="00852665"/>
    <w:rsid w:val="00852BC0"/>
    <w:rsid w:val="0085344E"/>
    <w:rsid w:val="0085379B"/>
    <w:rsid w:val="008539D4"/>
    <w:rsid w:val="00853A87"/>
    <w:rsid w:val="00853D34"/>
    <w:rsid w:val="0085441F"/>
    <w:rsid w:val="00854CE8"/>
    <w:rsid w:val="008551F0"/>
    <w:rsid w:val="00856027"/>
    <w:rsid w:val="00856A69"/>
    <w:rsid w:val="00856CEF"/>
    <w:rsid w:val="00856D4A"/>
    <w:rsid w:val="00857157"/>
    <w:rsid w:val="008574E2"/>
    <w:rsid w:val="00857646"/>
    <w:rsid w:val="008578E9"/>
    <w:rsid w:val="00857C5F"/>
    <w:rsid w:val="00860052"/>
    <w:rsid w:val="00860A31"/>
    <w:rsid w:val="00861708"/>
    <w:rsid w:val="00861E87"/>
    <w:rsid w:val="00861F2D"/>
    <w:rsid w:val="0086231C"/>
    <w:rsid w:val="008631F8"/>
    <w:rsid w:val="00863D4C"/>
    <w:rsid w:val="00863D5E"/>
    <w:rsid w:val="0086429A"/>
    <w:rsid w:val="0086526E"/>
    <w:rsid w:val="0086611B"/>
    <w:rsid w:val="008663B6"/>
    <w:rsid w:val="00866526"/>
    <w:rsid w:val="00867126"/>
    <w:rsid w:val="008671F3"/>
    <w:rsid w:val="00870196"/>
    <w:rsid w:val="00870805"/>
    <w:rsid w:val="00871007"/>
    <w:rsid w:val="00871BFF"/>
    <w:rsid w:val="008720CD"/>
    <w:rsid w:val="00872D7F"/>
    <w:rsid w:val="00872E8F"/>
    <w:rsid w:val="008736F8"/>
    <w:rsid w:val="00873BE5"/>
    <w:rsid w:val="00873CDF"/>
    <w:rsid w:val="00873D24"/>
    <w:rsid w:val="00874486"/>
    <w:rsid w:val="008747E9"/>
    <w:rsid w:val="00875268"/>
    <w:rsid w:val="00875899"/>
    <w:rsid w:val="00875B64"/>
    <w:rsid w:val="00875E3F"/>
    <w:rsid w:val="00875F83"/>
    <w:rsid w:val="00875FB6"/>
    <w:rsid w:val="0087610F"/>
    <w:rsid w:val="008761C7"/>
    <w:rsid w:val="00876AFA"/>
    <w:rsid w:val="00876D3A"/>
    <w:rsid w:val="00876FF6"/>
    <w:rsid w:val="008770F7"/>
    <w:rsid w:val="00877431"/>
    <w:rsid w:val="00877C26"/>
    <w:rsid w:val="008800E4"/>
    <w:rsid w:val="00880353"/>
    <w:rsid w:val="00880562"/>
    <w:rsid w:val="00880C96"/>
    <w:rsid w:val="00880EA0"/>
    <w:rsid w:val="00881099"/>
    <w:rsid w:val="00881755"/>
    <w:rsid w:val="008817B8"/>
    <w:rsid w:val="008818CC"/>
    <w:rsid w:val="008818D6"/>
    <w:rsid w:val="00881DCA"/>
    <w:rsid w:val="0088223A"/>
    <w:rsid w:val="0088247D"/>
    <w:rsid w:val="00882E25"/>
    <w:rsid w:val="00882F04"/>
    <w:rsid w:val="00882FAB"/>
    <w:rsid w:val="00883931"/>
    <w:rsid w:val="00883BEA"/>
    <w:rsid w:val="00883C0A"/>
    <w:rsid w:val="008847A1"/>
    <w:rsid w:val="008851D5"/>
    <w:rsid w:val="00885C2F"/>
    <w:rsid w:val="00885D30"/>
    <w:rsid w:val="008861CD"/>
    <w:rsid w:val="00886A6D"/>
    <w:rsid w:val="008874CA"/>
    <w:rsid w:val="00890005"/>
    <w:rsid w:val="008904DF"/>
    <w:rsid w:val="00890D48"/>
    <w:rsid w:val="00891902"/>
    <w:rsid w:val="0089216A"/>
    <w:rsid w:val="0089220A"/>
    <w:rsid w:val="0089239C"/>
    <w:rsid w:val="008923B0"/>
    <w:rsid w:val="00892EF2"/>
    <w:rsid w:val="008932AB"/>
    <w:rsid w:val="00893444"/>
    <w:rsid w:val="0089401C"/>
    <w:rsid w:val="00894949"/>
    <w:rsid w:val="00894EE7"/>
    <w:rsid w:val="008950BD"/>
    <w:rsid w:val="008950BF"/>
    <w:rsid w:val="00895245"/>
    <w:rsid w:val="00895249"/>
    <w:rsid w:val="00895B3D"/>
    <w:rsid w:val="00895E11"/>
    <w:rsid w:val="00895F87"/>
    <w:rsid w:val="00896248"/>
    <w:rsid w:val="00896773"/>
    <w:rsid w:val="00896B95"/>
    <w:rsid w:val="00897632"/>
    <w:rsid w:val="00897C85"/>
    <w:rsid w:val="008A004F"/>
    <w:rsid w:val="008A08E5"/>
    <w:rsid w:val="008A0974"/>
    <w:rsid w:val="008A1197"/>
    <w:rsid w:val="008A172B"/>
    <w:rsid w:val="008A1AE1"/>
    <w:rsid w:val="008A1C9B"/>
    <w:rsid w:val="008A1CB9"/>
    <w:rsid w:val="008A215B"/>
    <w:rsid w:val="008A2390"/>
    <w:rsid w:val="008A2440"/>
    <w:rsid w:val="008A2585"/>
    <w:rsid w:val="008A26D1"/>
    <w:rsid w:val="008A27A9"/>
    <w:rsid w:val="008A2ADE"/>
    <w:rsid w:val="008A2EB8"/>
    <w:rsid w:val="008A3174"/>
    <w:rsid w:val="008A3313"/>
    <w:rsid w:val="008A370B"/>
    <w:rsid w:val="008A3CA7"/>
    <w:rsid w:val="008A46E2"/>
    <w:rsid w:val="008A4936"/>
    <w:rsid w:val="008A4E2B"/>
    <w:rsid w:val="008A58F1"/>
    <w:rsid w:val="008A6FB3"/>
    <w:rsid w:val="008A74E7"/>
    <w:rsid w:val="008A74EA"/>
    <w:rsid w:val="008B0F60"/>
    <w:rsid w:val="008B13E1"/>
    <w:rsid w:val="008B1905"/>
    <w:rsid w:val="008B1F95"/>
    <w:rsid w:val="008B2C99"/>
    <w:rsid w:val="008B2CAF"/>
    <w:rsid w:val="008B2F7D"/>
    <w:rsid w:val="008B31AE"/>
    <w:rsid w:val="008B3418"/>
    <w:rsid w:val="008B3474"/>
    <w:rsid w:val="008B3A32"/>
    <w:rsid w:val="008B3E67"/>
    <w:rsid w:val="008B3F88"/>
    <w:rsid w:val="008B4262"/>
    <w:rsid w:val="008B4691"/>
    <w:rsid w:val="008B5013"/>
    <w:rsid w:val="008B52ED"/>
    <w:rsid w:val="008B538A"/>
    <w:rsid w:val="008B6383"/>
    <w:rsid w:val="008B661D"/>
    <w:rsid w:val="008B66AB"/>
    <w:rsid w:val="008B6EDF"/>
    <w:rsid w:val="008B7072"/>
    <w:rsid w:val="008B7CAD"/>
    <w:rsid w:val="008B7EBD"/>
    <w:rsid w:val="008B7F98"/>
    <w:rsid w:val="008C00A4"/>
    <w:rsid w:val="008C05AE"/>
    <w:rsid w:val="008C08B3"/>
    <w:rsid w:val="008C08E6"/>
    <w:rsid w:val="008C16ED"/>
    <w:rsid w:val="008C1709"/>
    <w:rsid w:val="008C1D4D"/>
    <w:rsid w:val="008C2580"/>
    <w:rsid w:val="008C2D69"/>
    <w:rsid w:val="008C3966"/>
    <w:rsid w:val="008C39FB"/>
    <w:rsid w:val="008C3E6F"/>
    <w:rsid w:val="008C4131"/>
    <w:rsid w:val="008C417E"/>
    <w:rsid w:val="008C44A8"/>
    <w:rsid w:val="008C4500"/>
    <w:rsid w:val="008C45FE"/>
    <w:rsid w:val="008C5248"/>
    <w:rsid w:val="008C57D6"/>
    <w:rsid w:val="008C5A24"/>
    <w:rsid w:val="008C5A6D"/>
    <w:rsid w:val="008C5A76"/>
    <w:rsid w:val="008C694A"/>
    <w:rsid w:val="008C6AD1"/>
    <w:rsid w:val="008C6E8B"/>
    <w:rsid w:val="008D002F"/>
    <w:rsid w:val="008D020E"/>
    <w:rsid w:val="008D04CC"/>
    <w:rsid w:val="008D080E"/>
    <w:rsid w:val="008D08A4"/>
    <w:rsid w:val="008D08D9"/>
    <w:rsid w:val="008D0AFE"/>
    <w:rsid w:val="008D1149"/>
    <w:rsid w:val="008D16F2"/>
    <w:rsid w:val="008D19E2"/>
    <w:rsid w:val="008D1B7B"/>
    <w:rsid w:val="008D1C82"/>
    <w:rsid w:val="008D2234"/>
    <w:rsid w:val="008D23C5"/>
    <w:rsid w:val="008D2453"/>
    <w:rsid w:val="008D3CA8"/>
    <w:rsid w:val="008D4F9D"/>
    <w:rsid w:val="008D54AE"/>
    <w:rsid w:val="008D578B"/>
    <w:rsid w:val="008D57D0"/>
    <w:rsid w:val="008D58A9"/>
    <w:rsid w:val="008D5D29"/>
    <w:rsid w:val="008D6391"/>
    <w:rsid w:val="008D677D"/>
    <w:rsid w:val="008D6786"/>
    <w:rsid w:val="008D7073"/>
    <w:rsid w:val="008D7221"/>
    <w:rsid w:val="008D72B4"/>
    <w:rsid w:val="008D72BD"/>
    <w:rsid w:val="008E0209"/>
    <w:rsid w:val="008E0245"/>
    <w:rsid w:val="008E068B"/>
    <w:rsid w:val="008E0E79"/>
    <w:rsid w:val="008E11B9"/>
    <w:rsid w:val="008E12FC"/>
    <w:rsid w:val="008E14C9"/>
    <w:rsid w:val="008E1D60"/>
    <w:rsid w:val="008E2BA6"/>
    <w:rsid w:val="008E2E2B"/>
    <w:rsid w:val="008E3276"/>
    <w:rsid w:val="008E33BA"/>
    <w:rsid w:val="008E3576"/>
    <w:rsid w:val="008E363B"/>
    <w:rsid w:val="008E3A3B"/>
    <w:rsid w:val="008E3D1C"/>
    <w:rsid w:val="008E3FD5"/>
    <w:rsid w:val="008E412E"/>
    <w:rsid w:val="008E41AA"/>
    <w:rsid w:val="008E5904"/>
    <w:rsid w:val="008E593C"/>
    <w:rsid w:val="008E5CE3"/>
    <w:rsid w:val="008E62BF"/>
    <w:rsid w:val="008E6FC1"/>
    <w:rsid w:val="008E70AE"/>
    <w:rsid w:val="008E7301"/>
    <w:rsid w:val="008E736C"/>
    <w:rsid w:val="008E738C"/>
    <w:rsid w:val="008E75AB"/>
    <w:rsid w:val="008E773D"/>
    <w:rsid w:val="008E779E"/>
    <w:rsid w:val="008F068A"/>
    <w:rsid w:val="008F0756"/>
    <w:rsid w:val="008F0934"/>
    <w:rsid w:val="008F0A77"/>
    <w:rsid w:val="008F0BC2"/>
    <w:rsid w:val="008F0D6C"/>
    <w:rsid w:val="008F0F87"/>
    <w:rsid w:val="008F110A"/>
    <w:rsid w:val="008F17BE"/>
    <w:rsid w:val="008F1A84"/>
    <w:rsid w:val="008F1C0D"/>
    <w:rsid w:val="008F2C80"/>
    <w:rsid w:val="008F2E9C"/>
    <w:rsid w:val="008F304B"/>
    <w:rsid w:val="008F3436"/>
    <w:rsid w:val="008F3AE9"/>
    <w:rsid w:val="008F3D19"/>
    <w:rsid w:val="008F49F6"/>
    <w:rsid w:val="008F5B36"/>
    <w:rsid w:val="008F5F61"/>
    <w:rsid w:val="008F62CE"/>
    <w:rsid w:val="008F672C"/>
    <w:rsid w:val="008F683C"/>
    <w:rsid w:val="008F6D73"/>
    <w:rsid w:val="008F7294"/>
    <w:rsid w:val="008F745E"/>
    <w:rsid w:val="008F7917"/>
    <w:rsid w:val="009003C5"/>
    <w:rsid w:val="0090090D"/>
    <w:rsid w:val="0090147A"/>
    <w:rsid w:val="00901E2A"/>
    <w:rsid w:val="00901F35"/>
    <w:rsid w:val="009028B0"/>
    <w:rsid w:val="00902A4C"/>
    <w:rsid w:val="00902E02"/>
    <w:rsid w:val="00902F1F"/>
    <w:rsid w:val="00903131"/>
    <w:rsid w:val="00903951"/>
    <w:rsid w:val="00903EFB"/>
    <w:rsid w:val="00903FED"/>
    <w:rsid w:val="009042A3"/>
    <w:rsid w:val="0090479C"/>
    <w:rsid w:val="009054DD"/>
    <w:rsid w:val="00905853"/>
    <w:rsid w:val="009064BE"/>
    <w:rsid w:val="00906809"/>
    <w:rsid w:val="00906AAF"/>
    <w:rsid w:val="00906C26"/>
    <w:rsid w:val="00906D98"/>
    <w:rsid w:val="00907745"/>
    <w:rsid w:val="00907B48"/>
    <w:rsid w:val="00907BEE"/>
    <w:rsid w:val="00907CBC"/>
    <w:rsid w:val="00907CFC"/>
    <w:rsid w:val="009108CF"/>
    <w:rsid w:val="00910A9C"/>
    <w:rsid w:val="00910C0E"/>
    <w:rsid w:val="00910CF7"/>
    <w:rsid w:val="009117E7"/>
    <w:rsid w:val="009118CB"/>
    <w:rsid w:val="00911DCD"/>
    <w:rsid w:val="00911F4C"/>
    <w:rsid w:val="00912762"/>
    <w:rsid w:val="00912909"/>
    <w:rsid w:val="0091397A"/>
    <w:rsid w:val="00913E4D"/>
    <w:rsid w:val="00913F48"/>
    <w:rsid w:val="00914281"/>
    <w:rsid w:val="009144ED"/>
    <w:rsid w:val="009150C3"/>
    <w:rsid w:val="009153B9"/>
    <w:rsid w:val="00915678"/>
    <w:rsid w:val="00915F92"/>
    <w:rsid w:val="00916546"/>
    <w:rsid w:val="00916CC9"/>
    <w:rsid w:val="0091738E"/>
    <w:rsid w:val="0092052F"/>
    <w:rsid w:val="009206F9"/>
    <w:rsid w:val="009208AC"/>
    <w:rsid w:val="009208D1"/>
    <w:rsid w:val="0092102E"/>
    <w:rsid w:val="00921132"/>
    <w:rsid w:val="0092228F"/>
    <w:rsid w:val="009223FB"/>
    <w:rsid w:val="00922E20"/>
    <w:rsid w:val="00923EF6"/>
    <w:rsid w:val="00923FEE"/>
    <w:rsid w:val="00924053"/>
    <w:rsid w:val="00924AEC"/>
    <w:rsid w:val="00925121"/>
    <w:rsid w:val="00925DD6"/>
    <w:rsid w:val="009260CA"/>
    <w:rsid w:val="0092629E"/>
    <w:rsid w:val="00926DCC"/>
    <w:rsid w:val="00927081"/>
    <w:rsid w:val="00927097"/>
    <w:rsid w:val="0092716B"/>
    <w:rsid w:val="009272F7"/>
    <w:rsid w:val="00927411"/>
    <w:rsid w:val="00927481"/>
    <w:rsid w:val="00927E0F"/>
    <w:rsid w:val="00930262"/>
    <w:rsid w:val="0093080A"/>
    <w:rsid w:val="009309B3"/>
    <w:rsid w:val="00930B5F"/>
    <w:rsid w:val="00930D04"/>
    <w:rsid w:val="00931224"/>
    <w:rsid w:val="009315C1"/>
    <w:rsid w:val="00931AE6"/>
    <w:rsid w:val="00931B87"/>
    <w:rsid w:val="00931FF1"/>
    <w:rsid w:val="0093222C"/>
    <w:rsid w:val="00932901"/>
    <w:rsid w:val="00932F88"/>
    <w:rsid w:val="00933120"/>
    <w:rsid w:val="009339A9"/>
    <w:rsid w:val="00934094"/>
    <w:rsid w:val="00934355"/>
    <w:rsid w:val="0093503A"/>
    <w:rsid w:val="00935716"/>
    <w:rsid w:val="00937179"/>
    <w:rsid w:val="00937BBF"/>
    <w:rsid w:val="0094058E"/>
    <w:rsid w:val="0094070D"/>
    <w:rsid w:val="00940FCE"/>
    <w:rsid w:val="009416F4"/>
    <w:rsid w:val="009417B2"/>
    <w:rsid w:val="009417DF"/>
    <w:rsid w:val="00942103"/>
    <w:rsid w:val="009421A2"/>
    <w:rsid w:val="009428A7"/>
    <w:rsid w:val="009430F1"/>
    <w:rsid w:val="00943C63"/>
    <w:rsid w:val="00943CAE"/>
    <w:rsid w:val="00943EE2"/>
    <w:rsid w:val="0094568D"/>
    <w:rsid w:val="0094595A"/>
    <w:rsid w:val="00946549"/>
    <w:rsid w:val="00946DCA"/>
    <w:rsid w:val="00947176"/>
    <w:rsid w:val="009475BD"/>
    <w:rsid w:val="0094772F"/>
    <w:rsid w:val="009478D4"/>
    <w:rsid w:val="00947CA7"/>
    <w:rsid w:val="00947CCE"/>
    <w:rsid w:val="00947DAA"/>
    <w:rsid w:val="00947DB5"/>
    <w:rsid w:val="0095035D"/>
    <w:rsid w:val="00950E56"/>
    <w:rsid w:val="0095138E"/>
    <w:rsid w:val="00951479"/>
    <w:rsid w:val="00951CA9"/>
    <w:rsid w:val="009520A0"/>
    <w:rsid w:val="00952243"/>
    <w:rsid w:val="009522C0"/>
    <w:rsid w:val="009524E6"/>
    <w:rsid w:val="00952C5A"/>
    <w:rsid w:val="009536CC"/>
    <w:rsid w:val="00953A2D"/>
    <w:rsid w:val="00953B52"/>
    <w:rsid w:val="009542A0"/>
    <w:rsid w:val="00954436"/>
    <w:rsid w:val="00954806"/>
    <w:rsid w:val="0095551D"/>
    <w:rsid w:val="009557FC"/>
    <w:rsid w:val="00955931"/>
    <w:rsid w:val="00955CC3"/>
    <w:rsid w:val="00955D2A"/>
    <w:rsid w:val="00955EB6"/>
    <w:rsid w:val="00956505"/>
    <w:rsid w:val="00956DB1"/>
    <w:rsid w:val="00956EB6"/>
    <w:rsid w:val="0095749D"/>
    <w:rsid w:val="0095786B"/>
    <w:rsid w:val="00957D03"/>
    <w:rsid w:val="0096013F"/>
    <w:rsid w:val="00960C13"/>
    <w:rsid w:val="00960E0D"/>
    <w:rsid w:val="00960FAD"/>
    <w:rsid w:val="009611F5"/>
    <w:rsid w:val="009612C0"/>
    <w:rsid w:val="009618BD"/>
    <w:rsid w:val="00961915"/>
    <w:rsid w:val="00961AC6"/>
    <w:rsid w:val="0096248A"/>
    <w:rsid w:val="00962B2C"/>
    <w:rsid w:val="00962BCE"/>
    <w:rsid w:val="009630DD"/>
    <w:rsid w:val="00963867"/>
    <w:rsid w:val="00965446"/>
    <w:rsid w:val="00965994"/>
    <w:rsid w:val="0096776E"/>
    <w:rsid w:val="00967E41"/>
    <w:rsid w:val="00970493"/>
    <w:rsid w:val="00970801"/>
    <w:rsid w:val="009708FE"/>
    <w:rsid w:val="00970F7F"/>
    <w:rsid w:val="009717B0"/>
    <w:rsid w:val="00971E08"/>
    <w:rsid w:val="0097260C"/>
    <w:rsid w:val="0097277C"/>
    <w:rsid w:val="00972FA1"/>
    <w:rsid w:val="009733FD"/>
    <w:rsid w:val="00973440"/>
    <w:rsid w:val="00973753"/>
    <w:rsid w:val="00973A9D"/>
    <w:rsid w:val="00973DCB"/>
    <w:rsid w:val="009742B4"/>
    <w:rsid w:val="0097431E"/>
    <w:rsid w:val="0097470D"/>
    <w:rsid w:val="0097496B"/>
    <w:rsid w:val="009751AA"/>
    <w:rsid w:val="009757F3"/>
    <w:rsid w:val="00975AB3"/>
    <w:rsid w:val="00975D27"/>
    <w:rsid w:val="00975EB6"/>
    <w:rsid w:val="00975FE9"/>
    <w:rsid w:val="00976332"/>
    <w:rsid w:val="00976348"/>
    <w:rsid w:val="0097682C"/>
    <w:rsid w:val="00976844"/>
    <w:rsid w:val="00977036"/>
    <w:rsid w:val="00977573"/>
    <w:rsid w:val="00977805"/>
    <w:rsid w:val="009805F4"/>
    <w:rsid w:val="0098106D"/>
    <w:rsid w:val="0098123A"/>
    <w:rsid w:val="009814F4"/>
    <w:rsid w:val="009817A7"/>
    <w:rsid w:val="009817C2"/>
    <w:rsid w:val="009817E9"/>
    <w:rsid w:val="009845E8"/>
    <w:rsid w:val="00984672"/>
    <w:rsid w:val="00985F77"/>
    <w:rsid w:val="0098683E"/>
    <w:rsid w:val="00987152"/>
    <w:rsid w:val="00987E0D"/>
    <w:rsid w:val="0099034E"/>
    <w:rsid w:val="00990977"/>
    <w:rsid w:val="00990D5B"/>
    <w:rsid w:val="00990F3C"/>
    <w:rsid w:val="00991326"/>
    <w:rsid w:val="0099158D"/>
    <w:rsid w:val="00991677"/>
    <w:rsid w:val="00991976"/>
    <w:rsid w:val="00991990"/>
    <w:rsid w:val="00992455"/>
    <w:rsid w:val="009926A4"/>
    <w:rsid w:val="00992B7B"/>
    <w:rsid w:val="00992BA1"/>
    <w:rsid w:val="00993782"/>
    <w:rsid w:val="00993825"/>
    <w:rsid w:val="00993E93"/>
    <w:rsid w:val="00993ED7"/>
    <w:rsid w:val="00994239"/>
    <w:rsid w:val="0099467E"/>
    <w:rsid w:val="00995698"/>
    <w:rsid w:val="009959C4"/>
    <w:rsid w:val="00995EF8"/>
    <w:rsid w:val="0099623F"/>
    <w:rsid w:val="009A0345"/>
    <w:rsid w:val="009A09CE"/>
    <w:rsid w:val="009A0DCD"/>
    <w:rsid w:val="009A12ED"/>
    <w:rsid w:val="009A16FD"/>
    <w:rsid w:val="009A17A6"/>
    <w:rsid w:val="009A1CD3"/>
    <w:rsid w:val="009A1E4C"/>
    <w:rsid w:val="009A20D0"/>
    <w:rsid w:val="009A2921"/>
    <w:rsid w:val="009A2D32"/>
    <w:rsid w:val="009A2E0D"/>
    <w:rsid w:val="009A2FB9"/>
    <w:rsid w:val="009A3100"/>
    <w:rsid w:val="009A3270"/>
    <w:rsid w:val="009A397A"/>
    <w:rsid w:val="009A3DE0"/>
    <w:rsid w:val="009A400C"/>
    <w:rsid w:val="009A413C"/>
    <w:rsid w:val="009A4385"/>
    <w:rsid w:val="009A43F2"/>
    <w:rsid w:val="009A48DA"/>
    <w:rsid w:val="009A5084"/>
    <w:rsid w:val="009A519C"/>
    <w:rsid w:val="009A5547"/>
    <w:rsid w:val="009A6269"/>
    <w:rsid w:val="009A63B8"/>
    <w:rsid w:val="009A71E4"/>
    <w:rsid w:val="009A7949"/>
    <w:rsid w:val="009A7E88"/>
    <w:rsid w:val="009A7EA7"/>
    <w:rsid w:val="009B0187"/>
    <w:rsid w:val="009B03DB"/>
    <w:rsid w:val="009B0758"/>
    <w:rsid w:val="009B086A"/>
    <w:rsid w:val="009B0FCB"/>
    <w:rsid w:val="009B1AF7"/>
    <w:rsid w:val="009B1DA6"/>
    <w:rsid w:val="009B25F8"/>
    <w:rsid w:val="009B2E93"/>
    <w:rsid w:val="009B3068"/>
    <w:rsid w:val="009B313C"/>
    <w:rsid w:val="009B3536"/>
    <w:rsid w:val="009B3A4C"/>
    <w:rsid w:val="009B40EE"/>
    <w:rsid w:val="009B41FC"/>
    <w:rsid w:val="009B4439"/>
    <w:rsid w:val="009B4972"/>
    <w:rsid w:val="009B56E0"/>
    <w:rsid w:val="009B5D43"/>
    <w:rsid w:val="009B66BA"/>
    <w:rsid w:val="009B682E"/>
    <w:rsid w:val="009B6864"/>
    <w:rsid w:val="009C0060"/>
    <w:rsid w:val="009C00A7"/>
    <w:rsid w:val="009C023C"/>
    <w:rsid w:val="009C0A42"/>
    <w:rsid w:val="009C0A7E"/>
    <w:rsid w:val="009C0D85"/>
    <w:rsid w:val="009C0EE5"/>
    <w:rsid w:val="009C0FCB"/>
    <w:rsid w:val="009C196F"/>
    <w:rsid w:val="009C1992"/>
    <w:rsid w:val="009C1A91"/>
    <w:rsid w:val="009C1DD6"/>
    <w:rsid w:val="009C210A"/>
    <w:rsid w:val="009C253F"/>
    <w:rsid w:val="009C272B"/>
    <w:rsid w:val="009C2985"/>
    <w:rsid w:val="009C3350"/>
    <w:rsid w:val="009C36A6"/>
    <w:rsid w:val="009C36D4"/>
    <w:rsid w:val="009C3E0B"/>
    <w:rsid w:val="009C446C"/>
    <w:rsid w:val="009C4D1C"/>
    <w:rsid w:val="009C4F79"/>
    <w:rsid w:val="009C54B7"/>
    <w:rsid w:val="009C5986"/>
    <w:rsid w:val="009C59F3"/>
    <w:rsid w:val="009C686F"/>
    <w:rsid w:val="009C6D88"/>
    <w:rsid w:val="009C6EC8"/>
    <w:rsid w:val="009C75F7"/>
    <w:rsid w:val="009C7ADD"/>
    <w:rsid w:val="009D0649"/>
    <w:rsid w:val="009D0767"/>
    <w:rsid w:val="009D14F6"/>
    <w:rsid w:val="009D16A6"/>
    <w:rsid w:val="009D2495"/>
    <w:rsid w:val="009D264E"/>
    <w:rsid w:val="009D298C"/>
    <w:rsid w:val="009D303F"/>
    <w:rsid w:val="009D3377"/>
    <w:rsid w:val="009D337D"/>
    <w:rsid w:val="009D3B2D"/>
    <w:rsid w:val="009D461F"/>
    <w:rsid w:val="009D4848"/>
    <w:rsid w:val="009D4977"/>
    <w:rsid w:val="009D4B4F"/>
    <w:rsid w:val="009D5CBD"/>
    <w:rsid w:val="009D5E83"/>
    <w:rsid w:val="009D6B47"/>
    <w:rsid w:val="009D7642"/>
    <w:rsid w:val="009E0098"/>
    <w:rsid w:val="009E0373"/>
    <w:rsid w:val="009E067B"/>
    <w:rsid w:val="009E0FD0"/>
    <w:rsid w:val="009E1056"/>
    <w:rsid w:val="009E14A5"/>
    <w:rsid w:val="009E1A06"/>
    <w:rsid w:val="009E1D2D"/>
    <w:rsid w:val="009E212A"/>
    <w:rsid w:val="009E235B"/>
    <w:rsid w:val="009E26E0"/>
    <w:rsid w:val="009E278D"/>
    <w:rsid w:val="009E290F"/>
    <w:rsid w:val="009E2970"/>
    <w:rsid w:val="009E36C6"/>
    <w:rsid w:val="009E3C52"/>
    <w:rsid w:val="009E3CFB"/>
    <w:rsid w:val="009E3F26"/>
    <w:rsid w:val="009E3FED"/>
    <w:rsid w:val="009E4AB3"/>
    <w:rsid w:val="009E4D25"/>
    <w:rsid w:val="009E5057"/>
    <w:rsid w:val="009E510A"/>
    <w:rsid w:val="009E52F8"/>
    <w:rsid w:val="009E53C6"/>
    <w:rsid w:val="009E56FF"/>
    <w:rsid w:val="009E5CEA"/>
    <w:rsid w:val="009E66B1"/>
    <w:rsid w:val="009E69B8"/>
    <w:rsid w:val="009E7690"/>
    <w:rsid w:val="009E76D9"/>
    <w:rsid w:val="009E7B67"/>
    <w:rsid w:val="009E7CF2"/>
    <w:rsid w:val="009F00D8"/>
    <w:rsid w:val="009F0123"/>
    <w:rsid w:val="009F0834"/>
    <w:rsid w:val="009F0857"/>
    <w:rsid w:val="009F08EA"/>
    <w:rsid w:val="009F0C4D"/>
    <w:rsid w:val="009F0E55"/>
    <w:rsid w:val="009F19C3"/>
    <w:rsid w:val="009F19C4"/>
    <w:rsid w:val="009F1CEE"/>
    <w:rsid w:val="009F1D9B"/>
    <w:rsid w:val="009F1F3A"/>
    <w:rsid w:val="009F219D"/>
    <w:rsid w:val="009F229D"/>
    <w:rsid w:val="009F2381"/>
    <w:rsid w:val="009F2653"/>
    <w:rsid w:val="009F2EC2"/>
    <w:rsid w:val="009F3013"/>
    <w:rsid w:val="009F3CF8"/>
    <w:rsid w:val="009F3D56"/>
    <w:rsid w:val="009F4746"/>
    <w:rsid w:val="009F5316"/>
    <w:rsid w:val="009F53CC"/>
    <w:rsid w:val="009F5FF5"/>
    <w:rsid w:val="009F6035"/>
    <w:rsid w:val="009F69CE"/>
    <w:rsid w:val="009F6A7B"/>
    <w:rsid w:val="009F6AE8"/>
    <w:rsid w:val="009F6B83"/>
    <w:rsid w:val="009F6CFF"/>
    <w:rsid w:val="009F708B"/>
    <w:rsid w:val="009F760B"/>
    <w:rsid w:val="00A009A3"/>
    <w:rsid w:val="00A01494"/>
    <w:rsid w:val="00A01729"/>
    <w:rsid w:val="00A01E98"/>
    <w:rsid w:val="00A03361"/>
    <w:rsid w:val="00A0347A"/>
    <w:rsid w:val="00A03FBB"/>
    <w:rsid w:val="00A0415D"/>
    <w:rsid w:val="00A04967"/>
    <w:rsid w:val="00A04A6A"/>
    <w:rsid w:val="00A04D78"/>
    <w:rsid w:val="00A05394"/>
    <w:rsid w:val="00A05B32"/>
    <w:rsid w:val="00A068AA"/>
    <w:rsid w:val="00A07D90"/>
    <w:rsid w:val="00A07EA8"/>
    <w:rsid w:val="00A1062C"/>
    <w:rsid w:val="00A1074D"/>
    <w:rsid w:val="00A10BCA"/>
    <w:rsid w:val="00A11572"/>
    <w:rsid w:val="00A119B7"/>
    <w:rsid w:val="00A11C35"/>
    <w:rsid w:val="00A123B2"/>
    <w:rsid w:val="00A127BF"/>
    <w:rsid w:val="00A146DC"/>
    <w:rsid w:val="00A14C99"/>
    <w:rsid w:val="00A15D4D"/>
    <w:rsid w:val="00A16DC4"/>
    <w:rsid w:val="00A17413"/>
    <w:rsid w:val="00A17501"/>
    <w:rsid w:val="00A177C1"/>
    <w:rsid w:val="00A17A8A"/>
    <w:rsid w:val="00A17BBA"/>
    <w:rsid w:val="00A20314"/>
    <w:rsid w:val="00A205BB"/>
    <w:rsid w:val="00A2090B"/>
    <w:rsid w:val="00A20EF5"/>
    <w:rsid w:val="00A20EFC"/>
    <w:rsid w:val="00A21207"/>
    <w:rsid w:val="00A214E6"/>
    <w:rsid w:val="00A217FB"/>
    <w:rsid w:val="00A21E36"/>
    <w:rsid w:val="00A22238"/>
    <w:rsid w:val="00A2244A"/>
    <w:rsid w:val="00A22AB1"/>
    <w:rsid w:val="00A22FE6"/>
    <w:rsid w:val="00A22FEC"/>
    <w:rsid w:val="00A23024"/>
    <w:rsid w:val="00A230A0"/>
    <w:rsid w:val="00A23130"/>
    <w:rsid w:val="00A2325E"/>
    <w:rsid w:val="00A23E94"/>
    <w:rsid w:val="00A23F6F"/>
    <w:rsid w:val="00A241FC"/>
    <w:rsid w:val="00A25736"/>
    <w:rsid w:val="00A258CE"/>
    <w:rsid w:val="00A25D90"/>
    <w:rsid w:val="00A264C9"/>
    <w:rsid w:val="00A267C7"/>
    <w:rsid w:val="00A27350"/>
    <w:rsid w:val="00A27487"/>
    <w:rsid w:val="00A2788E"/>
    <w:rsid w:val="00A27991"/>
    <w:rsid w:val="00A27BC4"/>
    <w:rsid w:val="00A27E44"/>
    <w:rsid w:val="00A304DA"/>
    <w:rsid w:val="00A3076D"/>
    <w:rsid w:val="00A30862"/>
    <w:rsid w:val="00A3132E"/>
    <w:rsid w:val="00A31572"/>
    <w:rsid w:val="00A31637"/>
    <w:rsid w:val="00A32E40"/>
    <w:rsid w:val="00A33203"/>
    <w:rsid w:val="00A336A1"/>
    <w:rsid w:val="00A33956"/>
    <w:rsid w:val="00A33C2F"/>
    <w:rsid w:val="00A34233"/>
    <w:rsid w:val="00A34273"/>
    <w:rsid w:val="00A348D9"/>
    <w:rsid w:val="00A34B08"/>
    <w:rsid w:val="00A353B6"/>
    <w:rsid w:val="00A36526"/>
    <w:rsid w:val="00A36C6F"/>
    <w:rsid w:val="00A36E60"/>
    <w:rsid w:val="00A37050"/>
    <w:rsid w:val="00A375FE"/>
    <w:rsid w:val="00A37609"/>
    <w:rsid w:val="00A37B42"/>
    <w:rsid w:val="00A37C0B"/>
    <w:rsid w:val="00A40AC7"/>
    <w:rsid w:val="00A41661"/>
    <w:rsid w:val="00A418D9"/>
    <w:rsid w:val="00A41D3B"/>
    <w:rsid w:val="00A420B8"/>
    <w:rsid w:val="00A42762"/>
    <w:rsid w:val="00A43365"/>
    <w:rsid w:val="00A43F72"/>
    <w:rsid w:val="00A443C8"/>
    <w:rsid w:val="00A4441B"/>
    <w:rsid w:val="00A445DD"/>
    <w:rsid w:val="00A44BE0"/>
    <w:rsid w:val="00A44D88"/>
    <w:rsid w:val="00A451A0"/>
    <w:rsid w:val="00A45E6B"/>
    <w:rsid w:val="00A465D5"/>
    <w:rsid w:val="00A46FFB"/>
    <w:rsid w:val="00A47B9A"/>
    <w:rsid w:val="00A47C11"/>
    <w:rsid w:val="00A47ED2"/>
    <w:rsid w:val="00A47ED8"/>
    <w:rsid w:val="00A50856"/>
    <w:rsid w:val="00A50A2F"/>
    <w:rsid w:val="00A529A9"/>
    <w:rsid w:val="00A53E61"/>
    <w:rsid w:val="00A5406F"/>
    <w:rsid w:val="00A543FA"/>
    <w:rsid w:val="00A544DF"/>
    <w:rsid w:val="00A54CC2"/>
    <w:rsid w:val="00A553A3"/>
    <w:rsid w:val="00A55F13"/>
    <w:rsid w:val="00A55FCD"/>
    <w:rsid w:val="00A560F8"/>
    <w:rsid w:val="00A5701B"/>
    <w:rsid w:val="00A576A5"/>
    <w:rsid w:val="00A60679"/>
    <w:rsid w:val="00A607A9"/>
    <w:rsid w:val="00A6093E"/>
    <w:rsid w:val="00A61159"/>
    <w:rsid w:val="00A61CF9"/>
    <w:rsid w:val="00A6242E"/>
    <w:rsid w:val="00A625B7"/>
    <w:rsid w:val="00A626F8"/>
    <w:rsid w:val="00A62D57"/>
    <w:rsid w:val="00A631D3"/>
    <w:rsid w:val="00A63B26"/>
    <w:rsid w:val="00A63BE2"/>
    <w:rsid w:val="00A640EA"/>
    <w:rsid w:val="00A64300"/>
    <w:rsid w:val="00A64C5B"/>
    <w:rsid w:val="00A64EDF"/>
    <w:rsid w:val="00A652B0"/>
    <w:rsid w:val="00A65D06"/>
    <w:rsid w:val="00A66BD3"/>
    <w:rsid w:val="00A66C97"/>
    <w:rsid w:val="00A67265"/>
    <w:rsid w:val="00A672BC"/>
    <w:rsid w:val="00A676EC"/>
    <w:rsid w:val="00A67C13"/>
    <w:rsid w:val="00A67E6C"/>
    <w:rsid w:val="00A701F2"/>
    <w:rsid w:val="00A70200"/>
    <w:rsid w:val="00A7046C"/>
    <w:rsid w:val="00A70470"/>
    <w:rsid w:val="00A70FDB"/>
    <w:rsid w:val="00A71690"/>
    <w:rsid w:val="00A7182B"/>
    <w:rsid w:val="00A72238"/>
    <w:rsid w:val="00A72871"/>
    <w:rsid w:val="00A72887"/>
    <w:rsid w:val="00A73574"/>
    <w:rsid w:val="00A736ED"/>
    <w:rsid w:val="00A73737"/>
    <w:rsid w:val="00A73DCC"/>
    <w:rsid w:val="00A75033"/>
    <w:rsid w:val="00A75334"/>
    <w:rsid w:val="00A75717"/>
    <w:rsid w:val="00A75774"/>
    <w:rsid w:val="00A75E4B"/>
    <w:rsid w:val="00A75F04"/>
    <w:rsid w:val="00A76A95"/>
    <w:rsid w:val="00A76AC4"/>
    <w:rsid w:val="00A775FD"/>
    <w:rsid w:val="00A778C8"/>
    <w:rsid w:val="00A778CA"/>
    <w:rsid w:val="00A81D6D"/>
    <w:rsid w:val="00A822A5"/>
    <w:rsid w:val="00A82416"/>
    <w:rsid w:val="00A825D0"/>
    <w:rsid w:val="00A82670"/>
    <w:rsid w:val="00A82765"/>
    <w:rsid w:val="00A82A41"/>
    <w:rsid w:val="00A82FDC"/>
    <w:rsid w:val="00A844AA"/>
    <w:rsid w:val="00A84AD5"/>
    <w:rsid w:val="00A84B0D"/>
    <w:rsid w:val="00A85284"/>
    <w:rsid w:val="00A85B4F"/>
    <w:rsid w:val="00A86569"/>
    <w:rsid w:val="00A867B6"/>
    <w:rsid w:val="00A86EE6"/>
    <w:rsid w:val="00A87DAD"/>
    <w:rsid w:val="00A87E7C"/>
    <w:rsid w:val="00A87E7E"/>
    <w:rsid w:val="00A87FB1"/>
    <w:rsid w:val="00A90D49"/>
    <w:rsid w:val="00A90DE8"/>
    <w:rsid w:val="00A90DF2"/>
    <w:rsid w:val="00A90EBB"/>
    <w:rsid w:val="00A91D89"/>
    <w:rsid w:val="00A92651"/>
    <w:rsid w:val="00A9340C"/>
    <w:rsid w:val="00A9474D"/>
    <w:rsid w:val="00A94894"/>
    <w:rsid w:val="00A94E1B"/>
    <w:rsid w:val="00A94FBA"/>
    <w:rsid w:val="00A9568D"/>
    <w:rsid w:val="00A95769"/>
    <w:rsid w:val="00A95C48"/>
    <w:rsid w:val="00A96E68"/>
    <w:rsid w:val="00AA0025"/>
    <w:rsid w:val="00AA021C"/>
    <w:rsid w:val="00AA036E"/>
    <w:rsid w:val="00AA048B"/>
    <w:rsid w:val="00AA07E0"/>
    <w:rsid w:val="00AA10A8"/>
    <w:rsid w:val="00AA1234"/>
    <w:rsid w:val="00AA1727"/>
    <w:rsid w:val="00AA1FE2"/>
    <w:rsid w:val="00AA321F"/>
    <w:rsid w:val="00AA325A"/>
    <w:rsid w:val="00AA3C6A"/>
    <w:rsid w:val="00AA4468"/>
    <w:rsid w:val="00AA481E"/>
    <w:rsid w:val="00AA51D8"/>
    <w:rsid w:val="00AA574D"/>
    <w:rsid w:val="00AA5A4C"/>
    <w:rsid w:val="00AA65B7"/>
    <w:rsid w:val="00AA77BE"/>
    <w:rsid w:val="00AB00BE"/>
    <w:rsid w:val="00AB135A"/>
    <w:rsid w:val="00AB15E0"/>
    <w:rsid w:val="00AB17DC"/>
    <w:rsid w:val="00AB18FC"/>
    <w:rsid w:val="00AB236B"/>
    <w:rsid w:val="00AB2387"/>
    <w:rsid w:val="00AB2A90"/>
    <w:rsid w:val="00AB2CEE"/>
    <w:rsid w:val="00AB3726"/>
    <w:rsid w:val="00AB3BA6"/>
    <w:rsid w:val="00AB4187"/>
    <w:rsid w:val="00AB42E6"/>
    <w:rsid w:val="00AB4DCA"/>
    <w:rsid w:val="00AB4EBA"/>
    <w:rsid w:val="00AB577D"/>
    <w:rsid w:val="00AB5908"/>
    <w:rsid w:val="00AB61B0"/>
    <w:rsid w:val="00AB6391"/>
    <w:rsid w:val="00AB6D15"/>
    <w:rsid w:val="00AB6F67"/>
    <w:rsid w:val="00AB7470"/>
    <w:rsid w:val="00AB75F4"/>
    <w:rsid w:val="00AC0562"/>
    <w:rsid w:val="00AC1E06"/>
    <w:rsid w:val="00AC213F"/>
    <w:rsid w:val="00AC30C1"/>
    <w:rsid w:val="00AC3C8E"/>
    <w:rsid w:val="00AC4238"/>
    <w:rsid w:val="00AC483D"/>
    <w:rsid w:val="00AC4A94"/>
    <w:rsid w:val="00AC4D93"/>
    <w:rsid w:val="00AC504D"/>
    <w:rsid w:val="00AC5086"/>
    <w:rsid w:val="00AC660F"/>
    <w:rsid w:val="00AC6D4D"/>
    <w:rsid w:val="00AC6D51"/>
    <w:rsid w:val="00AC6F4D"/>
    <w:rsid w:val="00AC73BD"/>
    <w:rsid w:val="00AC74B1"/>
    <w:rsid w:val="00AC7942"/>
    <w:rsid w:val="00AD07B7"/>
    <w:rsid w:val="00AD0D05"/>
    <w:rsid w:val="00AD1045"/>
    <w:rsid w:val="00AD131B"/>
    <w:rsid w:val="00AD2372"/>
    <w:rsid w:val="00AD2B9D"/>
    <w:rsid w:val="00AD2F7A"/>
    <w:rsid w:val="00AD309C"/>
    <w:rsid w:val="00AD30E8"/>
    <w:rsid w:val="00AD31BC"/>
    <w:rsid w:val="00AD3DDA"/>
    <w:rsid w:val="00AD3E8C"/>
    <w:rsid w:val="00AD41C3"/>
    <w:rsid w:val="00AD42BD"/>
    <w:rsid w:val="00AD42C4"/>
    <w:rsid w:val="00AD44E1"/>
    <w:rsid w:val="00AD476A"/>
    <w:rsid w:val="00AD48E3"/>
    <w:rsid w:val="00AD5497"/>
    <w:rsid w:val="00AD5857"/>
    <w:rsid w:val="00AD5D81"/>
    <w:rsid w:val="00AD60DA"/>
    <w:rsid w:val="00AD6842"/>
    <w:rsid w:val="00AD6CDC"/>
    <w:rsid w:val="00AD756E"/>
    <w:rsid w:val="00AE0256"/>
    <w:rsid w:val="00AE0E9C"/>
    <w:rsid w:val="00AE18DD"/>
    <w:rsid w:val="00AE1BEB"/>
    <w:rsid w:val="00AE21F8"/>
    <w:rsid w:val="00AE2219"/>
    <w:rsid w:val="00AE2E3E"/>
    <w:rsid w:val="00AE335E"/>
    <w:rsid w:val="00AE3432"/>
    <w:rsid w:val="00AE3453"/>
    <w:rsid w:val="00AE3671"/>
    <w:rsid w:val="00AE380F"/>
    <w:rsid w:val="00AE39F5"/>
    <w:rsid w:val="00AE3A07"/>
    <w:rsid w:val="00AE457A"/>
    <w:rsid w:val="00AE50F0"/>
    <w:rsid w:val="00AE5983"/>
    <w:rsid w:val="00AE5AF1"/>
    <w:rsid w:val="00AE5C92"/>
    <w:rsid w:val="00AE6180"/>
    <w:rsid w:val="00AE69D6"/>
    <w:rsid w:val="00AE7558"/>
    <w:rsid w:val="00AE789D"/>
    <w:rsid w:val="00AF0877"/>
    <w:rsid w:val="00AF0A35"/>
    <w:rsid w:val="00AF0ED2"/>
    <w:rsid w:val="00AF13B3"/>
    <w:rsid w:val="00AF1B1B"/>
    <w:rsid w:val="00AF1DDA"/>
    <w:rsid w:val="00AF2005"/>
    <w:rsid w:val="00AF2BAB"/>
    <w:rsid w:val="00AF2E7C"/>
    <w:rsid w:val="00AF3632"/>
    <w:rsid w:val="00AF3B9B"/>
    <w:rsid w:val="00AF43F9"/>
    <w:rsid w:val="00AF532E"/>
    <w:rsid w:val="00AF5374"/>
    <w:rsid w:val="00AF65B6"/>
    <w:rsid w:val="00AF6FEA"/>
    <w:rsid w:val="00AF729F"/>
    <w:rsid w:val="00AF7341"/>
    <w:rsid w:val="00AF770D"/>
    <w:rsid w:val="00AF774A"/>
    <w:rsid w:val="00AF7FB9"/>
    <w:rsid w:val="00B009AD"/>
    <w:rsid w:val="00B015CD"/>
    <w:rsid w:val="00B0187F"/>
    <w:rsid w:val="00B01B37"/>
    <w:rsid w:val="00B01B8B"/>
    <w:rsid w:val="00B021DA"/>
    <w:rsid w:val="00B023EA"/>
    <w:rsid w:val="00B0296C"/>
    <w:rsid w:val="00B02D6F"/>
    <w:rsid w:val="00B034C7"/>
    <w:rsid w:val="00B03C1B"/>
    <w:rsid w:val="00B03D0E"/>
    <w:rsid w:val="00B0403D"/>
    <w:rsid w:val="00B045B7"/>
    <w:rsid w:val="00B04F8A"/>
    <w:rsid w:val="00B05687"/>
    <w:rsid w:val="00B06AFC"/>
    <w:rsid w:val="00B07041"/>
    <w:rsid w:val="00B07855"/>
    <w:rsid w:val="00B07DDB"/>
    <w:rsid w:val="00B109BE"/>
    <w:rsid w:val="00B1103D"/>
    <w:rsid w:val="00B1145A"/>
    <w:rsid w:val="00B11E34"/>
    <w:rsid w:val="00B12642"/>
    <w:rsid w:val="00B1295E"/>
    <w:rsid w:val="00B12AAE"/>
    <w:rsid w:val="00B12C0E"/>
    <w:rsid w:val="00B13AC9"/>
    <w:rsid w:val="00B13B3E"/>
    <w:rsid w:val="00B13CEF"/>
    <w:rsid w:val="00B1400B"/>
    <w:rsid w:val="00B144B8"/>
    <w:rsid w:val="00B157F0"/>
    <w:rsid w:val="00B15BC6"/>
    <w:rsid w:val="00B1632A"/>
    <w:rsid w:val="00B1675F"/>
    <w:rsid w:val="00B17084"/>
    <w:rsid w:val="00B1712D"/>
    <w:rsid w:val="00B174E1"/>
    <w:rsid w:val="00B179B6"/>
    <w:rsid w:val="00B17BE1"/>
    <w:rsid w:val="00B17CE3"/>
    <w:rsid w:val="00B17F6B"/>
    <w:rsid w:val="00B17FBC"/>
    <w:rsid w:val="00B20A75"/>
    <w:rsid w:val="00B20AC1"/>
    <w:rsid w:val="00B210EE"/>
    <w:rsid w:val="00B21B3F"/>
    <w:rsid w:val="00B21B89"/>
    <w:rsid w:val="00B22134"/>
    <w:rsid w:val="00B223CA"/>
    <w:rsid w:val="00B22938"/>
    <w:rsid w:val="00B22AA5"/>
    <w:rsid w:val="00B23040"/>
    <w:rsid w:val="00B2321A"/>
    <w:rsid w:val="00B23EA6"/>
    <w:rsid w:val="00B2452F"/>
    <w:rsid w:val="00B24E21"/>
    <w:rsid w:val="00B25806"/>
    <w:rsid w:val="00B265C7"/>
    <w:rsid w:val="00B26868"/>
    <w:rsid w:val="00B26C10"/>
    <w:rsid w:val="00B27D06"/>
    <w:rsid w:val="00B30031"/>
    <w:rsid w:val="00B30563"/>
    <w:rsid w:val="00B32093"/>
    <w:rsid w:val="00B320F8"/>
    <w:rsid w:val="00B327BD"/>
    <w:rsid w:val="00B32CC0"/>
    <w:rsid w:val="00B32E1D"/>
    <w:rsid w:val="00B33692"/>
    <w:rsid w:val="00B337D8"/>
    <w:rsid w:val="00B33C2C"/>
    <w:rsid w:val="00B342F3"/>
    <w:rsid w:val="00B34D92"/>
    <w:rsid w:val="00B350EF"/>
    <w:rsid w:val="00B3561E"/>
    <w:rsid w:val="00B35663"/>
    <w:rsid w:val="00B35E13"/>
    <w:rsid w:val="00B3647C"/>
    <w:rsid w:val="00B371F3"/>
    <w:rsid w:val="00B37515"/>
    <w:rsid w:val="00B37878"/>
    <w:rsid w:val="00B40342"/>
    <w:rsid w:val="00B407AC"/>
    <w:rsid w:val="00B40DDC"/>
    <w:rsid w:val="00B40FF2"/>
    <w:rsid w:val="00B4131C"/>
    <w:rsid w:val="00B42120"/>
    <w:rsid w:val="00B42B5A"/>
    <w:rsid w:val="00B42E57"/>
    <w:rsid w:val="00B435D4"/>
    <w:rsid w:val="00B4415D"/>
    <w:rsid w:val="00B445A0"/>
    <w:rsid w:val="00B44D4E"/>
    <w:rsid w:val="00B44E67"/>
    <w:rsid w:val="00B44FA3"/>
    <w:rsid w:val="00B457A0"/>
    <w:rsid w:val="00B4693A"/>
    <w:rsid w:val="00B46F21"/>
    <w:rsid w:val="00B4707E"/>
    <w:rsid w:val="00B47B45"/>
    <w:rsid w:val="00B47BEA"/>
    <w:rsid w:val="00B47DF7"/>
    <w:rsid w:val="00B508D0"/>
    <w:rsid w:val="00B51028"/>
    <w:rsid w:val="00B512B1"/>
    <w:rsid w:val="00B51533"/>
    <w:rsid w:val="00B515F8"/>
    <w:rsid w:val="00B5242E"/>
    <w:rsid w:val="00B526E7"/>
    <w:rsid w:val="00B529A9"/>
    <w:rsid w:val="00B52AA1"/>
    <w:rsid w:val="00B52B9B"/>
    <w:rsid w:val="00B52FA9"/>
    <w:rsid w:val="00B531D3"/>
    <w:rsid w:val="00B53C46"/>
    <w:rsid w:val="00B54153"/>
    <w:rsid w:val="00B54195"/>
    <w:rsid w:val="00B54651"/>
    <w:rsid w:val="00B54CE9"/>
    <w:rsid w:val="00B55385"/>
    <w:rsid w:val="00B5671D"/>
    <w:rsid w:val="00B56AD1"/>
    <w:rsid w:val="00B5728A"/>
    <w:rsid w:val="00B57886"/>
    <w:rsid w:val="00B5791E"/>
    <w:rsid w:val="00B57A9D"/>
    <w:rsid w:val="00B57BB6"/>
    <w:rsid w:val="00B57CC9"/>
    <w:rsid w:val="00B6007C"/>
    <w:rsid w:val="00B612CC"/>
    <w:rsid w:val="00B612EA"/>
    <w:rsid w:val="00B61366"/>
    <w:rsid w:val="00B61382"/>
    <w:rsid w:val="00B61792"/>
    <w:rsid w:val="00B61854"/>
    <w:rsid w:val="00B61E63"/>
    <w:rsid w:val="00B62407"/>
    <w:rsid w:val="00B62676"/>
    <w:rsid w:val="00B62D18"/>
    <w:rsid w:val="00B62D38"/>
    <w:rsid w:val="00B63241"/>
    <w:rsid w:val="00B63342"/>
    <w:rsid w:val="00B638BC"/>
    <w:rsid w:val="00B63F21"/>
    <w:rsid w:val="00B642DF"/>
    <w:rsid w:val="00B64750"/>
    <w:rsid w:val="00B65961"/>
    <w:rsid w:val="00B65D9A"/>
    <w:rsid w:val="00B65DDA"/>
    <w:rsid w:val="00B66187"/>
    <w:rsid w:val="00B66205"/>
    <w:rsid w:val="00B66DDA"/>
    <w:rsid w:val="00B66E37"/>
    <w:rsid w:val="00B672CF"/>
    <w:rsid w:val="00B70159"/>
    <w:rsid w:val="00B7056D"/>
    <w:rsid w:val="00B70660"/>
    <w:rsid w:val="00B70ABF"/>
    <w:rsid w:val="00B70BB8"/>
    <w:rsid w:val="00B70D8E"/>
    <w:rsid w:val="00B71D5B"/>
    <w:rsid w:val="00B71F4D"/>
    <w:rsid w:val="00B72775"/>
    <w:rsid w:val="00B72E26"/>
    <w:rsid w:val="00B73165"/>
    <w:rsid w:val="00B73993"/>
    <w:rsid w:val="00B73A34"/>
    <w:rsid w:val="00B741B9"/>
    <w:rsid w:val="00B7493A"/>
    <w:rsid w:val="00B750C7"/>
    <w:rsid w:val="00B754D8"/>
    <w:rsid w:val="00B76CDF"/>
    <w:rsid w:val="00B76E82"/>
    <w:rsid w:val="00B76F87"/>
    <w:rsid w:val="00B76FFC"/>
    <w:rsid w:val="00B772D4"/>
    <w:rsid w:val="00B773F8"/>
    <w:rsid w:val="00B778B2"/>
    <w:rsid w:val="00B778D9"/>
    <w:rsid w:val="00B778E8"/>
    <w:rsid w:val="00B77C2C"/>
    <w:rsid w:val="00B77C33"/>
    <w:rsid w:val="00B77FC7"/>
    <w:rsid w:val="00B800C6"/>
    <w:rsid w:val="00B8053F"/>
    <w:rsid w:val="00B81996"/>
    <w:rsid w:val="00B81BAE"/>
    <w:rsid w:val="00B81D40"/>
    <w:rsid w:val="00B81E5F"/>
    <w:rsid w:val="00B8226B"/>
    <w:rsid w:val="00B82532"/>
    <w:rsid w:val="00B82897"/>
    <w:rsid w:val="00B82951"/>
    <w:rsid w:val="00B82A8E"/>
    <w:rsid w:val="00B83115"/>
    <w:rsid w:val="00B83375"/>
    <w:rsid w:val="00B833B1"/>
    <w:rsid w:val="00B83D05"/>
    <w:rsid w:val="00B84405"/>
    <w:rsid w:val="00B84416"/>
    <w:rsid w:val="00B84670"/>
    <w:rsid w:val="00B848C2"/>
    <w:rsid w:val="00B84EF5"/>
    <w:rsid w:val="00B84F6B"/>
    <w:rsid w:val="00B86057"/>
    <w:rsid w:val="00B863CA"/>
    <w:rsid w:val="00B866B1"/>
    <w:rsid w:val="00B86736"/>
    <w:rsid w:val="00B86A79"/>
    <w:rsid w:val="00B87095"/>
    <w:rsid w:val="00B87963"/>
    <w:rsid w:val="00B9055E"/>
    <w:rsid w:val="00B91566"/>
    <w:rsid w:val="00B91E07"/>
    <w:rsid w:val="00B91F6A"/>
    <w:rsid w:val="00B921D9"/>
    <w:rsid w:val="00B92BE0"/>
    <w:rsid w:val="00B92F43"/>
    <w:rsid w:val="00B93C71"/>
    <w:rsid w:val="00B94204"/>
    <w:rsid w:val="00B9480D"/>
    <w:rsid w:val="00B94D86"/>
    <w:rsid w:val="00B94F90"/>
    <w:rsid w:val="00B953C2"/>
    <w:rsid w:val="00B95423"/>
    <w:rsid w:val="00B95761"/>
    <w:rsid w:val="00B95ABF"/>
    <w:rsid w:val="00B95BBE"/>
    <w:rsid w:val="00B95D7F"/>
    <w:rsid w:val="00B96210"/>
    <w:rsid w:val="00B96840"/>
    <w:rsid w:val="00B969C2"/>
    <w:rsid w:val="00B97691"/>
    <w:rsid w:val="00B978F9"/>
    <w:rsid w:val="00B97EEA"/>
    <w:rsid w:val="00BA018D"/>
    <w:rsid w:val="00BA0837"/>
    <w:rsid w:val="00BA0B3B"/>
    <w:rsid w:val="00BA0FBA"/>
    <w:rsid w:val="00BA15AE"/>
    <w:rsid w:val="00BA1802"/>
    <w:rsid w:val="00BA1A72"/>
    <w:rsid w:val="00BA2262"/>
    <w:rsid w:val="00BA22AB"/>
    <w:rsid w:val="00BA324D"/>
    <w:rsid w:val="00BA32B2"/>
    <w:rsid w:val="00BA3FDA"/>
    <w:rsid w:val="00BA48B6"/>
    <w:rsid w:val="00BA495C"/>
    <w:rsid w:val="00BA5729"/>
    <w:rsid w:val="00BA5F74"/>
    <w:rsid w:val="00BA6B67"/>
    <w:rsid w:val="00BA71EE"/>
    <w:rsid w:val="00BA72D9"/>
    <w:rsid w:val="00BA7593"/>
    <w:rsid w:val="00BA795E"/>
    <w:rsid w:val="00BB100E"/>
    <w:rsid w:val="00BB11DB"/>
    <w:rsid w:val="00BB1207"/>
    <w:rsid w:val="00BB12A6"/>
    <w:rsid w:val="00BB1644"/>
    <w:rsid w:val="00BB18DA"/>
    <w:rsid w:val="00BB1967"/>
    <w:rsid w:val="00BB2056"/>
    <w:rsid w:val="00BB21E4"/>
    <w:rsid w:val="00BB2314"/>
    <w:rsid w:val="00BB2625"/>
    <w:rsid w:val="00BB2684"/>
    <w:rsid w:val="00BB2BEA"/>
    <w:rsid w:val="00BB2CE8"/>
    <w:rsid w:val="00BB3EEA"/>
    <w:rsid w:val="00BB3FCA"/>
    <w:rsid w:val="00BB3FD9"/>
    <w:rsid w:val="00BB4606"/>
    <w:rsid w:val="00BB4A22"/>
    <w:rsid w:val="00BB4D89"/>
    <w:rsid w:val="00BB5672"/>
    <w:rsid w:val="00BB5919"/>
    <w:rsid w:val="00BB5E24"/>
    <w:rsid w:val="00BB619E"/>
    <w:rsid w:val="00BB6A3A"/>
    <w:rsid w:val="00BB6C2D"/>
    <w:rsid w:val="00BB7207"/>
    <w:rsid w:val="00BB7D13"/>
    <w:rsid w:val="00BC019B"/>
    <w:rsid w:val="00BC07CF"/>
    <w:rsid w:val="00BC0895"/>
    <w:rsid w:val="00BC0CD9"/>
    <w:rsid w:val="00BC0F3B"/>
    <w:rsid w:val="00BC13F7"/>
    <w:rsid w:val="00BC167D"/>
    <w:rsid w:val="00BC1C2E"/>
    <w:rsid w:val="00BC2003"/>
    <w:rsid w:val="00BC202B"/>
    <w:rsid w:val="00BC2CF6"/>
    <w:rsid w:val="00BC2EBD"/>
    <w:rsid w:val="00BC307A"/>
    <w:rsid w:val="00BC4242"/>
    <w:rsid w:val="00BC49A0"/>
    <w:rsid w:val="00BC4BE0"/>
    <w:rsid w:val="00BC4D4A"/>
    <w:rsid w:val="00BC4E6D"/>
    <w:rsid w:val="00BC4FE6"/>
    <w:rsid w:val="00BC5136"/>
    <w:rsid w:val="00BC52F0"/>
    <w:rsid w:val="00BC552E"/>
    <w:rsid w:val="00BC56A1"/>
    <w:rsid w:val="00BC5AA6"/>
    <w:rsid w:val="00BC60AA"/>
    <w:rsid w:val="00BC7263"/>
    <w:rsid w:val="00BC7450"/>
    <w:rsid w:val="00BC7795"/>
    <w:rsid w:val="00BC7BCC"/>
    <w:rsid w:val="00BC7C74"/>
    <w:rsid w:val="00BC7DD5"/>
    <w:rsid w:val="00BD0568"/>
    <w:rsid w:val="00BD0C6A"/>
    <w:rsid w:val="00BD1272"/>
    <w:rsid w:val="00BD1432"/>
    <w:rsid w:val="00BD1A38"/>
    <w:rsid w:val="00BD3087"/>
    <w:rsid w:val="00BD310C"/>
    <w:rsid w:val="00BD37A5"/>
    <w:rsid w:val="00BD3C2F"/>
    <w:rsid w:val="00BD3F5E"/>
    <w:rsid w:val="00BD3F95"/>
    <w:rsid w:val="00BD4BAC"/>
    <w:rsid w:val="00BD59BA"/>
    <w:rsid w:val="00BD5BD3"/>
    <w:rsid w:val="00BD5E17"/>
    <w:rsid w:val="00BD5F74"/>
    <w:rsid w:val="00BD6104"/>
    <w:rsid w:val="00BD6388"/>
    <w:rsid w:val="00BD679B"/>
    <w:rsid w:val="00BD6AA3"/>
    <w:rsid w:val="00BD732B"/>
    <w:rsid w:val="00BD7FCC"/>
    <w:rsid w:val="00BE004F"/>
    <w:rsid w:val="00BE04AE"/>
    <w:rsid w:val="00BE1197"/>
    <w:rsid w:val="00BE1645"/>
    <w:rsid w:val="00BE1672"/>
    <w:rsid w:val="00BE2233"/>
    <w:rsid w:val="00BE4376"/>
    <w:rsid w:val="00BE4507"/>
    <w:rsid w:val="00BE4546"/>
    <w:rsid w:val="00BE48C7"/>
    <w:rsid w:val="00BE52CD"/>
    <w:rsid w:val="00BE5356"/>
    <w:rsid w:val="00BE538B"/>
    <w:rsid w:val="00BE5495"/>
    <w:rsid w:val="00BE5FB1"/>
    <w:rsid w:val="00BE600F"/>
    <w:rsid w:val="00BE65B3"/>
    <w:rsid w:val="00BE6D4A"/>
    <w:rsid w:val="00BE6FBD"/>
    <w:rsid w:val="00BE768C"/>
    <w:rsid w:val="00BE7B27"/>
    <w:rsid w:val="00BF0671"/>
    <w:rsid w:val="00BF1104"/>
    <w:rsid w:val="00BF1295"/>
    <w:rsid w:val="00BF1B6D"/>
    <w:rsid w:val="00BF1DD0"/>
    <w:rsid w:val="00BF2422"/>
    <w:rsid w:val="00BF24F8"/>
    <w:rsid w:val="00BF27D8"/>
    <w:rsid w:val="00BF29EB"/>
    <w:rsid w:val="00BF2F72"/>
    <w:rsid w:val="00BF3196"/>
    <w:rsid w:val="00BF36D1"/>
    <w:rsid w:val="00BF3F91"/>
    <w:rsid w:val="00BF3FFE"/>
    <w:rsid w:val="00BF6EC3"/>
    <w:rsid w:val="00BF783F"/>
    <w:rsid w:val="00C00436"/>
    <w:rsid w:val="00C014A3"/>
    <w:rsid w:val="00C0209D"/>
    <w:rsid w:val="00C02449"/>
    <w:rsid w:val="00C027D5"/>
    <w:rsid w:val="00C02E21"/>
    <w:rsid w:val="00C02E7D"/>
    <w:rsid w:val="00C02F8D"/>
    <w:rsid w:val="00C02FE7"/>
    <w:rsid w:val="00C036E6"/>
    <w:rsid w:val="00C0395B"/>
    <w:rsid w:val="00C03AA4"/>
    <w:rsid w:val="00C03CEB"/>
    <w:rsid w:val="00C04662"/>
    <w:rsid w:val="00C04850"/>
    <w:rsid w:val="00C0493A"/>
    <w:rsid w:val="00C050D5"/>
    <w:rsid w:val="00C0531E"/>
    <w:rsid w:val="00C05651"/>
    <w:rsid w:val="00C0575B"/>
    <w:rsid w:val="00C058C8"/>
    <w:rsid w:val="00C0594B"/>
    <w:rsid w:val="00C0600F"/>
    <w:rsid w:val="00C060CE"/>
    <w:rsid w:val="00C06697"/>
    <w:rsid w:val="00C07141"/>
    <w:rsid w:val="00C07471"/>
    <w:rsid w:val="00C075FF"/>
    <w:rsid w:val="00C0760B"/>
    <w:rsid w:val="00C0761B"/>
    <w:rsid w:val="00C07A04"/>
    <w:rsid w:val="00C07A19"/>
    <w:rsid w:val="00C07CA2"/>
    <w:rsid w:val="00C1058F"/>
    <w:rsid w:val="00C10962"/>
    <w:rsid w:val="00C1167D"/>
    <w:rsid w:val="00C1175C"/>
    <w:rsid w:val="00C12041"/>
    <w:rsid w:val="00C1207D"/>
    <w:rsid w:val="00C12408"/>
    <w:rsid w:val="00C12C19"/>
    <w:rsid w:val="00C13017"/>
    <w:rsid w:val="00C139DB"/>
    <w:rsid w:val="00C13E6D"/>
    <w:rsid w:val="00C145D3"/>
    <w:rsid w:val="00C1467C"/>
    <w:rsid w:val="00C146BA"/>
    <w:rsid w:val="00C14AB0"/>
    <w:rsid w:val="00C14EF7"/>
    <w:rsid w:val="00C15661"/>
    <w:rsid w:val="00C156B3"/>
    <w:rsid w:val="00C15D50"/>
    <w:rsid w:val="00C161D1"/>
    <w:rsid w:val="00C16EE4"/>
    <w:rsid w:val="00C16F98"/>
    <w:rsid w:val="00C17E3A"/>
    <w:rsid w:val="00C205C0"/>
    <w:rsid w:val="00C20A2C"/>
    <w:rsid w:val="00C2171A"/>
    <w:rsid w:val="00C224BE"/>
    <w:rsid w:val="00C22E97"/>
    <w:rsid w:val="00C23399"/>
    <w:rsid w:val="00C23EF7"/>
    <w:rsid w:val="00C2427B"/>
    <w:rsid w:val="00C251EF"/>
    <w:rsid w:val="00C25CAF"/>
    <w:rsid w:val="00C26502"/>
    <w:rsid w:val="00C26A5B"/>
    <w:rsid w:val="00C272C0"/>
    <w:rsid w:val="00C27DE1"/>
    <w:rsid w:val="00C30498"/>
    <w:rsid w:val="00C3262A"/>
    <w:rsid w:val="00C329EA"/>
    <w:rsid w:val="00C32D64"/>
    <w:rsid w:val="00C33E83"/>
    <w:rsid w:val="00C34340"/>
    <w:rsid w:val="00C34A62"/>
    <w:rsid w:val="00C34DD6"/>
    <w:rsid w:val="00C35469"/>
    <w:rsid w:val="00C3627F"/>
    <w:rsid w:val="00C36453"/>
    <w:rsid w:val="00C36AD8"/>
    <w:rsid w:val="00C36C4F"/>
    <w:rsid w:val="00C370B5"/>
    <w:rsid w:val="00C37165"/>
    <w:rsid w:val="00C372F3"/>
    <w:rsid w:val="00C3771D"/>
    <w:rsid w:val="00C379C4"/>
    <w:rsid w:val="00C37F30"/>
    <w:rsid w:val="00C37F78"/>
    <w:rsid w:val="00C4017C"/>
    <w:rsid w:val="00C406D9"/>
    <w:rsid w:val="00C40FF4"/>
    <w:rsid w:val="00C41917"/>
    <w:rsid w:val="00C41A68"/>
    <w:rsid w:val="00C41A9E"/>
    <w:rsid w:val="00C42275"/>
    <w:rsid w:val="00C428D3"/>
    <w:rsid w:val="00C42C25"/>
    <w:rsid w:val="00C43021"/>
    <w:rsid w:val="00C43895"/>
    <w:rsid w:val="00C44DB7"/>
    <w:rsid w:val="00C44FB2"/>
    <w:rsid w:val="00C45413"/>
    <w:rsid w:val="00C46BE7"/>
    <w:rsid w:val="00C4719F"/>
    <w:rsid w:val="00C47A17"/>
    <w:rsid w:val="00C47A25"/>
    <w:rsid w:val="00C47CD4"/>
    <w:rsid w:val="00C47E0E"/>
    <w:rsid w:val="00C50496"/>
    <w:rsid w:val="00C50A01"/>
    <w:rsid w:val="00C510E8"/>
    <w:rsid w:val="00C51232"/>
    <w:rsid w:val="00C51704"/>
    <w:rsid w:val="00C51EAF"/>
    <w:rsid w:val="00C5250E"/>
    <w:rsid w:val="00C532E6"/>
    <w:rsid w:val="00C536DC"/>
    <w:rsid w:val="00C5370E"/>
    <w:rsid w:val="00C539CC"/>
    <w:rsid w:val="00C53C22"/>
    <w:rsid w:val="00C5507A"/>
    <w:rsid w:val="00C5544D"/>
    <w:rsid w:val="00C557AE"/>
    <w:rsid w:val="00C559AA"/>
    <w:rsid w:val="00C559AC"/>
    <w:rsid w:val="00C5644A"/>
    <w:rsid w:val="00C566D3"/>
    <w:rsid w:val="00C56DA9"/>
    <w:rsid w:val="00C5727A"/>
    <w:rsid w:val="00C57CA3"/>
    <w:rsid w:val="00C57E7D"/>
    <w:rsid w:val="00C60A68"/>
    <w:rsid w:val="00C60BA9"/>
    <w:rsid w:val="00C6153D"/>
    <w:rsid w:val="00C61778"/>
    <w:rsid w:val="00C617E6"/>
    <w:rsid w:val="00C61A1C"/>
    <w:rsid w:val="00C62827"/>
    <w:rsid w:val="00C62A73"/>
    <w:rsid w:val="00C6304A"/>
    <w:rsid w:val="00C6333B"/>
    <w:rsid w:val="00C633B1"/>
    <w:rsid w:val="00C63689"/>
    <w:rsid w:val="00C644A0"/>
    <w:rsid w:val="00C6472B"/>
    <w:rsid w:val="00C64C37"/>
    <w:rsid w:val="00C64D80"/>
    <w:rsid w:val="00C65345"/>
    <w:rsid w:val="00C654D0"/>
    <w:rsid w:val="00C656B8"/>
    <w:rsid w:val="00C656E8"/>
    <w:rsid w:val="00C65E12"/>
    <w:rsid w:val="00C66A8D"/>
    <w:rsid w:val="00C66C07"/>
    <w:rsid w:val="00C674C2"/>
    <w:rsid w:val="00C678A8"/>
    <w:rsid w:val="00C70C5B"/>
    <w:rsid w:val="00C70D59"/>
    <w:rsid w:val="00C70D61"/>
    <w:rsid w:val="00C71211"/>
    <w:rsid w:val="00C714F4"/>
    <w:rsid w:val="00C71621"/>
    <w:rsid w:val="00C7183A"/>
    <w:rsid w:val="00C71A82"/>
    <w:rsid w:val="00C71C8B"/>
    <w:rsid w:val="00C71CB5"/>
    <w:rsid w:val="00C71E06"/>
    <w:rsid w:val="00C72CA6"/>
    <w:rsid w:val="00C735AE"/>
    <w:rsid w:val="00C73EC8"/>
    <w:rsid w:val="00C73ECF"/>
    <w:rsid w:val="00C7417C"/>
    <w:rsid w:val="00C74854"/>
    <w:rsid w:val="00C74882"/>
    <w:rsid w:val="00C74A8F"/>
    <w:rsid w:val="00C7677D"/>
    <w:rsid w:val="00C76EB8"/>
    <w:rsid w:val="00C77176"/>
    <w:rsid w:val="00C776C0"/>
    <w:rsid w:val="00C77AC1"/>
    <w:rsid w:val="00C80A9F"/>
    <w:rsid w:val="00C80AD0"/>
    <w:rsid w:val="00C80E8F"/>
    <w:rsid w:val="00C810B4"/>
    <w:rsid w:val="00C814C8"/>
    <w:rsid w:val="00C816D0"/>
    <w:rsid w:val="00C8171B"/>
    <w:rsid w:val="00C81A00"/>
    <w:rsid w:val="00C8231F"/>
    <w:rsid w:val="00C824AE"/>
    <w:rsid w:val="00C82505"/>
    <w:rsid w:val="00C82AD4"/>
    <w:rsid w:val="00C83623"/>
    <w:rsid w:val="00C8451C"/>
    <w:rsid w:val="00C85538"/>
    <w:rsid w:val="00C85DBB"/>
    <w:rsid w:val="00C8735A"/>
    <w:rsid w:val="00C87BFA"/>
    <w:rsid w:val="00C87D7B"/>
    <w:rsid w:val="00C87FB8"/>
    <w:rsid w:val="00C9020F"/>
    <w:rsid w:val="00C902CB"/>
    <w:rsid w:val="00C90FC1"/>
    <w:rsid w:val="00C91149"/>
    <w:rsid w:val="00C9129D"/>
    <w:rsid w:val="00C917A4"/>
    <w:rsid w:val="00C9267F"/>
    <w:rsid w:val="00C926EC"/>
    <w:rsid w:val="00C92720"/>
    <w:rsid w:val="00C92E1D"/>
    <w:rsid w:val="00C9310D"/>
    <w:rsid w:val="00C932EF"/>
    <w:rsid w:val="00C93306"/>
    <w:rsid w:val="00C93552"/>
    <w:rsid w:val="00C935E7"/>
    <w:rsid w:val="00C93A92"/>
    <w:rsid w:val="00C93DF3"/>
    <w:rsid w:val="00C944FE"/>
    <w:rsid w:val="00C94880"/>
    <w:rsid w:val="00C94B22"/>
    <w:rsid w:val="00C94D10"/>
    <w:rsid w:val="00C9604C"/>
    <w:rsid w:val="00C96249"/>
    <w:rsid w:val="00C96528"/>
    <w:rsid w:val="00C96E17"/>
    <w:rsid w:val="00C9756A"/>
    <w:rsid w:val="00C97824"/>
    <w:rsid w:val="00C97885"/>
    <w:rsid w:val="00C97A24"/>
    <w:rsid w:val="00C97A40"/>
    <w:rsid w:val="00C97D4C"/>
    <w:rsid w:val="00CA0071"/>
    <w:rsid w:val="00CA04C9"/>
    <w:rsid w:val="00CA0515"/>
    <w:rsid w:val="00CA057B"/>
    <w:rsid w:val="00CA0E74"/>
    <w:rsid w:val="00CA1291"/>
    <w:rsid w:val="00CA159A"/>
    <w:rsid w:val="00CA186E"/>
    <w:rsid w:val="00CA1916"/>
    <w:rsid w:val="00CA1D45"/>
    <w:rsid w:val="00CA1E89"/>
    <w:rsid w:val="00CA205C"/>
    <w:rsid w:val="00CA299E"/>
    <w:rsid w:val="00CA2A89"/>
    <w:rsid w:val="00CA3596"/>
    <w:rsid w:val="00CA4374"/>
    <w:rsid w:val="00CA4554"/>
    <w:rsid w:val="00CA4A93"/>
    <w:rsid w:val="00CA4E9B"/>
    <w:rsid w:val="00CA5148"/>
    <w:rsid w:val="00CA5161"/>
    <w:rsid w:val="00CA58C9"/>
    <w:rsid w:val="00CA5977"/>
    <w:rsid w:val="00CA60CD"/>
    <w:rsid w:val="00CA65A4"/>
    <w:rsid w:val="00CA6B75"/>
    <w:rsid w:val="00CA6FE6"/>
    <w:rsid w:val="00CA786C"/>
    <w:rsid w:val="00CA792A"/>
    <w:rsid w:val="00CA79D7"/>
    <w:rsid w:val="00CA7BAF"/>
    <w:rsid w:val="00CA7E4A"/>
    <w:rsid w:val="00CA7FE3"/>
    <w:rsid w:val="00CB0379"/>
    <w:rsid w:val="00CB0C26"/>
    <w:rsid w:val="00CB14AD"/>
    <w:rsid w:val="00CB1BF7"/>
    <w:rsid w:val="00CB1EE2"/>
    <w:rsid w:val="00CB2A18"/>
    <w:rsid w:val="00CB2D86"/>
    <w:rsid w:val="00CB2E5E"/>
    <w:rsid w:val="00CB3793"/>
    <w:rsid w:val="00CB4563"/>
    <w:rsid w:val="00CB4D7F"/>
    <w:rsid w:val="00CB517F"/>
    <w:rsid w:val="00CB5327"/>
    <w:rsid w:val="00CB5DCE"/>
    <w:rsid w:val="00CB5EE6"/>
    <w:rsid w:val="00CB6DF8"/>
    <w:rsid w:val="00CB7E0C"/>
    <w:rsid w:val="00CB7E22"/>
    <w:rsid w:val="00CB7E77"/>
    <w:rsid w:val="00CB7FF5"/>
    <w:rsid w:val="00CC018E"/>
    <w:rsid w:val="00CC04D4"/>
    <w:rsid w:val="00CC057D"/>
    <w:rsid w:val="00CC0A5E"/>
    <w:rsid w:val="00CC0B66"/>
    <w:rsid w:val="00CC1909"/>
    <w:rsid w:val="00CC21D4"/>
    <w:rsid w:val="00CC25EC"/>
    <w:rsid w:val="00CC2851"/>
    <w:rsid w:val="00CC2F70"/>
    <w:rsid w:val="00CC3324"/>
    <w:rsid w:val="00CC3647"/>
    <w:rsid w:val="00CC38A2"/>
    <w:rsid w:val="00CC3ED1"/>
    <w:rsid w:val="00CC4043"/>
    <w:rsid w:val="00CC42D0"/>
    <w:rsid w:val="00CC478B"/>
    <w:rsid w:val="00CC4BE1"/>
    <w:rsid w:val="00CC5038"/>
    <w:rsid w:val="00CC54EB"/>
    <w:rsid w:val="00CC57FA"/>
    <w:rsid w:val="00CC5B3F"/>
    <w:rsid w:val="00CC5DF5"/>
    <w:rsid w:val="00CC5EAB"/>
    <w:rsid w:val="00CC5F8F"/>
    <w:rsid w:val="00CC76FE"/>
    <w:rsid w:val="00CC778B"/>
    <w:rsid w:val="00CC7A38"/>
    <w:rsid w:val="00CC7EF5"/>
    <w:rsid w:val="00CC7FB6"/>
    <w:rsid w:val="00CD034B"/>
    <w:rsid w:val="00CD0823"/>
    <w:rsid w:val="00CD09AD"/>
    <w:rsid w:val="00CD0C1F"/>
    <w:rsid w:val="00CD0F8B"/>
    <w:rsid w:val="00CD0FD2"/>
    <w:rsid w:val="00CD2420"/>
    <w:rsid w:val="00CD256B"/>
    <w:rsid w:val="00CD31A9"/>
    <w:rsid w:val="00CD491B"/>
    <w:rsid w:val="00CD4A0C"/>
    <w:rsid w:val="00CD4F50"/>
    <w:rsid w:val="00CD5C39"/>
    <w:rsid w:val="00CD6845"/>
    <w:rsid w:val="00CD7095"/>
    <w:rsid w:val="00CD7401"/>
    <w:rsid w:val="00CD7C2F"/>
    <w:rsid w:val="00CE024C"/>
    <w:rsid w:val="00CE0547"/>
    <w:rsid w:val="00CE08C5"/>
    <w:rsid w:val="00CE0F62"/>
    <w:rsid w:val="00CE1401"/>
    <w:rsid w:val="00CE19C0"/>
    <w:rsid w:val="00CE1F15"/>
    <w:rsid w:val="00CE272B"/>
    <w:rsid w:val="00CE27F4"/>
    <w:rsid w:val="00CE2C90"/>
    <w:rsid w:val="00CE434B"/>
    <w:rsid w:val="00CE43B0"/>
    <w:rsid w:val="00CE450C"/>
    <w:rsid w:val="00CE4669"/>
    <w:rsid w:val="00CE4B7C"/>
    <w:rsid w:val="00CE4F44"/>
    <w:rsid w:val="00CE535E"/>
    <w:rsid w:val="00CE5640"/>
    <w:rsid w:val="00CE5A14"/>
    <w:rsid w:val="00CE5AE1"/>
    <w:rsid w:val="00CE5F78"/>
    <w:rsid w:val="00CE603F"/>
    <w:rsid w:val="00CE60D5"/>
    <w:rsid w:val="00CE61E1"/>
    <w:rsid w:val="00CE6DDA"/>
    <w:rsid w:val="00CE6F9F"/>
    <w:rsid w:val="00CE71E8"/>
    <w:rsid w:val="00CE7E57"/>
    <w:rsid w:val="00CF01CA"/>
    <w:rsid w:val="00CF08F1"/>
    <w:rsid w:val="00CF15AB"/>
    <w:rsid w:val="00CF17F9"/>
    <w:rsid w:val="00CF1978"/>
    <w:rsid w:val="00CF1AD0"/>
    <w:rsid w:val="00CF2594"/>
    <w:rsid w:val="00CF2AB8"/>
    <w:rsid w:val="00CF2B3C"/>
    <w:rsid w:val="00CF2F0C"/>
    <w:rsid w:val="00CF32D6"/>
    <w:rsid w:val="00CF34B9"/>
    <w:rsid w:val="00CF35E8"/>
    <w:rsid w:val="00CF38B7"/>
    <w:rsid w:val="00CF423A"/>
    <w:rsid w:val="00CF43D5"/>
    <w:rsid w:val="00CF45EC"/>
    <w:rsid w:val="00CF4951"/>
    <w:rsid w:val="00CF54E6"/>
    <w:rsid w:val="00CF5698"/>
    <w:rsid w:val="00CF5755"/>
    <w:rsid w:val="00CF5AB8"/>
    <w:rsid w:val="00CF620F"/>
    <w:rsid w:val="00CF6A71"/>
    <w:rsid w:val="00CF6BF8"/>
    <w:rsid w:val="00CF735F"/>
    <w:rsid w:val="00CF7D8D"/>
    <w:rsid w:val="00D00079"/>
    <w:rsid w:val="00D0051D"/>
    <w:rsid w:val="00D00A2C"/>
    <w:rsid w:val="00D00A77"/>
    <w:rsid w:val="00D00FB9"/>
    <w:rsid w:val="00D014CE"/>
    <w:rsid w:val="00D016EA"/>
    <w:rsid w:val="00D01AD7"/>
    <w:rsid w:val="00D01B78"/>
    <w:rsid w:val="00D02837"/>
    <w:rsid w:val="00D02888"/>
    <w:rsid w:val="00D02C7A"/>
    <w:rsid w:val="00D032F6"/>
    <w:rsid w:val="00D03380"/>
    <w:rsid w:val="00D0349E"/>
    <w:rsid w:val="00D034C7"/>
    <w:rsid w:val="00D03569"/>
    <w:rsid w:val="00D04400"/>
    <w:rsid w:val="00D057A3"/>
    <w:rsid w:val="00D05D60"/>
    <w:rsid w:val="00D05E75"/>
    <w:rsid w:val="00D06435"/>
    <w:rsid w:val="00D0726F"/>
    <w:rsid w:val="00D07414"/>
    <w:rsid w:val="00D074A8"/>
    <w:rsid w:val="00D07791"/>
    <w:rsid w:val="00D107CE"/>
    <w:rsid w:val="00D107D6"/>
    <w:rsid w:val="00D11467"/>
    <w:rsid w:val="00D11659"/>
    <w:rsid w:val="00D1190A"/>
    <w:rsid w:val="00D12595"/>
    <w:rsid w:val="00D12FE5"/>
    <w:rsid w:val="00D1322F"/>
    <w:rsid w:val="00D1327F"/>
    <w:rsid w:val="00D1329F"/>
    <w:rsid w:val="00D13E47"/>
    <w:rsid w:val="00D13FEB"/>
    <w:rsid w:val="00D14883"/>
    <w:rsid w:val="00D1526A"/>
    <w:rsid w:val="00D15875"/>
    <w:rsid w:val="00D1607D"/>
    <w:rsid w:val="00D168F7"/>
    <w:rsid w:val="00D16BDC"/>
    <w:rsid w:val="00D16C94"/>
    <w:rsid w:val="00D17CE8"/>
    <w:rsid w:val="00D20191"/>
    <w:rsid w:val="00D202B5"/>
    <w:rsid w:val="00D20EBF"/>
    <w:rsid w:val="00D20FCF"/>
    <w:rsid w:val="00D20FD3"/>
    <w:rsid w:val="00D2105E"/>
    <w:rsid w:val="00D21251"/>
    <w:rsid w:val="00D217A1"/>
    <w:rsid w:val="00D2181A"/>
    <w:rsid w:val="00D223A2"/>
    <w:rsid w:val="00D2272F"/>
    <w:rsid w:val="00D22824"/>
    <w:rsid w:val="00D22FB0"/>
    <w:rsid w:val="00D236AE"/>
    <w:rsid w:val="00D2379C"/>
    <w:rsid w:val="00D246DB"/>
    <w:rsid w:val="00D24DD4"/>
    <w:rsid w:val="00D24E00"/>
    <w:rsid w:val="00D25057"/>
    <w:rsid w:val="00D2536C"/>
    <w:rsid w:val="00D256BD"/>
    <w:rsid w:val="00D25866"/>
    <w:rsid w:val="00D26308"/>
    <w:rsid w:val="00D27168"/>
    <w:rsid w:val="00D271B7"/>
    <w:rsid w:val="00D2732B"/>
    <w:rsid w:val="00D27617"/>
    <w:rsid w:val="00D27FE1"/>
    <w:rsid w:val="00D30A22"/>
    <w:rsid w:val="00D31655"/>
    <w:rsid w:val="00D31E4E"/>
    <w:rsid w:val="00D32BEB"/>
    <w:rsid w:val="00D33596"/>
    <w:rsid w:val="00D33638"/>
    <w:rsid w:val="00D339C1"/>
    <w:rsid w:val="00D35194"/>
    <w:rsid w:val="00D35236"/>
    <w:rsid w:val="00D3561F"/>
    <w:rsid w:val="00D35737"/>
    <w:rsid w:val="00D35FE8"/>
    <w:rsid w:val="00D36905"/>
    <w:rsid w:val="00D36A5B"/>
    <w:rsid w:val="00D36CAA"/>
    <w:rsid w:val="00D36E22"/>
    <w:rsid w:val="00D36E82"/>
    <w:rsid w:val="00D375F2"/>
    <w:rsid w:val="00D37756"/>
    <w:rsid w:val="00D37D7D"/>
    <w:rsid w:val="00D37F9B"/>
    <w:rsid w:val="00D40CA3"/>
    <w:rsid w:val="00D40FEE"/>
    <w:rsid w:val="00D41436"/>
    <w:rsid w:val="00D41B54"/>
    <w:rsid w:val="00D42773"/>
    <w:rsid w:val="00D43464"/>
    <w:rsid w:val="00D442C6"/>
    <w:rsid w:val="00D4452E"/>
    <w:rsid w:val="00D445CF"/>
    <w:rsid w:val="00D44DA8"/>
    <w:rsid w:val="00D44FC4"/>
    <w:rsid w:val="00D45AF6"/>
    <w:rsid w:val="00D45E34"/>
    <w:rsid w:val="00D46264"/>
    <w:rsid w:val="00D4649C"/>
    <w:rsid w:val="00D46B8D"/>
    <w:rsid w:val="00D4762F"/>
    <w:rsid w:val="00D47E55"/>
    <w:rsid w:val="00D47F24"/>
    <w:rsid w:val="00D50450"/>
    <w:rsid w:val="00D505AA"/>
    <w:rsid w:val="00D51404"/>
    <w:rsid w:val="00D51E2C"/>
    <w:rsid w:val="00D52806"/>
    <w:rsid w:val="00D52DFE"/>
    <w:rsid w:val="00D5355D"/>
    <w:rsid w:val="00D539E4"/>
    <w:rsid w:val="00D53F8F"/>
    <w:rsid w:val="00D5445C"/>
    <w:rsid w:val="00D5479F"/>
    <w:rsid w:val="00D55521"/>
    <w:rsid w:val="00D55A5D"/>
    <w:rsid w:val="00D561FB"/>
    <w:rsid w:val="00D56C81"/>
    <w:rsid w:val="00D5756D"/>
    <w:rsid w:val="00D575A4"/>
    <w:rsid w:val="00D57FC7"/>
    <w:rsid w:val="00D60834"/>
    <w:rsid w:val="00D60D43"/>
    <w:rsid w:val="00D6140E"/>
    <w:rsid w:val="00D618EF"/>
    <w:rsid w:val="00D61989"/>
    <w:rsid w:val="00D62122"/>
    <w:rsid w:val="00D63356"/>
    <w:rsid w:val="00D638CA"/>
    <w:rsid w:val="00D63A0C"/>
    <w:rsid w:val="00D63B9A"/>
    <w:rsid w:val="00D643B3"/>
    <w:rsid w:val="00D645B3"/>
    <w:rsid w:val="00D645D2"/>
    <w:rsid w:val="00D649B6"/>
    <w:rsid w:val="00D655E3"/>
    <w:rsid w:val="00D65A20"/>
    <w:rsid w:val="00D65F9C"/>
    <w:rsid w:val="00D660FF"/>
    <w:rsid w:val="00D66415"/>
    <w:rsid w:val="00D6667C"/>
    <w:rsid w:val="00D6681C"/>
    <w:rsid w:val="00D66962"/>
    <w:rsid w:val="00D66CF8"/>
    <w:rsid w:val="00D66DDC"/>
    <w:rsid w:val="00D674E9"/>
    <w:rsid w:val="00D67CCF"/>
    <w:rsid w:val="00D700D2"/>
    <w:rsid w:val="00D7041A"/>
    <w:rsid w:val="00D711E3"/>
    <w:rsid w:val="00D71532"/>
    <w:rsid w:val="00D71B8B"/>
    <w:rsid w:val="00D722BE"/>
    <w:rsid w:val="00D7247B"/>
    <w:rsid w:val="00D7285A"/>
    <w:rsid w:val="00D72989"/>
    <w:rsid w:val="00D72D4D"/>
    <w:rsid w:val="00D73332"/>
    <w:rsid w:val="00D738BE"/>
    <w:rsid w:val="00D73A52"/>
    <w:rsid w:val="00D73EA9"/>
    <w:rsid w:val="00D74099"/>
    <w:rsid w:val="00D740F7"/>
    <w:rsid w:val="00D741A5"/>
    <w:rsid w:val="00D746D2"/>
    <w:rsid w:val="00D74A7E"/>
    <w:rsid w:val="00D74B63"/>
    <w:rsid w:val="00D75241"/>
    <w:rsid w:val="00D75569"/>
    <w:rsid w:val="00D755B4"/>
    <w:rsid w:val="00D75793"/>
    <w:rsid w:val="00D7585F"/>
    <w:rsid w:val="00D75B96"/>
    <w:rsid w:val="00D7635C"/>
    <w:rsid w:val="00D765BD"/>
    <w:rsid w:val="00D76EEB"/>
    <w:rsid w:val="00D779C4"/>
    <w:rsid w:val="00D77C90"/>
    <w:rsid w:val="00D77CDF"/>
    <w:rsid w:val="00D812A1"/>
    <w:rsid w:val="00D81A74"/>
    <w:rsid w:val="00D81C03"/>
    <w:rsid w:val="00D81C23"/>
    <w:rsid w:val="00D81C25"/>
    <w:rsid w:val="00D820D6"/>
    <w:rsid w:val="00D822DA"/>
    <w:rsid w:val="00D82774"/>
    <w:rsid w:val="00D8284B"/>
    <w:rsid w:val="00D82900"/>
    <w:rsid w:val="00D83DB0"/>
    <w:rsid w:val="00D8426F"/>
    <w:rsid w:val="00D8441C"/>
    <w:rsid w:val="00D84639"/>
    <w:rsid w:val="00D8472E"/>
    <w:rsid w:val="00D84CE9"/>
    <w:rsid w:val="00D85165"/>
    <w:rsid w:val="00D85182"/>
    <w:rsid w:val="00D85669"/>
    <w:rsid w:val="00D85B0A"/>
    <w:rsid w:val="00D85C3B"/>
    <w:rsid w:val="00D86454"/>
    <w:rsid w:val="00D86ACE"/>
    <w:rsid w:val="00D86E97"/>
    <w:rsid w:val="00D871E1"/>
    <w:rsid w:val="00D90C35"/>
    <w:rsid w:val="00D913B7"/>
    <w:rsid w:val="00D914E5"/>
    <w:rsid w:val="00D9293F"/>
    <w:rsid w:val="00D9302A"/>
    <w:rsid w:val="00D9315F"/>
    <w:rsid w:val="00D93E12"/>
    <w:rsid w:val="00D94A79"/>
    <w:rsid w:val="00D94E77"/>
    <w:rsid w:val="00D958BD"/>
    <w:rsid w:val="00D958D7"/>
    <w:rsid w:val="00D971E0"/>
    <w:rsid w:val="00D97227"/>
    <w:rsid w:val="00D97296"/>
    <w:rsid w:val="00D977CF"/>
    <w:rsid w:val="00DA00FD"/>
    <w:rsid w:val="00DA16C8"/>
    <w:rsid w:val="00DA1906"/>
    <w:rsid w:val="00DA19BD"/>
    <w:rsid w:val="00DA1D75"/>
    <w:rsid w:val="00DA2011"/>
    <w:rsid w:val="00DA2061"/>
    <w:rsid w:val="00DA2157"/>
    <w:rsid w:val="00DA285E"/>
    <w:rsid w:val="00DA29B6"/>
    <w:rsid w:val="00DA3B0F"/>
    <w:rsid w:val="00DA3E60"/>
    <w:rsid w:val="00DA3FCD"/>
    <w:rsid w:val="00DA4270"/>
    <w:rsid w:val="00DA4720"/>
    <w:rsid w:val="00DA4BCA"/>
    <w:rsid w:val="00DA4E27"/>
    <w:rsid w:val="00DA5722"/>
    <w:rsid w:val="00DA5865"/>
    <w:rsid w:val="00DA5AFA"/>
    <w:rsid w:val="00DA5D1F"/>
    <w:rsid w:val="00DA6B2D"/>
    <w:rsid w:val="00DA73D7"/>
    <w:rsid w:val="00DA7526"/>
    <w:rsid w:val="00DB04AE"/>
    <w:rsid w:val="00DB0F0C"/>
    <w:rsid w:val="00DB139B"/>
    <w:rsid w:val="00DB218D"/>
    <w:rsid w:val="00DB2342"/>
    <w:rsid w:val="00DB25FC"/>
    <w:rsid w:val="00DB2A08"/>
    <w:rsid w:val="00DB3236"/>
    <w:rsid w:val="00DB3739"/>
    <w:rsid w:val="00DB379B"/>
    <w:rsid w:val="00DB3F16"/>
    <w:rsid w:val="00DB3F86"/>
    <w:rsid w:val="00DB42BD"/>
    <w:rsid w:val="00DB49BE"/>
    <w:rsid w:val="00DB49C0"/>
    <w:rsid w:val="00DB4B48"/>
    <w:rsid w:val="00DB4CFD"/>
    <w:rsid w:val="00DB4D47"/>
    <w:rsid w:val="00DB4F2B"/>
    <w:rsid w:val="00DB5784"/>
    <w:rsid w:val="00DB5A3C"/>
    <w:rsid w:val="00DB5E4A"/>
    <w:rsid w:val="00DB62DD"/>
    <w:rsid w:val="00DB6D08"/>
    <w:rsid w:val="00DC00F2"/>
    <w:rsid w:val="00DC0CBC"/>
    <w:rsid w:val="00DC1389"/>
    <w:rsid w:val="00DC1C9D"/>
    <w:rsid w:val="00DC1F46"/>
    <w:rsid w:val="00DC22B7"/>
    <w:rsid w:val="00DC2856"/>
    <w:rsid w:val="00DC3531"/>
    <w:rsid w:val="00DC43B3"/>
    <w:rsid w:val="00DC4647"/>
    <w:rsid w:val="00DC565B"/>
    <w:rsid w:val="00DC5765"/>
    <w:rsid w:val="00DC5C63"/>
    <w:rsid w:val="00DC5F16"/>
    <w:rsid w:val="00DC6182"/>
    <w:rsid w:val="00DC6270"/>
    <w:rsid w:val="00DC63BE"/>
    <w:rsid w:val="00DC685F"/>
    <w:rsid w:val="00DC6CF5"/>
    <w:rsid w:val="00DC71D2"/>
    <w:rsid w:val="00DD089F"/>
    <w:rsid w:val="00DD0A45"/>
    <w:rsid w:val="00DD1039"/>
    <w:rsid w:val="00DD10C8"/>
    <w:rsid w:val="00DD13BC"/>
    <w:rsid w:val="00DD1DB3"/>
    <w:rsid w:val="00DD281F"/>
    <w:rsid w:val="00DD29C0"/>
    <w:rsid w:val="00DD2F84"/>
    <w:rsid w:val="00DD3827"/>
    <w:rsid w:val="00DD406F"/>
    <w:rsid w:val="00DD4A17"/>
    <w:rsid w:val="00DD4AB3"/>
    <w:rsid w:val="00DD4C25"/>
    <w:rsid w:val="00DD512C"/>
    <w:rsid w:val="00DD528C"/>
    <w:rsid w:val="00DD697B"/>
    <w:rsid w:val="00DD6DD5"/>
    <w:rsid w:val="00DD75A3"/>
    <w:rsid w:val="00DD792E"/>
    <w:rsid w:val="00DD7F99"/>
    <w:rsid w:val="00DE0048"/>
    <w:rsid w:val="00DE0057"/>
    <w:rsid w:val="00DE09E0"/>
    <w:rsid w:val="00DE0DF2"/>
    <w:rsid w:val="00DE112B"/>
    <w:rsid w:val="00DE1AFF"/>
    <w:rsid w:val="00DE1BE8"/>
    <w:rsid w:val="00DE1E5E"/>
    <w:rsid w:val="00DE1E9E"/>
    <w:rsid w:val="00DE27E4"/>
    <w:rsid w:val="00DE2811"/>
    <w:rsid w:val="00DE2C9C"/>
    <w:rsid w:val="00DE2F12"/>
    <w:rsid w:val="00DE33B1"/>
    <w:rsid w:val="00DE33CC"/>
    <w:rsid w:val="00DE38AB"/>
    <w:rsid w:val="00DE3A01"/>
    <w:rsid w:val="00DE3B9A"/>
    <w:rsid w:val="00DE3E9D"/>
    <w:rsid w:val="00DE3ED4"/>
    <w:rsid w:val="00DE43A7"/>
    <w:rsid w:val="00DE4788"/>
    <w:rsid w:val="00DE4926"/>
    <w:rsid w:val="00DE4BA9"/>
    <w:rsid w:val="00DE50E4"/>
    <w:rsid w:val="00DE5374"/>
    <w:rsid w:val="00DE5748"/>
    <w:rsid w:val="00DE6042"/>
    <w:rsid w:val="00DE6F95"/>
    <w:rsid w:val="00DE74D3"/>
    <w:rsid w:val="00DE7892"/>
    <w:rsid w:val="00DE7CDC"/>
    <w:rsid w:val="00DE7E16"/>
    <w:rsid w:val="00DE7E94"/>
    <w:rsid w:val="00DE7EA1"/>
    <w:rsid w:val="00DF0372"/>
    <w:rsid w:val="00DF04D1"/>
    <w:rsid w:val="00DF0A76"/>
    <w:rsid w:val="00DF0B46"/>
    <w:rsid w:val="00DF0EB3"/>
    <w:rsid w:val="00DF1FAA"/>
    <w:rsid w:val="00DF2B6E"/>
    <w:rsid w:val="00DF2C77"/>
    <w:rsid w:val="00DF3102"/>
    <w:rsid w:val="00DF3BE3"/>
    <w:rsid w:val="00DF3FCA"/>
    <w:rsid w:val="00DF4327"/>
    <w:rsid w:val="00DF44E9"/>
    <w:rsid w:val="00DF4A5B"/>
    <w:rsid w:val="00DF4E7E"/>
    <w:rsid w:val="00DF6D59"/>
    <w:rsid w:val="00DF6F9B"/>
    <w:rsid w:val="00DF703C"/>
    <w:rsid w:val="00DF74F5"/>
    <w:rsid w:val="00DF779C"/>
    <w:rsid w:val="00E00226"/>
    <w:rsid w:val="00E00336"/>
    <w:rsid w:val="00E009EF"/>
    <w:rsid w:val="00E00D47"/>
    <w:rsid w:val="00E00DE6"/>
    <w:rsid w:val="00E02688"/>
    <w:rsid w:val="00E02A15"/>
    <w:rsid w:val="00E02BBE"/>
    <w:rsid w:val="00E02D16"/>
    <w:rsid w:val="00E02D85"/>
    <w:rsid w:val="00E02E2B"/>
    <w:rsid w:val="00E03AE4"/>
    <w:rsid w:val="00E03C01"/>
    <w:rsid w:val="00E045B1"/>
    <w:rsid w:val="00E04ACB"/>
    <w:rsid w:val="00E051FB"/>
    <w:rsid w:val="00E052B1"/>
    <w:rsid w:val="00E064A4"/>
    <w:rsid w:val="00E06A92"/>
    <w:rsid w:val="00E06AAE"/>
    <w:rsid w:val="00E06B6B"/>
    <w:rsid w:val="00E0739A"/>
    <w:rsid w:val="00E0762C"/>
    <w:rsid w:val="00E07BDB"/>
    <w:rsid w:val="00E102C7"/>
    <w:rsid w:val="00E10C97"/>
    <w:rsid w:val="00E1174E"/>
    <w:rsid w:val="00E122A1"/>
    <w:rsid w:val="00E12C37"/>
    <w:rsid w:val="00E12F73"/>
    <w:rsid w:val="00E131C1"/>
    <w:rsid w:val="00E131CE"/>
    <w:rsid w:val="00E1357A"/>
    <w:rsid w:val="00E13920"/>
    <w:rsid w:val="00E13F6D"/>
    <w:rsid w:val="00E143FE"/>
    <w:rsid w:val="00E1471C"/>
    <w:rsid w:val="00E1488B"/>
    <w:rsid w:val="00E15205"/>
    <w:rsid w:val="00E15E53"/>
    <w:rsid w:val="00E160B5"/>
    <w:rsid w:val="00E1620A"/>
    <w:rsid w:val="00E16575"/>
    <w:rsid w:val="00E16685"/>
    <w:rsid w:val="00E169EE"/>
    <w:rsid w:val="00E16A2C"/>
    <w:rsid w:val="00E16AC2"/>
    <w:rsid w:val="00E1751E"/>
    <w:rsid w:val="00E175E9"/>
    <w:rsid w:val="00E1775A"/>
    <w:rsid w:val="00E203F5"/>
    <w:rsid w:val="00E20471"/>
    <w:rsid w:val="00E21135"/>
    <w:rsid w:val="00E21962"/>
    <w:rsid w:val="00E21E95"/>
    <w:rsid w:val="00E227DE"/>
    <w:rsid w:val="00E22B76"/>
    <w:rsid w:val="00E23F30"/>
    <w:rsid w:val="00E23FC3"/>
    <w:rsid w:val="00E242FB"/>
    <w:rsid w:val="00E247A8"/>
    <w:rsid w:val="00E24D11"/>
    <w:rsid w:val="00E25345"/>
    <w:rsid w:val="00E2621C"/>
    <w:rsid w:val="00E26396"/>
    <w:rsid w:val="00E26423"/>
    <w:rsid w:val="00E264CD"/>
    <w:rsid w:val="00E2711A"/>
    <w:rsid w:val="00E27D0D"/>
    <w:rsid w:val="00E30647"/>
    <w:rsid w:val="00E30898"/>
    <w:rsid w:val="00E30FAA"/>
    <w:rsid w:val="00E31077"/>
    <w:rsid w:val="00E31799"/>
    <w:rsid w:val="00E322B5"/>
    <w:rsid w:val="00E33123"/>
    <w:rsid w:val="00E33325"/>
    <w:rsid w:val="00E338F0"/>
    <w:rsid w:val="00E339D0"/>
    <w:rsid w:val="00E3427A"/>
    <w:rsid w:val="00E3479D"/>
    <w:rsid w:val="00E349DF"/>
    <w:rsid w:val="00E34E8A"/>
    <w:rsid w:val="00E358C0"/>
    <w:rsid w:val="00E35B71"/>
    <w:rsid w:val="00E35D63"/>
    <w:rsid w:val="00E35E11"/>
    <w:rsid w:val="00E3602F"/>
    <w:rsid w:val="00E4164E"/>
    <w:rsid w:val="00E419A2"/>
    <w:rsid w:val="00E419CE"/>
    <w:rsid w:val="00E41D53"/>
    <w:rsid w:val="00E42652"/>
    <w:rsid w:val="00E428B1"/>
    <w:rsid w:val="00E431F6"/>
    <w:rsid w:val="00E439FA"/>
    <w:rsid w:val="00E43BB5"/>
    <w:rsid w:val="00E441BC"/>
    <w:rsid w:val="00E45214"/>
    <w:rsid w:val="00E45C5A"/>
    <w:rsid w:val="00E46584"/>
    <w:rsid w:val="00E4683F"/>
    <w:rsid w:val="00E468B8"/>
    <w:rsid w:val="00E46BAE"/>
    <w:rsid w:val="00E472DA"/>
    <w:rsid w:val="00E47566"/>
    <w:rsid w:val="00E47644"/>
    <w:rsid w:val="00E4769B"/>
    <w:rsid w:val="00E4772A"/>
    <w:rsid w:val="00E47E4F"/>
    <w:rsid w:val="00E47FF0"/>
    <w:rsid w:val="00E502D0"/>
    <w:rsid w:val="00E504FB"/>
    <w:rsid w:val="00E514C1"/>
    <w:rsid w:val="00E515D8"/>
    <w:rsid w:val="00E51724"/>
    <w:rsid w:val="00E5173B"/>
    <w:rsid w:val="00E51FD4"/>
    <w:rsid w:val="00E52F43"/>
    <w:rsid w:val="00E52FE0"/>
    <w:rsid w:val="00E54100"/>
    <w:rsid w:val="00E5436F"/>
    <w:rsid w:val="00E54591"/>
    <w:rsid w:val="00E545F5"/>
    <w:rsid w:val="00E54608"/>
    <w:rsid w:val="00E548D2"/>
    <w:rsid w:val="00E54984"/>
    <w:rsid w:val="00E54A5C"/>
    <w:rsid w:val="00E550E7"/>
    <w:rsid w:val="00E5550B"/>
    <w:rsid w:val="00E55DE0"/>
    <w:rsid w:val="00E5633F"/>
    <w:rsid w:val="00E5780E"/>
    <w:rsid w:val="00E57CE6"/>
    <w:rsid w:val="00E604C3"/>
    <w:rsid w:val="00E60519"/>
    <w:rsid w:val="00E60C86"/>
    <w:rsid w:val="00E60CBD"/>
    <w:rsid w:val="00E61100"/>
    <w:rsid w:val="00E61208"/>
    <w:rsid w:val="00E613E2"/>
    <w:rsid w:val="00E616E5"/>
    <w:rsid w:val="00E61EDE"/>
    <w:rsid w:val="00E6225B"/>
    <w:rsid w:val="00E62305"/>
    <w:rsid w:val="00E6303F"/>
    <w:rsid w:val="00E632AD"/>
    <w:rsid w:val="00E637B6"/>
    <w:rsid w:val="00E63969"/>
    <w:rsid w:val="00E63EF6"/>
    <w:rsid w:val="00E6436D"/>
    <w:rsid w:val="00E649DA"/>
    <w:rsid w:val="00E652EA"/>
    <w:rsid w:val="00E65D79"/>
    <w:rsid w:val="00E66807"/>
    <w:rsid w:val="00E675DD"/>
    <w:rsid w:val="00E6783C"/>
    <w:rsid w:val="00E70560"/>
    <w:rsid w:val="00E728C9"/>
    <w:rsid w:val="00E734A2"/>
    <w:rsid w:val="00E73B24"/>
    <w:rsid w:val="00E73D96"/>
    <w:rsid w:val="00E74817"/>
    <w:rsid w:val="00E74A9D"/>
    <w:rsid w:val="00E75823"/>
    <w:rsid w:val="00E75A09"/>
    <w:rsid w:val="00E76115"/>
    <w:rsid w:val="00E7670E"/>
    <w:rsid w:val="00E76F3A"/>
    <w:rsid w:val="00E77C68"/>
    <w:rsid w:val="00E8077F"/>
    <w:rsid w:val="00E807A8"/>
    <w:rsid w:val="00E80D7C"/>
    <w:rsid w:val="00E80F38"/>
    <w:rsid w:val="00E81065"/>
    <w:rsid w:val="00E810F1"/>
    <w:rsid w:val="00E81274"/>
    <w:rsid w:val="00E822C6"/>
    <w:rsid w:val="00E82582"/>
    <w:rsid w:val="00E829CC"/>
    <w:rsid w:val="00E82CA3"/>
    <w:rsid w:val="00E83125"/>
    <w:rsid w:val="00E8331E"/>
    <w:rsid w:val="00E83798"/>
    <w:rsid w:val="00E83F3E"/>
    <w:rsid w:val="00E849A2"/>
    <w:rsid w:val="00E84C56"/>
    <w:rsid w:val="00E851E0"/>
    <w:rsid w:val="00E863E1"/>
    <w:rsid w:val="00E86FA6"/>
    <w:rsid w:val="00E875D5"/>
    <w:rsid w:val="00E8794E"/>
    <w:rsid w:val="00E902EB"/>
    <w:rsid w:val="00E90576"/>
    <w:rsid w:val="00E907D9"/>
    <w:rsid w:val="00E909C7"/>
    <w:rsid w:val="00E90C0D"/>
    <w:rsid w:val="00E90C5F"/>
    <w:rsid w:val="00E90CC6"/>
    <w:rsid w:val="00E92E13"/>
    <w:rsid w:val="00E9351B"/>
    <w:rsid w:val="00E93983"/>
    <w:rsid w:val="00E93AF9"/>
    <w:rsid w:val="00E93CC1"/>
    <w:rsid w:val="00E94296"/>
    <w:rsid w:val="00E944E2"/>
    <w:rsid w:val="00E952B9"/>
    <w:rsid w:val="00E95D00"/>
    <w:rsid w:val="00E9643D"/>
    <w:rsid w:val="00E9688A"/>
    <w:rsid w:val="00E96905"/>
    <w:rsid w:val="00E975E8"/>
    <w:rsid w:val="00EA02FB"/>
    <w:rsid w:val="00EA04F8"/>
    <w:rsid w:val="00EA079E"/>
    <w:rsid w:val="00EA0CB9"/>
    <w:rsid w:val="00EA11FB"/>
    <w:rsid w:val="00EA1503"/>
    <w:rsid w:val="00EA1748"/>
    <w:rsid w:val="00EA1907"/>
    <w:rsid w:val="00EA24E1"/>
    <w:rsid w:val="00EA29E5"/>
    <w:rsid w:val="00EA2D03"/>
    <w:rsid w:val="00EA2D1B"/>
    <w:rsid w:val="00EA32C1"/>
    <w:rsid w:val="00EA32F8"/>
    <w:rsid w:val="00EA332E"/>
    <w:rsid w:val="00EA3524"/>
    <w:rsid w:val="00EA3E4D"/>
    <w:rsid w:val="00EA3EA9"/>
    <w:rsid w:val="00EA4483"/>
    <w:rsid w:val="00EA4844"/>
    <w:rsid w:val="00EA4854"/>
    <w:rsid w:val="00EA4B55"/>
    <w:rsid w:val="00EA4F12"/>
    <w:rsid w:val="00EA5608"/>
    <w:rsid w:val="00EA584C"/>
    <w:rsid w:val="00EA5C6B"/>
    <w:rsid w:val="00EA5E34"/>
    <w:rsid w:val="00EA6416"/>
    <w:rsid w:val="00EA6589"/>
    <w:rsid w:val="00EA6854"/>
    <w:rsid w:val="00EB00D6"/>
    <w:rsid w:val="00EB0620"/>
    <w:rsid w:val="00EB0897"/>
    <w:rsid w:val="00EB0BE0"/>
    <w:rsid w:val="00EB0D8F"/>
    <w:rsid w:val="00EB0FAD"/>
    <w:rsid w:val="00EB0FD3"/>
    <w:rsid w:val="00EB1506"/>
    <w:rsid w:val="00EB191C"/>
    <w:rsid w:val="00EB1C53"/>
    <w:rsid w:val="00EB219C"/>
    <w:rsid w:val="00EB2592"/>
    <w:rsid w:val="00EB268D"/>
    <w:rsid w:val="00EB299C"/>
    <w:rsid w:val="00EB2BE6"/>
    <w:rsid w:val="00EB3217"/>
    <w:rsid w:val="00EB32A8"/>
    <w:rsid w:val="00EB48EC"/>
    <w:rsid w:val="00EB4F7A"/>
    <w:rsid w:val="00EB50E3"/>
    <w:rsid w:val="00EB5666"/>
    <w:rsid w:val="00EB584A"/>
    <w:rsid w:val="00EB59C9"/>
    <w:rsid w:val="00EB5F0F"/>
    <w:rsid w:val="00EB5F42"/>
    <w:rsid w:val="00EB6273"/>
    <w:rsid w:val="00EB62CA"/>
    <w:rsid w:val="00EB6385"/>
    <w:rsid w:val="00EB65DE"/>
    <w:rsid w:val="00EB6D2E"/>
    <w:rsid w:val="00EB6DDB"/>
    <w:rsid w:val="00EB748B"/>
    <w:rsid w:val="00EC033F"/>
    <w:rsid w:val="00EC083B"/>
    <w:rsid w:val="00EC0EDF"/>
    <w:rsid w:val="00EC10A6"/>
    <w:rsid w:val="00EC111B"/>
    <w:rsid w:val="00EC13DD"/>
    <w:rsid w:val="00EC1AD4"/>
    <w:rsid w:val="00EC1FF3"/>
    <w:rsid w:val="00EC20CC"/>
    <w:rsid w:val="00EC33BB"/>
    <w:rsid w:val="00EC3D6F"/>
    <w:rsid w:val="00EC3FBC"/>
    <w:rsid w:val="00EC4374"/>
    <w:rsid w:val="00EC4615"/>
    <w:rsid w:val="00EC4BA5"/>
    <w:rsid w:val="00EC4FA8"/>
    <w:rsid w:val="00EC5184"/>
    <w:rsid w:val="00EC52E4"/>
    <w:rsid w:val="00EC5476"/>
    <w:rsid w:val="00EC54C6"/>
    <w:rsid w:val="00EC5BD1"/>
    <w:rsid w:val="00EC5D7F"/>
    <w:rsid w:val="00EC5D8A"/>
    <w:rsid w:val="00EC61B7"/>
    <w:rsid w:val="00EC71B5"/>
    <w:rsid w:val="00EC7247"/>
    <w:rsid w:val="00EC7F16"/>
    <w:rsid w:val="00ED2725"/>
    <w:rsid w:val="00ED339A"/>
    <w:rsid w:val="00ED35BF"/>
    <w:rsid w:val="00ED3BDE"/>
    <w:rsid w:val="00ED44BF"/>
    <w:rsid w:val="00ED4C0F"/>
    <w:rsid w:val="00ED5187"/>
    <w:rsid w:val="00ED5D15"/>
    <w:rsid w:val="00ED6A88"/>
    <w:rsid w:val="00ED7AE0"/>
    <w:rsid w:val="00EE0703"/>
    <w:rsid w:val="00EE0850"/>
    <w:rsid w:val="00EE0E0B"/>
    <w:rsid w:val="00EE1399"/>
    <w:rsid w:val="00EE1776"/>
    <w:rsid w:val="00EE1A71"/>
    <w:rsid w:val="00EE1BCB"/>
    <w:rsid w:val="00EE1D5D"/>
    <w:rsid w:val="00EE2A84"/>
    <w:rsid w:val="00EE2CBE"/>
    <w:rsid w:val="00EE3FE5"/>
    <w:rsid w:val="00EE4654"/>
    <w:rsid w:val="00EE5478"/>
    <w:rsid w:val="00EE5488"/>
    <w:rsid w:val="00EE5FC8"/>
    <w:rsid w:val="00EE652D"/>
    <w:rsid w:val="00EE672C"/>
    <w:rsid w:val="00EE6977"/>
    <w:rsid w:val="00EE6C6C"/>
    <w:rsid w:val="00EE72A0"/>
    <w:rsid w:val="00EE73C8"/>
    <w:rsid w:val="00EE73D3"/>
    <w:rsid w:val="00EF02B9"/>
    <w:rsid w:val="00EF03C2"/>
    <w:rsid w:val="00EF0733"/>
    <w:rsid w:val="00EF0812"/>
    <w:rsid w:val="00EF108C"/>
    <w:rsid w:val="00EF1238"/>
    <w:rsid w:val="00EF13F7"/>
    <w:rsid w:val="00EF1ABB"/>
    <w:rsid w:val="00EF1B5C"/>
    <w:rsid w:val="00EF1D65"/>
    <w:rsid w:val="00EF28B7"/>
    <w:rsid w:val="00EF30DF"/>
    <w:rsid w:val="00EF31F4"/>
    <w:rsid w:val="00EF39AC"/>
    <w:rsid w:val="00EF3A1D"/>
    <w:rsid w:val="00EF3CDA"/>
    <w:rsid w:val="00EF466D"/>
    <w:rsid w:val="00EF46A3"/>
    <w:rsid w:val="00EF4C44"/>
    <w:rsid w:val="00EF4F35"/>
    <w:rsid w:val="00EF581F"/>
    <w:rsid w:val="00EF60C0"/>
    <w:rsid w:val="00EF667F"/>
    <w:rsid w:val="00EF66BE"/>
    <w:rsid w:val="00EF73DF"/>
    <w:rsid w:val="00EF7463"/>
    <w:rsid w:val="00EF7AC1"/>
    <w:rsid w:val="00F002A6"/>
    <w:rsid w:val="00F02010"/>
    <w:rsid w:val="00F029BC"/>
    <w:rsid w:val="00F02DFA"/>
    <w:rsid w:val="00F03175"/>
    <w:rsid w:val="00F031B7"/>
    <w:rsid w:val="00F031DB"/>
    <w:rsid w:val="00F033C4"/>
    <w:rsid w:val="00F04342"/>
    <w:rsid w:val="00F04897"/>
    <w:rsid w:val="00F04E93"/>
    <w:rsid w:val="00F04F7E"/>
    <w:rsid w:val="00F050C7"/>
    <w:rsid w:val="00F054D2"/>
    <w:rsid w:val="00F06469"/>
    <w:rsid w:val="00F068E0"/>
    <w:rsid w:val="00F078C0"/>
    <w:rsid w:val="00F079C4"/>
    <w:rsid w:val="00F07B03"/>
    <w:rsid w:val="00F10159"/>
    <w:rsid w:val="00F1060B"/>
    <w:rsid w:val="00F1090B"/>
    <w:rsid w:val="00F10DA2"/>
    <w:rsid w:val="00F10E8B"/>
    <w:rsid w:val="00F11805"/>
    <w:rsid w:val="00F11839"/>
    <w:rsid w:val="00F11A51"/>
    <w:rsid w:val="00F11B78"/>
    <w:rsid w:val="00F128B7"/>
    <w:rsid w:val="00F128E7"/>
    <w:rsid w:val="00F13665"/>
    <w:rsid w:val="00F13CF4"/>
    <w:rsid w:val="00F140AC"/>
    <w:rsid w:val="00F140F1"/>
    <w:rsid w:val="00F143B5"/>
    <w:rsid w:val="00F1470E"/>
    <w:rsid w:val="00F14B26"/>
    <w:rsid w:val="00F14D31"/>
    <w:rsid w:val="00F1535D"/>
    <w:rsid w:val="00F1543B"/>
    <w:rsid w:val="00F154B6"/>
    <w:rsid w:val="00F1566F"/>
    <w:rsid w:val="00F157A6"/>
    <w:rsid w:val="00F15C4F"/>
    <w:rsid w:val="00F16437"/>
    <w:rsid w:val="00F16456"/>
    <w:rsid w:val="00F16AD5"/>
    <w:rsid w:val="00F16BF5"/>
    <w:rsid w:val="00F1796D"/>
    <w:rsid w:val="00F17B54"/>
    <w:rsid w:val="00F17C55"/>
    <w:rsid w:val="00F20629"/>
    <w:rsid w:val="00F206BD"/>
    <w:rsid w:val="00F21049"/>
    <w:rsid w:val="00F21741"/>
    <w:rsid w:val="00F2291E"/>
    <w:rsid w:val="00F229B8"/>
    <w:rsid w:val="00F22AB7"/>
    <w:rsid w:val="00F22D52"/>
    <w:rsid w:val="00F22E3F"/>
    <w:rsid w:val="00F23013"/>
    <w:rsid w:val="00F237D6"/>
    <w:rsid w:val="00F239CB"/>
    <w:rsid w:val="00F23C48"/>
    <w:rsid w:val="00F242EB"/>
    <w:rsid w:val="00F245C0"/>
    <w:rsid w:val="00F246D1"/>
    <w:rsid w:val="00F250BD"/>
    <w:rsid w:val="00F2512F"/>
    <w:rsid w:val="00F2529C"/>
    <w:rsid w:val="00F252BA"/>
    <w:rsid w:val="00F25E51"/>
    <w:rsid w:val="00F262B2"/>
    <w:rsid w:val="00F26D7B"/>
    <w:rsid w:val="00F27BF6"/>
    <w:rsid w:val="00F30502"/>
    <w:rsid w:val="00F30D85"/>
    <w:rsid w:val="00F313ED"/>
    <w:rsid w:val="00F314B3"/>
    <w:rsid w:val="00F31647"/>
    <w:rsid w:val="00F31E2A"/>
    <w:rsid w:val="00F32A5D"/>
    <w:rsid w:val="00F33813"/>
    <w:rsid w:val="00F34EBB"/>
    <w:rsid w:val="00F35106"/>
    <w:rsid w:val="00F358C9"/>
    <w:rsid w:val="00F366A8"/>
    <w:rsid w:val="00F36756"/>
    <w:rsid w:val="00F373CD"/>
    <w:rsid w:val="00F37C54"/>
    <w:rsid w:val="00F40557"/>
    <w:rsid w:val="00F40A2D"/>
    <w:rsid w:val="00F41067"/>
    <w:rsid w:val="00F418AA"/>
    <w:rsid w:val="00F418CE"/>
    <w:rsid w:val="00F41CB2"/>
    <w:rsid w:val="00F41DAD"/>
    <w:rsid w:val="00F41E1B"/>
    <w:rsid w:val="00F41F7A"/>
    <w:rsid w:val="00F42422"/>
    <w:rsid w:val="00F4244A"/>
    <w:rsid w:val="00F42467"/>
    <w:rsid w:val="00F428CD"/>
    <w:rsid w:val="00F42CFF"/>
    <w:rsid w:val="00F431AD"/>
    <w:rsid w:val="00F434A7"/>
    <w:rsid w:val="00F43C68"/>
    <w:rsid w:val="00F43EAA"/>
    <w:rsid w:val="00F4406E"/>
    <w:rsid w:val="00F44334"/>
    <w:rsid w:val="00F449B3"/>
    <w:rsid w:val="00F44BD0"/>
    <w:rsid w:val="00F4544B"/>
    <w:rsid w:val="00F4547F"/>
    <w:rsid w:val="00F45D55"/>
    <w:rsid w:val="00F4605C"/>
    <w:rsid w:val="00F46069"/>
    <w:rsid w:val="00F460F5"/>
    <w:rsid w:val="00F46786"/>
    <w:rsid w:val="00F46895"/>
    <w:rsid w:val="00F46DD3"/>
    <w:rsid w:val="00F4704E"/>
    <w:rsid w:val="00F47D4F"/>
    <w:rsid w:val="00F50681"/>
    <w:rsid w:val="00F5070F"/>
    <w:rsid w:val="00F50EED"/>
    <w:rsid w:val="00F50F77"/>
    <w:rsid w:val="00F51064"/>
    <w:rsid w:val="00F513C4"/>
    <w:rsid w:val="00F519FF"/>
    <w:rsid w:val="00F51FB1"/>
    <w:rsid w:val="00F52062"/>
    <w:rsid w:val="00F52254"/>
    <w:rsid w:val="00F526D9"/>
    <w:rsid w:val="00F52724"/>
    <w:rsid w:val="00F527D2"/>
    <w:rsid w:val="00F52D57"/>
    <w:rsid w:val="00F53858"/>
    <w:rsid w:val="00F53A23"/>
    <w:rsid w:val="00F5423E"/>
    <w:rsid w:val="00F54E87"/>
    <w:rsid w:val="00F574F5"/>
    <w:rsid w:val="00F57593"/>
    <w:rsid w:val="00F5774C"/>
    <w:rsid w:val="00F57BBC"/>
    <w:rsid w:val="00F6010F"/>
    <w:rsid w:val="00F61944"/>
    <w:rsid w:val="00F6263F"/>
    <w:rsid w:val="00F62747"/>
    <w:rsid w:val="00F6281B"/>
    <w:rsid w:val="00F6291E"/>
    <w:rsid w:val="00F62B27"/>
    <w:rsid w:val="00F62EE4"/>
    <w:rsid w:val="00F6318F"/>
    <w:rsid w:val="00F634C0"/>
    <w:rsid w:val="00F63782"/>
    <w:rsid w:val="00F637A2"/>
    <w:rsid w:val="00F63ED6"/>
    <w:rsid w:val="00F641CF"/>
    <w:rsid w:val="00F6466B"/>
    <w:rsid w:val="00F646E2"/>
    <w:rsid w:val="00F64E91"/>
    <w:rsid w:val="00F65FAB"/>
    <w:rsid w:val="00F66251"/>
    <w:rsid w:val="00F66855"/>
    <w:rsid w:val="00F6686A"/>
    <w:rsid w:val="00F670DA"/>
    <w:rsid w:val="00F67466"/>
    <w:rsid w:val="00F67A68"/>
    <w:rsid w:val="00F67F59"/>
    <w:rsid w:val="00F7020C"/>
    <w:rsid w:val="00F7086C"/>
    <w:rsid w:val="00F70A16"/>
    <w:rsid w:val="00F70C67"/>
    <w:rsid w:val="00F70CDD"/>
    <w:rsid w:val="00F710FF"/>
    <w:rsid w:val="00F71325"/>
    <w:rsid w:val="00F71391"/>
    <w:rsid w:val="00F71CA3"/>
    <w:rsid w:val="00F72442"/>
    <w:rsid w:val="00F7291C"/>
    <w:rsid w:val="00F72A0E"/>
    <w:rsid w:val="00F72B15"/>
    <w:rsid w:val="00F73090"/>
    <w:rsid w:val="00F737B2"/>
    <w:rsid w:val="00F7417D"/>
    <w:rsid w:val="00F74371"/>
    <w:rsid w:val="00F75BDB"/>
    <w:rsid w:val="00F77694"/>
    <w:rsid w:val="00F77A8D"/>
    <w:rsid w:val="00F809DC"/>
    <w:rsid w:val="00F80FFE"/>
    <w:rsid w:val="00F811B6"/>
    <w:rsid w:val="00F8161D"/>
    <w:rsid w:val="00F82953"/>
    <w:rsid w:val="00F8323E"/>
    <w:rsid w:val="00F8350D"/>
    <w:rsid w:val="00F83617"/>
    <w:rsid w:val="00F83A8E"/>
    <w:rsid w:val="00F83BD6"/>
    <w:rsid w:val="00F83C0E"/>
    <w:rsid w:val="00F8421E"/>
    <w:rsid w:val="00F84270"/>
    <w:rsid w:val="00F847E7"/>
    <w:rsid w:val="00F84895"/>
    <w:rsid w:val="00F84B56"/>
    <w:rsid w:val="00F84DFA"/>
    <w:rsid w:val="00F85963"/>
    <w:rsid w:val="00F85A02"/>
    <w:rsid w:val="00F85E25"/>
    <w:rsid w:val="00F860BD"/>
    <w:rsid w:val="00F86306"/>
    <w:rsid w:val="00F8737C"/>
    <w:rsid w:val="00F87F6F"/>
    <w:rsid w:val="00F90023"/>
    <w:rsid w:val="00F90658"/>
    <w:rsid w:val="00F910A4"/>
    <w:rsid w:val="00F91BA4"/>
    <w:rsid w:val="00F91CA6"/>
    <w:rsid w:val="00F91FA6"/>
    <w:rsid w:val="00F91FD6"/>
    <w:rsid w:val="00F92D16"/>
    <w:rsid w:val="00F93560"/>
    <w:rsid w:val="00F937C1"/>
    <w:rsid w:val="00F93C41"/>
    <w:rsid w:val="00F941DD"/>
    <w:rsid w:val="00F94879"/>
    <w:rsid w:val="00F94E47"/>
    <w:rsid w:val="00F95264"/>
    <w:rsid w:val="00F9538D"/>
    <w:rsid w:val="00F96711"/>
    <w:rsid w:val="00F96BA0"/>
    <w:rsid w:val="00F96BE2"/>
    <w:rsid w:val="00F97A12"/>
    <w:rsid w:val="00FA00F4"/>
    <w:rsid w:val="00FA01EC"/>
    <w:rsid w:val="00FA04C4"/>
    <w:rsid w:val="00FA130C"/>
    <w:rsid w:val="00FA1985"/>
    <w:rsid w:val="00FA1B47"/>
    <w:rsid w:val="00FA23A9"/>
    <w:rsid w:val="00FA2BA7"/>
    <w:rsid w:val="00FA2EC3"/>
    <w:rsid w:val="00FA325B"/>
    <w:rsid w:val="00FA36DE"/>
    <w:rsid w:val="00FA37CF"/>
    <w:rsid w:val="00FA39A8"/>
    <w:rsid w:val="00FA3CBF"/>
    <w:rsid w:val="00FA4554"/>
    <w:rsid w:val="00FA4B75"/>
    <w:rsid w:val="00FA526C"/>
    <w:rsid w:val="00FA528B"/>
    <w:rsid w:val="00FA5298"/>
    <w:rsid w:val="00FA52D6"/>
    <w:rsid w:val="00FA5975"/>
    <w:rsid w:val="00FA599A"/>
    <w:rsid w:val="00FA5A9E"/>
    <w:rsid w:val="00FA76E8"/>
    <w:rsid w:val="00FB0D0D"/>
    <w:rsid w:val="00FB1625"/>
    <w:rsid w:val="00FB1CF1"/>
    <w:rsid w:val="00FB26F9"/>
    <w:rsid w:val="00FB289B"/>
    <w:rsid w:val="00FB2A85"/>
    <w:rsid w:val="00FB2B19"/>
    <w:rsid w:val="00FB2D54"/>
    <w:rsid w:val="00FB32F2"/>
    <w:rsid w:val="00FB380E"/>
    <w:rsid w:val="00FB38ED"/>
    <w:rsid w:val="00FB3C25"/>
    <w:rsid w:val="00FB4201"/>
    <w:rsid w:val="00FB42D5"/>
    <w:rsid w:val="00FB4623"/>
    <w:rsid w:val="00FB4ED7"/>
    <w:rsid w:val="00FB53B4"/>
    <w:rsid w:val="00FB55FA"/>
    <w:rsid w:val="00FB57F8"/>
    <w:rsid w:val="00FB5ED1"/>
    <w:rsid w:val="00FB630C"/>
    <w:rsid w:val="00FB6979"/>
    <w:rsid w:val="00FB6FA9"/>
    <w:rsid w:val="00FB7410"/>
    <w:rsid w:val="00FB7839"/>
    <w:rsid w:val="00FB799B"/>
    <w:rsid w:val="00FB79DA"/>
    <w:rsid w:val="00FC016B"/>
    <w:rsid w:val="00FC0859"/>
    <w:rsid w:val="00FC13FB"/>
    <w:rsid w:val="00FC177D"/>
    <w:rsid w:val="00FC18AE"/>
    <w:rsid w:val="00FC1AD3"/>
    <w:rsid w:val="00FC294F"/>
    <w:rsid w:val="00FC29ED"/>
    <w:rsid w:val="00FC2B41"/>
    <w:rsid w:val="00FC304F"/>
    <w:rsid w:val="00FC3149"/>
    <w:rsid w:val="00FC346F"/>
    <w:rsid w:val="00FC39D6"/>
    <w:rsid w:val="00FC3E9F"/>
    <w:rsid w:val="00FC4500"/>
    <w:rsid w:val="00FC4DB7"/>
    <w:rsid w:val="00FC50F3"/>
    <w:rsid w:val="00FC5208"/>
    <w:rsid w:val="00FC5317"/>
    <w:rsid w:val="00FC5575"/>
    <w:rsid w:val="00FC558F"/>
    <w:rsid w:val="00FC58E5"/>
    <w:rsid w:val="00FC5A4B"/>
    <w:rsid w:val="00FC5BEE"/>
    <w:rsid w:val="00FC5CDD"/>
    <w:rsid w:val="00FC625F"/>
    <w:rsid w:val="00FC6677"/>
    <w:rsid w:val="00FC66AE"/>
    <w:rsid w:val="00FC71C3"/>
    <w:rsid w:val="00FC7DF0"/>
    <w:rsid w:val="00FD07F7"/>
    <w:rsid w:val="00FD09A6"/>
    <w:rsid w:val="00FD106F"/>
    <w:rsid w:val="00FD1CE6"/>
    <w:rsid w:val="00FD2278"/>
    <w:rsid w:val="00FD3C8B"/>
    <w:rsid w:val="00FD4850"/>
    <w:rsid w:val="00FD48D5"/>
    <w:rsid w:val="00FD4901"/>
    <w:rsid w:val="00FD494E"/>
    <w:rsid w:val="00FD49C8"/>
    <w:rsid w:val="00FD4CFF"/>
    <w:rsid w:val="00FD4F8E"/>
    <w:rsid w:val="00FD5045"/>
    <w:rsid w:val="00FD50FC"/>
    <w:rsid w:val="00FD52F4"/>
    <w:rsid w:val="00FD59A2"/>
    <w:rsid w:val="00FD59D0"/>
    <w:rsid w:val="00FD637B"/>
    <w:rsid w:val="00FD67D9"/>
    <w:rsid w:val="00FD6C5D"/>
    <w:rsid w:val="00FD6E1A"/>
    <w:rsid w:val="00FD728A"/>
    <w:rsid w:val="00FD7296"/>
    <w:rsid w:val="00FD77F0"/>
    <w:rsid w:val="00FD7805"/>
    <w:rsid w:val="00FD79A0"/>
    <w:rsid w:val="00FD7B51"/>
    <w:rsid w:val="00FD7EB3"/>
    <w:rsid w:val="00FE0213"/>
    <w:rsid w:val="00FE1DF7"/>
    <w:rsid w:val="00FE1F51"/>
    <w:rsid w:val="00FE2B64"/>
    <w:rsid w:val="00FE2BC9"/>
    <w:rsid w:val="00FE2E7F"/>
    <w:rsid w:val="00FE4316"/>
    <w:rsid w:val="00FE4335"/>
    <w:rsid w:val="00FE48B9"/>
    <w:rsid w:val="00FE4F74"/>
    <w:rsid w:val="00FE5042"/>
    <w:rsid w:val="00FE52A1"/>
    <w:rsid w:val="00FE5E39"/>
    <w:rsid w:val="00FE5EEF"/>
    <w:rsid w:val="00FE6126"/>
    <w:rsid w:val="00FE6485"/>
    <w:rsid w:val="00FE6C18"/>
    <w:rsid w:val="00FE6D19"/>
    <w:rsid w:val="00FE6D45"/>
    <w:rsid w:val="00FE7162"/>
    <w:rsid w:val="00FF092A"/>
    <w:rsid w:val="00FF0E7D"/>
    <w:rsid w:val="00FF1FAF"/>
    <w:rsid w:val="00FF21AB"/>
    <w:rsid w:val="00FF22DF"/>
    <w:rsid w:val="00FF2C4E"/>
    <w:rsid w:val="00FF2CF6"/>
    <w:rsid w:val="00FF32A6"/>
    <w:rsid w:val="00FF34A1"/>
    <w:rsid w:val="00FF3533"/>
    <w:rsid w:val="00FF35F8"/>
    <w:rsid w:val="00FF3909"/>
    <w:rsid w:val="00FF4847"/>
    <w:rsid w:val="00FF484B"/>
    <w:rsid w:val="00FF4A2E"/>
    <w:rsid w:val="00FF4E2C"/>
    <w:rsid w:val="00FF540B"/>
    <w:rsid w:val="00FF5A10"/>
    <w:rsid w:val="00FF5CED"/>
    <w:rsid w:val="00FF5D0A"/>
    <w:rsid w:val="00FF6117"/>
    <w:rsid w:val="00FF65C5"/>
    <w:rsid w:val="00FF7144"/>
    <w:rsid w:val="00FF7A65"/>
    <w:rsid w:val="00FF7C40"/>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624F24D"/>
  <w15:docId w15:val="{FEB781FD-FD3F-4AF5-A352-59F8B72E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EB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1DD7"/>
    <w:rPr>
      <w:color w:val="0000FF"/>
      <w:u w:val="single"/>
    </w:rPr>
  </w:style>
  <w:style w:type="paragraph" w:styleId="Header">
    <w:name w:val="header"/>
    <w:basedOn w:val="Normal"/>
    <w:rsid w:val="001F1DD7"/>
    <w:pPr>
      <w:tabs>
        <w:tab w:val="center" w:pos="4320"/>
        <w:tab w:val="right" w:pos="8640"/>
      </w:tabs>
    </w:pPr>
  </w:style>
  <w:style w:type="paragraph" w:styleId="Footer">
    <w:name w:val="footer"/>
    <w:basedOn w:val="Normal"/>
    <w:link w:val="FooterChar"/>
    <w:uiPriority w:val="99"/>
    <w:rsid w:val="001F1DD7"/>
    <w:pPr>
      <w:tabs>
        <w:tab w:val="center" w:pos="4320"/>
        <w:tab w:val="right" w:pos="8640"/>
      </w:tabs>
    </w:pPr>
  </w:style>
  <w:style w:type="paragraph" w:styleId="DocumentMap">
    <w:name w:val="Document Map"/>
    <w:basedOn w:val="Normal"/>
    <w:semiHidden/>
    <w:rsid w:val="006A1609"/>
    <w:pPr>
      <w:shd w:val="clear" w:color="auto" w:fill="000080"/>
    </w:pPr>
    <w:rPr>
      <w:rFonts w:ascii="Tahoma" w:hAnsi="Tahoma" w:cs="Tahoma"/>
      <w:sz w:val="20"/>
      <w:szCs w:val="20"/>
    </w:rPr>
  </w:style>
  <w:style w:type="character" w:customStyle="1" w:styleId="FooterChar">
    <w:name w:val="Footer Char"/>
    <w:link w:val="Footer"/>
    <w:uiPriority w:val="99"/>
    <w:rsid w:val="001D44A5"/>
    <w:rPr>
      <w:rFonts w:ascii="Arial" w:hAnsi="Arial"/>
      <w:sz w:val="24"/>
      <w:szCs w:val="24"/>
    </w:rPr>
  </w:style>
  <w:style w:type="paragraph" w:styleId="BalloonText">
    <w:name w:val="Balloon Text"/>
    <w:basedOn w:val="Normal"/>
    <w:link w:val="BalloonTextChar"/>
    <w:rsid w:val="00692D0E"/>
    <w:rPr>
      <w:rFonts w:ascii="Tahoma" w:hAnsi="Tahoma" w:cs="Tahoma"/>
      <w:sz w:val="16"/>
      <w:szCs w:val="16"/>
    </w:rPr>
  </w:style>
  <w:style w:type="character" w:customStyle="1" w:styleId="BalloonTextChar">
    <w:name w:val="Balloon Text Char"/>
    <w:link w:val="BalloonText"/>
    <w:rsid w:val="00692D0E"/>
    <w:rPr>
      <w:rFonts w:ascii="Tahoma" w:hAnsi="Tahoma" w:cs="Tahoma"/>
      <w:sz w:val="16"/>
      <w:szCs w:val="16"/>
    </w:rPr>
  </w:style>
  <w:style w:type="paragraph" w:styleId="NormalWeb">
    <w:name w:val="Normal (Web)"/>
    <w:basedOn w:val="Normal"/>
    <w:rsid w:val="00D82900"/>
    <w:pPr>
      <w:spacing w:before="100" w:beforeAutospacing="1" w:after="100" w:afterAutospacing="1"/>
    </w:pPr>
    <w:rPr>
      <w:rFonts w:ascii="Times New Roman" w:hAnsi="Times New Roman"/>
      <w:color w:val="000000"/>
    </w:rPr>
  </w:style>
  <w:style w:type="paragraph" w:styleId="ListParagraph">
    <w:name w:val="List Paragraph"/>
    <w:basedOn w:val="Normal"/>
    <w:uiPriority w:val="34"/>
    <w:qFormat/>
    <w:rsid w:val="00F366A8"/>
    <w:pPr>
      <w:ind w:left="720"/>
      <w:contextualSpacing/>
    </w:pPr>
  </w:style>
  <w:style w:type="paragraph" w:styleId="BodyText">
    <w:name w:val="Body Text"/>
    <w:basedOn w:val="Normal"/>
    <w:link w:val="BodyTextChar"/>
    <w:uiPriority w:val="99"/>
    <w:rsid w:val="00CE5A14"/>
    <w:pPr>
      <w:jc w:val="both"/>
    </w:pPr>
    <w:rPr>
      <w:rFonts w:ascii="Times New Roman" w:hAnsi="Times New Roman"/>
      <w:szCs w:val="20"/>
    </w:rPr>
  </w:style>
  <w:style w:type="character" w:customStyle="1" w:styleId="BodyTextChar">
    <w:name w:val="Body Text Char"/>
    <w:basedOn w:val="DefaultParagraphFont"/>
    <w:link w:val="BodyText"/>
    <w:uiPriority w:val="99"/>
    <w:rsid w:val="00CE5A14"/>
    <w:rPr>
      <w:sz w:val="24"/>
    </w:rPr>
  </w:style>
  <w:style w:type="paragraph" w:customStyle="1" w:styleId="Default">
    <w:name w:val="Default"/>
    <w:rsid w:val="00CE5A14"/>
    <w:pPr>
      <w:widowControl w:val="0"/>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FE0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38148">
      <w:bodyDiv w:val="1"/>
      <w:marLeft w:val="0"/>
      <w:marRight w:val="0"/>
      <w:marTop w:val="0"/>
      <w:marBottom w:val="0"/>
      <w:divBdr>
        <w:top w:val="none" w:sz="0" w:space="0" w:color="auto"/>
        <w:left w:val="none" w:sz="0" w:space="0" w:color="auto"/>
        <w:bottom w:val="none" w:sz="0" w:space="0" w:color="auto"/>
        <w:right w:val="none" w:sz="0" w:space="0" w:color="auto"/>
      </w:divBdr>
    </w:div>
    <w:div w:id="488059189">
      <w:bodyDiv w:val="1"/>
      <w:marLeft w:val="0"/>
      <w:marRight w:val="0"/>
      <w:marTop w:val="0"/>
      <w:marBottom w:val="0"/>
      <w:divBdr>
        <w:top w:val="none" w:sz="0" w:space="0" w:color="auto"/>
        <w:left w:val="none" w:sz="0" w:space="0" w:color="auto"/>
        <w:bottom w:val="none" w:sz="0" w:space="0" w:color="auto"/>
        <w:right w:val="none" w:sz="0" w:space="0" w:color="auto"/>
      </w:divBdr>
    </w:div>
    <w:div w:id="1607808284">
      <w:bodyDiv w:val="1"/>
      <w:marLeft w:val="0"/>
      <w:marRight w:val="0"/>
      <w:marTop w:val="0"/>
      <w:marBottom w:val="0"/>
      <w:divBdr>
        <w:top w:val="none" w:sz="0" w:space="0" w:color="auto"/>
        <w:left w:val="none" w:sz="0" w:space="0" w:color="auto"/>
        <w:bottom w:val="none" w:sz="0" w:space="0" w:color="auto"/>
        <w:right w:val="none" w:sz="0" w:space="0" w:color="auto"/>
      </w:divBdr>
    </w:div>
    <w:div w:id="17812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ck.sluder@mt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ogle\Desktop\University%20College\Off%20Campus\Lease%20Agreements\Old%20Lease%20Agreements\Agreement%20for%20Fall%202014%20Fayettevil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Fall 2014 Fayetteville</Template>
  <TotalTime>1</TotalTime>
  <Pages>4</Pages>
  <Words>1868</Words>
  <Characters>11087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February 3, 2009</vt:lpstr>
    </vt:vector>
  </TitlesOfParts>
  <Company>Middle Tennessee State University</Company>
  <LinksUpToDate>false</LinksUpToDate>
  <CharactersWithSpaces>12930</CharactersWithSpaces>
  <SharedDoc>false</SharedDoc>
  <HLinks>
    <vt:vector size="6" baseType="variant">
      <vt:variant>
        <vt:i4>4259890</vt:i4>
      </vt:variant>
      <vt:variant>
        <vt:i4>0</vt:i4>
      </vt:variant>
      <vt:variant>
        <vt:i4>0</vt:i4>
      </vt:variant>
      <vt:variant>
        <vt:i4>5</vt:i4>
      </vt:variant>
      <vt:variant>
        <vt:lpwstr>mailto:Lucille.wilcox@mtsu.edu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3, 2009</dc:title>
  <dc:subject/>
  <dc:creator>Middle Tennessee State University</dc:creator>
  <cp:keywords/>
  <cp:lastModifiedBy>Sherry Preston</cp:lastModifiedBy>
  <cp:revision>2</cp:revision>
  <cp:lastPrinted>2015-01-16T20:00:00Z</cp:lastPrinted>
  <dcterms:created xsi:type="dcterms:W3CDTF">2023-12-21T16:25:00Z</dcterms:created>
  <dcterms:modified xsi:type="dcterms:W3CDTF">2023-12-21T16:25:00Z</dcterms:modified>
</cp:coreProperties>
</file>